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6E" w:rsidRDefault="0097696E" w:rsidP="00E16905">
      <w:pPr>
        <w:ind w:right="840"/>
      </w:pPr>
      <w:r>
        <w:rPr>
          <w:rFonts w:hint="eastAsia"/>
        </w:rPr>
        <w:t>様式</w:t>
      </w:r>
      <w:r w:rsidR="00E16905">
        <w:rPr>
          <w:rFonts w:hint="eastAsia"/>
        </w:rPr>
        <w:t>３</w:t>
      </w:r>
    </w:p>
    <w:p w:rsidR="0097696E" w:rsidRDefault="0097696E" w:rsidP="0097696E"/>
    <w:p w:rsidR="00E16905" w:rsidRDefault="00E16905" w:rsidP="0097696E"/>
    <w:p w:rsidR="0097696E" w:rsidRPr="00AD6A78" w:rsidRDefault="0097696E" w:rsidP="0097696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D6A78">
        <w:rPr>
          <w:rFonts w:asciiTheme="majorEastAsia" w:eastAsiaTheme="majorEastAsia" w:hAnsiTheme="majorEastAsia" w:hint="eastAsia"/>
          <w:sz w:val="28"/>
          <w:szCs w:val="28"/>
        </w:rPr>
        <w:t>名張市立病院　在宅</w:t>
      </w:r>
      <w:r>
        <w:rPr>
          <w:rFonts w:asciiTheme="majorEastAsia" w:eastAsiaTheme="majorEastAsia" w:hAnsiTheme="majorEastAsia" w:hint="eastAsia"/>
          <w:sz w:val="28"/>
          <w:szCs w:val="28"/>
        </w:rPr>
        <w:t>医療救急システム</w:t>
      </w:r>
      <w:r w:rsidRPr="00AD6A78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="00E16905">
        <w:rPr>
          <w:rFonts w:asciiTheme="majorEastAsia" w:eastAsiaTheme="majorEastAsia" w:hAnsiTheme="majorEastAsia" w:hint="eastAsia"/>
          <w:sz w:val="28"/>
          <w:szCs w:val="28"/>
        </w:rPr>
        <w:t>廃止届</w:t>
      </w:r>
    </w:p>
    <w:p w:rsidR="0097696E" w:rsidRDefault="0097696E" w:rsidP="0097696E">
      <w:pPr>
        <w:jc w:val="left"/>
      </w:pPr>
    </w:p>
    <w:p w:rsidR="00E16905" w:rsidRDefault="00E16905" w:rsidP="0097696E">
      <w:pPr>
        <w:jc w:val="left"/>
      </w:pPr>
    </w:p>
    <w:p w:rsidR="0097696E" w:rsidRDefault="0097696E" w:rsidP="009769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</w:t>
      </w:r>
      <w:r w:rsidR="00E16905">
        <w:rPr>
          <w:rFonts w:hint="eastAsia"/>
          <w:sz w:val="24"/>
          <w:szCs w:val="24"/>
        </w:rPr>
        <w:t>について、</w:t>
      </w:r>
      <w:r>
        <w:rPr>
          <w:rFonts w:hint="eastAsia"/>
          <w:sz w:val="24"/>
          <w:szCs w:val="24"/>
        </w:rPr>
        <w:t>登録を</w:t>
      </w:r>
      <w:r w:rsidR="00E16905">
        <w:rPr>
          <w:rFonts w:hint="eastAsia"/>
          <w:sz w:val="24"/>
          <w:szCs w:val="24"/>
        </w:rPr>
        <w:t>廃止したいので届出</w:t>
      </w:r>
      <w:r>
        <w:rPr>
          <w:rFonts w:hint="eastAsia"/>
          <w:sz w:val="24"/>
          <w:szCs w:val="24"/>
        </w:rPr>
        <w:t>します。</w:t>
      </w:r>
    </w:p>
    <w:p w:rsidR="0097696E" w:rsidRPr="00E16905" w:rsidRDefault="0097696E" w:rsidP="0097696E">
      <w:pPr>
        <w:jc w:val="left"/>
        <w:rPr>
          <w:sz w:val="24"/>
          <w:szCs w:val="24"/>
        </w:rPr>
      </w:pPr>
    </w:p>
    <w:p w:rsidR="00E16905" w:rsidRPr="00D84244" w:rsidRDefault="0097696E" w:rsidP="00E16905">
      <w:pPr>
        <w:pStyle w:val="a7"/>
        <w:rPr>
          <w:sz w:val="21"/>
          <w:szCs w:val="21"/>
        </w:rPr>
      </w:pPr>
      <w:r w:rsidRPr="00D84244">
        <w:rPr>
          <w:rFonts w:hint="eastAsia"/>
          <w:sz w:val="21"/>
          <w:szCs w:val="21"/>
        </w:rPr>
        <w:t>記</w:t>
      </w:r>
    </w:p>
    <w:p w:rsidR="000E3DCC" w:rsidRPr="000E3DCC" w:rsidRDefault="000E3DCC" w:rsidP="000E3DC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1134"/>
        <w:gridCol w:w="2361"/>
      </w:tblGrid>
      <w:tr w:rsidR="0097696E" w:rsidTr="008C1C53">
        <w:trPr>
          <w:trHeight w:val="824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7696E" w:rsidRDefault="0097696E" w:rsidP="008A002F">
            <w:pPr>
              <w:jc w:val="center"/>
            </w:pPr>
            <w:r>
              <w:rPr>
                <w:rFonts w:hint="eastAsia"/>
              </w:rPr>
              <w:t>患　者　名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7696E" w:rsidRPr="008F11FD" w:rsidRDefault="0097696E" w:rsidP="00DD271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696E" w:rsidRDefault="00E16905" w:rsidP="00E169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84244" w:rsidRDefault="00D84244" w:rsidP="00D84244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  <w:p w:rsidR="0097696E" w:rsidRDefault="00D84244" w:rsidP="00D84244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　　</w:t>
            </w:r>
            <w:r w:rsidR="00E16905" w:rsidRPr="00D84244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16905" w:rsidRPr="00D84244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16905" w:rsidRPr="00D84244">
              <w:rPr>
                <w:rFonts w:asciiTheme="minorEastAsia" w:hAnsiTheme="minorEastAsia" w:hint="eastAsia"/>
              </w:rPr>
              <w:t xml:space="preserve">　日</w:t>
            </w:r>
          </w:p>
          <w:p w:rsidR="00D84244" w:rsidRPr="00D84244" w:rsidRDefault="00D84244" w:rsidP="00D84244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S</w:t>
            </w:r>
          </w:p>
        </w:tc>
      </w:tr>
      <w:tr w:rsidR="006D4E9B" w:rsidTr="006D4E9B">
        <w:trPr>
          <w:trHeight w:val="1693"/>
        </w:trPr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9B" w:rsidRPr="006D4E9B" w:rsidRDefault="006D4E9B" w:rsidP="006D4E9B">
            <w:pPr>
              <w:ind w:firstLineChars="100" w:firstLine="210"/>
              <w:rPr>
                <w:rFonts w:asciiTheme="minorEastAsia" w:hAnsiTheme="minorEastAsia"/>
              </w:rPr>
            </w:pPr>
            <w:r w:rsidRPr="006D4E9B">
              <w:rPr>
                <w:rFonts w:asciiTheme="minorEastAsia" w:hAnsiTheme="minorEastAsia" w:hint="eastAsia"/>
              </w:rPr>
              <w:t>事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D4E9B">
              <w:rPr>
                <w:rFonts w:asciiTheme="minorEastAsia" w:hAnsiTheme="minorEastAsia" w:hint="eastAsia"/>
              </w:rPr>
              <w:t>由</w:t>
            </w:r>
          </w:p>
        </w:tc>
        <w:tc>
          <w:tcPr>
            <w:tcW w:w="7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9B" w:rsidRPr="006D4E9B" w:rsidRDefault="006D4E9B" w:rsidP="00E16905">
            <w:pPr>
              <w:rPr>
                <w:rFonts w:asciiTheme="minorEastAsia" w:hAnsiTheme="minorEastAsia"/>
                <w:b/>
              </w:rPr>
            </w:pPr>
          </w:p>
          <w:p w:rsidR="006D4E9B" w:rsidRPr="0035479E" w:rsidRDefault="006D4E9B" w:rsidP="0035479E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5479E">
              <w:rPr>
                <w:rFonts w:asciiTheme="minorEastAsia" w:hAnsiTheme="minorEastAsia" w:hint="eastAsia"/>
                <w:sz w:val="24"/>
                <w:szCs w:val="24"/>
              </w:rPr>
              <w:t>(1)死亡</w:t>
            </w:r>
            <w:r w:rsidR="000143DF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D11560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0143DF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日)</w:t>
            </w:r>
          </w:p>
          <w:p w:rsidR="006D4E9B" w:rsidRPr="006D4E9B" w:rsidRDefault="006D4E9B" w:rsidP="00E169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D4E9B" w:rsidRPr="000143DF" w:rsidRDefault="006D4E9B" w:rsidP="000143D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5479E">
              <w:rPr>
                <w:rFonts w:asciiTheme="minorEastAsia" w:hAnsiTheme="minorEastAsia" w:hint="eastAsia"/>
                <w:sz w:val="24"/>
                <w:szCs w:val="24"/>
              </w:rPr>
              <w:t>(2)老人・身体障害者福祉施設への入所</w:t>
            </w:r>
          </w:p>
          <w:p w:rsidR="006D4E9B" w:rsidRPr="0035479E" w:rsidRDefault="006D4E9B" w:rsidP="00E1690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6D4E9B" w:rsidRPr="0035479E" w:rsidRDefault="006D4E9B" w:rsidP="0035479E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35479E">
              <w:rPr>
                <w:rFonts w:asciiTheme="minorEastAsia" w:hAnsiTheme="minorEastAsia" w:hint="eastAsia"/>
                <w:sz w:val="24"/>
                <w:szCs w:val="24"/>
              </w:rPr>
              <w:t>(3)その他</w:t>
            </w:r>
            <w:r w:rsidR="000143DF">
              <w:rPr>
                <w:rFonts w:asciiTheme="minorEastAsia" w:hAnsiTheme="minorEastAsia" w:hint="eastAsia"/>
                <w:sz w:val="24"/>
                <w:szCs w:val="24"/>
              </w:rPr>
              <w:t>(                                           )</w:t>
            </w:r>
          </w:p>
          <w:p w:rsidR="006D4E9B" w:rsidRPr="008F11FD" w:rsidRDefault="006D4E9B" w:rsidP="00E16905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6D4E9B" w:rsidRDefault="006D4E9B" w:rsidP="000E3DCC">
      <w:pPr>
        <w:jc w:val="left"/>
        <w:rPr>
          <w:sz w:val="24"/>
          <w:szCs w:val="24"/>
        </w:rPr>
      </w:pPr>
    </w:p>
    <w:p w:rsidR="006D4E9B" w:rsidRDefault="006D4E9B" w:rsidP="000E3DCC">
      <w:pPr>
        <w:jc w:val="left"/>
        <w:rPr>
          <w:sz w:val="24"/>
          <w:szCs w:val="24"/>
        </w:rPr>
      </w:pPr>
    </w:p>
    <w:p w:rsidR="00E16905" w:rsidRPr="000E3DCC" w:rsidRDefault="00D11560" w:rsidP="000E3DC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E3DCC" w:rsidRPr="000E3DCC">
        <w:rPr>
          <w:rFonts w:hint="eastAsia"/>
          <w:sz w:val="24"/>
          <w:szCs w:val="24"/>
        </w:rPr>
        <w:t xml:space="preserve">　　</w:t>
      </w:r>
      <w:r w:rsidR="00E16905" w:rsidRPr="000E3DCC">
        <w:rPr>
          <w:rFonts w:hint="eastAsia"/>
          <w:sz w:val="24"/>
          <w:szCs w:val="24"/>
        </w:rPr>
        <w:t>年</w:t>
      </w:r>
      <w:r w:rsidR="000E3DCC" w:rsidRPr="000E3DCC">
        <w:rPr>
          <w:rFonts w:hint="eastAsia"/>
          <w:sz w:val="24"/>
          <w:szCs w:val="24"/>
        </w:rPr>
        <w:t xml:space="preserve">　　</w:t>
      </w:r>
      <w:r w:rsidR="00E16905" w:rsidRPr="000E3DCC">
        <w:rPr>
          <w:rFonts w:hint="eastAsia"/>
          <w:sz w:val="24"/>
          <w:szCs w:val="24"/>
        </w:rPr>
        <w:t>月</w:t>
      </w:r>
      <w:r w:rsidR="000E3DCC" w:rsidRPr="000E3DCC">
        <w:rPr>
          <w:rFonts w:hint="eastAsia"/>
          <w:sz w:val="24"/>
          <w:szCs w:val="24"/>
        </w:rPr>
        <w:t xml:space="preserve">　　</w:t>
      </w:r>
      <w:r w:rsidR="00E16905" w:rsidRPr="000E3DCC">
        <w:rPr>
          <w:rFonts w:hint="eastAsia"/>
          <w:sz w:val="24"/>
          <w:szCs w:val="24"/>
        </w:rPr>
        <w:t>日</w:t>
      </w:r>
    </w:p>
    <w:p w:rsidR="00E16905" w:rsidRPr="000E3DCC" w:rsidRDefault="00E16905" w:rsidP="00E16905">
      <w:pPr>
        <w:jc w:val="right"/>
        <w:rPr>
          <w:sz w:val="24"/>
          <w:szCs w:val="24"/>
        </w:rPr>
      </w:pPr>
    </w:p>
    <w:p w:rsidR="000E3DCC" w:rsidRDefault="000E3DCC" w:rsidP="000E3DCC">
      <w:pPr>
        <w:rPr>
          <w:sz w:val="24"/>
          <w:szCs w:val="24"/>
        </w:rPr>
      </w:pPr>
    </w:p>
    <w:p w:rsidR="000E3DCC" w:rsidRPr="000E3DCC" w:rsidRDefault="000E3DCC" w:rsidP="000143DF">
      <w:pPr>
        <w:ind w:firstLineChars="100" w:firstLine="240"/>
        <w:rPr>
          <w:sz w:val="24"/>
          <w:szCs w:val="24"/>
        </w:rPr>
      </w:pPr>
      <w:r w:rsidRPr="000E3DCC">
        <w:rPr>
          <w:rFonts w:hint="eastAsia"/>
          <w:sz w:val="24"/>
          <w:szCs w:val="24"/>
        </w:rPr>
        <w:t xml:space="preserve">名張市立病院長　様　</w:t>
      </w:r>
    </w:p>
    <w:p w:rsidR="000E3DCC" w:rsidRDefault="000E3DCC" w:rsidP="00E16905">
      <w:pPr>
        <w:rPr>
          <w:sz w:val="24"/>
          <w:szCs w:val="24"/>
        </w:rPr>
      </w:pPr>
    </w:p>
    <w:p w:rsidR="000E3DCC" w:rsidRPr="000E3DCC" w:rsidRDefault="000E3DCC" w:rsidP="00E16905">
      <w:pPr>
        <w:rPr>
          <w:sz w:val="24"/>
          <w:szCs w:val="24"/>
        </w:rPr>
      </w:pPr>
    </w:p>
    <w:p w:rsidR="00E16905" w:rsidRPr="000E3DCC" w:rsidRDefault="00E16905" w:rsidP="000E3DCC">
      <w:pPr>
        <w:jc w:val="center"/>
        <w:rPr>
          <w:sz w:val="24"/>
          <w:szCs w:val="24"/>
        </w:rPr>
      </w:pPr>
      <w:r w:rsidRPr="000E3DCC">
        <w:rPr>
          <w:rFonts w:hint="eastAsia"/>
          <w:sz w:val="24"/>
          <w:szCs w:val="24"/>
        </w:rPr>
        <w:t>在宅主治医</w:t>
      </w:r>
    </w:p>
    <w:sectPr w:rsidR="00E16905" w:rsidRPr="000E3DCC" w:rsidSect="00107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60A" w:rsidRDefault="00FC260A" w:rsidP="0097696E">
      <w:r>
        <w:separator/>
      </w:r>
    </w:p>
  </w:endnote>
  <w:endnote w:type="continuationSeparator" w:id="0">
    <w:p w:rsidR="00FC260A" w:rsidRDefault="00FC260A" w:rsidP="00976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60A" w:rsidRDefault="00FC260A" w:rsidP="0097696E">
      <w:r>
        <w:separator/>
      </w:r>
    </w:p>
  </w:footnote>
  <w:footnote w:type="continuationSeparator" w:id="0">
    <w:p w:rsidR="00FC260A" w:rsidRDefault="00FC260A" w:rsidP="00976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16D48"/>
    <w:multiLevelType w:val="hybridMultilevel"/>
    <w:tmpl w:val="F898ABB6"/>
    <w:lvl w:ilvl="0" w:tplc="2390D752">
      <w:start w:val="20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6EA"/>
    <w:rsid w:val="00000045"/>
    <w:rsid w:val="000000A7"/>
    <w:rsid w:val="0000016C"/>
    <w:rsid w:val="00000CFC"/>
    <w:rsid w:val="00000DD0"/>
    <w:rsid w:val="00001172"/>
    <w:rsid w:val="000011B5"/>
    <w:rsid w:val="000015F7"/>
    <w:rsid w:val="00001645"/>
    <w:rsid w:val="00002192"/>
    <w:rsid w:val="00002366"/>
    <w:rsid w:val="00002542"/>
    <w:rsid w:val="00002625"/>
    <w:rsid w:val="00002884"/>
    <w:rsid w:val="00002A66"/>
    <w:rsid w:val="00002AFF"/>
    <w:rsid w:val="000033C5"/>
    <w:rsid w:val="0000357D"/>
    <w:rsid w:val="00003F62"/>
    <w:rsid w:val="000046BF"/>
    <w:rsid w:val="000051B7"/>
    <w:rsid w:val="000059E2"/>
    <w:rsid w:val="00005A01"/>
    <w:rsid w:val="00005CA8"/>
    <w:rsid w:val="00007170"/>
    <w:rsid w:val="00007541"/>
    <w:rsid w:val="00007E59"/>
    <w:rsid w:val="00007EEA"/>
    <w:rsid w:val="000101D1"/>
    <w:rsid w:val="00010318"/>
    <w:rsid w:val="000104D2"/>
    <w:rsid w:val="00010EC7"/>
    <w:rsid w:val="000118F3"/>
    <w:rsid w:val="000120D6"/>
    <w:rsid w:val="000122D6"/>
    <w:rsid w:val="00012F10"/>
    <w:rsid w:val="00013027"/>
    <w:rsid w:val="000136D1"/>
    <w:rsid w:val="000136DA"/>
    <w:rsid w:val="00013DD1"/>
    <w:rsid w:val="00013E7D"/>
    <w:rsid w:val="000141FE"/>
    <w:rsid w:val="0001435A"/>
    <w:rsid w:val="000143DF"/>
    <w:rsid w:val="00014421"/>
    <w:rsid w:val="00014441"/>
    <w:rsid w:val="0001445F"/>
    <w:rsid w:val="00014A9A"/>
    <w:rsid w:val="0001532F"/>
    <w:rsid w:val="00015367"/>
    <w:rsid w:val="00015B8C"/>
    <w:rsid w:val="00015F22"/>
    <w:rsid w:val="00016043"/>
    <w:rsid w:val="00016145"/>
    <w:rsid w:val="00016265"/>
    <w:rsid w:val="000166B2"/>
    <w:rsid w:val="00016766"/>
    <w:rsid w:val="00016C91"/>
    <w:rsid w:val="000170A8"/>
    <w:rsid w:val="00017277"/>
    <w:rsid w:val="00017504"/>
    <w:rsid w:val="00017AB7"/>
    <w:rsid w:val="00017B3D"/>
    <w:rsid w:val="00017F1C"/>
    <w:rsid w:val="00020435"/>
    <w:rsid w:val="000205E4"/>
    <w:rsid w:val="00021E99"/>
    <w:rsid w:val="00022028"/>
    <w:rsid w:val="000223B9"/>
    <w:rsid w:val="0002321E"/>
    <w:rsid w:val="00023385"/>
    <w:rsid w:val="00023519"/>
    <w:rsid w:val="000238D0"/>
    <w:rsid w:val="000238E0"/>
    <w:rsid w:val="00024140"/>
    <w:rsid w:val="00024B2A"/>
    <w:rsid w:val="00024D23"/>
    <w:rsid w:val="00024E7F"/>
    <w:rsid w:val="0002552B"/>
    <w:rsid w:val="00025D5A"/>
    <w:rsid w:val="00026097"/>
    <w:rsid w:val="00027041"/>
    <w:rsid w:val="000272BC"/>
    <w:rsid w:val="00027442"/>
    <w:rsid w:val="00027CAF"/>
    <w:rsid w:val="0003006F"/>
    <w:rsid w:val="0003134E"/>
    <w:rsid w:val="00032220"/>
    <w:rsid w:val="00032738"/>
    <w:rsid w:val="000327B2"/>
    <w:rsid w:val="00032A92"/>
    <w:rsid w:val="00033A6B"/>
    <w:rsid w:val="00033B5B"/>
    <w:rsid w:val="00033CC2"/>
    <w:rsid w:val="00034358"/>
    <w:rsid w:val="0003466C"/>
    <w:rsid w:val="000347DC"/>
    <w:rsid w:val="00034A66"/>
    <w:rsid w:val="00034AB7"/>
    <w:rsid w:val="00034D7F"/>
    <w:rsid w:val="00034EFC"/>
    <w:rsid w:val="00035A57"/>
    <w:rsid w:val="0003602D"/>
    <w:rsid w:val="00036113"/>
    <w:rsid w:val="000362FE"/>
    <w:rsid w:val="00036631"/>
    <w:rsid w:val="0003669B"/>
    <w:rsid w:val="00036BEE"/>
    <w:rsid w:val="00036D2E"/>
    <w:rsid w:val="00036F4E"/>
    <w:rsid w:val="0003707D"/>
    <w:rsid w:val="0003717F"/>
    <w:rsid w:val="0003743C"/>
    <w:rsid w:val="00037B5D"/>
    <w:rsid w:val="00037ED7"/>
    <w:rsid w:val="000400B2"/>
    <w:rsid w:val="0004023C"/>
    <w:rsid w:val="000403AB"/>
    <w:rsid w:val="000409C5"/>
    <w:rsid w:val="00040A7C"/>
    <w:rsid w:val="00040DD5"/>
    <w:rsid w:val="0004114A"/>
    <w:rsid w:val="0004146E"/>
    <w:rsid w:val="000415CD"/>
    <w:rsid w:val="00041685"/>
    <w:rsid w:val="00041C14"/>
    <w:rsid w:val="00042E33"/>
    <w:rsid w:val="00042ECB"/>
    <w:rsid w:val="00042F8D"/>
    <w:rsid w:val="000430CE"/>
    <w:rsid w:val="000434B4"/>
    <w:rsid w:val="0004367D"/>
    <w:rsid w:val="00043992"/>
    <w:rsid w:val="00043AE1"/>
    <w:rsid w:val="00043C7E"/>
    <w:rsid w:val="00044747"/>
    <w:rsid w:val="00044933"/>
    <w:rsid w:val="00044E11"/>
    <w:rsid w:val="00045054"/>
    <w:rsid w:val="00045953"/>
    <w:rsid w:val="00045C3C"/>
    <w:rsid w:val="00045E50"/>
    <w:rsid w:val="00045E5F"/>
    <w:rsid w:val="00045F93"/>
    <w:rsid w:val="000466A2"/>
    <w:rsid w:val="000469D6"/>
    <w:rsid w:val="00046E95"/>
    <w:rsid w:val="000476DC"/>
    <w:rsid w:val="00047702"/>
    <w:rsid w:val="00047B7D"/>
    <w:rsid w:val="00047E4F"/>
    <w:rsid w:val="000505C0"/>
    <w:rsid w:val="00050882"/>
    <w:rsid w:val="00050925"/>
    <w:rsid w:val="000515B6"/>
    <w:rsid w:val="00051EB0"/>
    <w:rsid w:val="000524BC"/>
    <w:rsid w:val="00052D03"/>
    <w:rsid w:val="00053268"/>
    <w:rsid w:val="00053574"/>
    <w:rsid w:val="00054045"/>
    <w:rsid w:val="00054062"/>
    <w:rsid w:val="000546B3"/>
    <w:rsid w:val="00054EAF"/>
    <w:rsid w:val="00054F5F"/>
    <w:rsid w:val="00055685"/>
    <w:rsid w:val="00055716"/>
    <w:rsid w:val="000557C5"/>
    <w:rsid w:val="00055DBC"/>
    <w:rsid w:val="00055EE1"/>
    <w:rsid w:val="000565F7"/>
    <w:rsid w:val="000567C0"/>
    <w:rsid w:val="000568D7"/>
    <w:rsid w:val="00056F3A"/>
    <w:rsid w:val="0005739A"/>
    <w:rsid w:val="000576A9"/>
    <w:rsid w:val="00057E75"/>
    <w:rsid w:val="000601DB"/>
    <w:rsid w:val="00060239"/>
    <w:rsid w:val="000602C2"/>
    <w:rsid w:val="000604E2"/>
    <w:rsid w:val="00060FD0"/>
    <w:rsid w:val="00060FE5"/>
    <w:rsid w:val="000617B8"/>
    <w:rsid w:val="00061842"/>
    <w:rsid w:val="00061CD1"/>
    <w:rsid w:val="000624E4"/>
    <w:rsid w:val="000632CA"/>
    <w:rsid w:val="000638FD"/>
    <w:rsid w:val="0006399E"/>
    <w:rsid w:val="00063E80"/>
    <w:rsid w:val="00063EC5"/>
    <w:rsid w:val="00064096"/>
    <w:rsid w:val="000643B3"/>
    <w:rsid w:val="00064434"/>
    <w:rsid w:val="00064568"/>
    <w:rsid w:val="0006477F"/>
    <w:rsid w:val="00064894"/>
    <w:rsid w:val="00064ACA"/>
    <w:rsid w:val="000656E3"/>
    <w:rsid w:val="00065F49"/>
    <w:rsid w:val="0006604A"/>
    <w:rsid w:val="000661C1"/>
    <w:rsid w:val="000662AA"/>
    <w:rsid w:val="000665CB"/>
    <w:rsid w:val="00066736"/>
    <w:rsid w:val="000667C6"/>
    <w:rsid w:val="0006690B"/>
    <w:rsid w:val="00066BA8"/>
    <w:rsid w:val="00067100"/>
    <w:rsid w:val="000673DC"/>
    <w:rsid w:val="0006757E"/>
    <w:rsid w:val="000700CA"/>
    <w:rsid w:val="00070302"/>
    <w:rsid w:val="0007034C"/>
    <w:rsid w:val="0007035B"/>
    <w:rsid w:val="00070B0C"/>
    <w:rsid w:val="00070D33"/>
    <w:rsid w:val="00070E9E"/>
    <w:rsid w:val="0007154F"/>
    <w:rsid w:val="000717A0"/>
    <w:rsid w:val="0007192C"/>
    <w:rsid w:val="00071D50"/>
    <w:rsid w:val="0007245B"/>
    <w:rsid w:val="000725E0"/>
    <w:rsid w:val="0007269D"/>
    <w:rsid w:val="0007329A"/>
    <w:rsid w:val="000735F2"/>
    <w:rsid w:val="000738DA"/>
    <w:rsid w:val="00073BA8"/>
    <w:rsid w:val="00074051"/>
    <w:rsid w:val="00074088"/>
    <w:rsid w:val="00074302"/>
    <w:rsid w:val="00074633"/>
    <w:rsid w:val="00074919"/>
    <w:rsid w:val="00074A97"/>
    <w:rsid w:val="00074F63"/>
    <w:rsid w:val="000750F7"/>
    <w:rsid w:val="00075E08"/>
    <w:rsid w:val="0007623B"/>
    <w:rsid w:val="0007699B"/>
    <w:rsid w:val="00076BC1"/>
    <w:rsid w:val="00077D7E"/>
    <w:rsid w:val="000806F6"/>
    <w:rsid w:val="00081016"/>
    <w:rsid w:val="000815BB"/>
    <w:rsid w:val="00081AAC"/>
    <w:rsid w:val="00081E81"/>
    <w:rsid w:val="00082226"/>
    <w:rsid w:val="0008226A"/>
    <w:rsid w:val="0008285C"/>
    <w:rsid w:val="00082AEF"/>
    <w:rsid w:val="0008301E"/>
    <w:rsid w:val="000834E4"/>
    <w:rsid w:val="0008385F"/>
    <w:rsid w:val="000838CF"/>
    <w:rsid w:val="00083B95"/>
    <w:rsid w:val="00083BFF"/>
    <w:rsid w:val="00083C60"/>
    <w:rsid w:val="00083DF1"/>
    <w:rsid w:val="00083E93"/>
    <w:rsid w:val="0008429F"/>
    <w:rsid w:val="000844C3"/>
    <w:rsid w:val="00085296"/>
    <w:rsid w:val="00085ABB"/>
    <w:rsid w:val="000864DA"/>
    <w:rsid w:val="000865AF"/>
    <w:rsid w:val="00086A92"/>
    <w:rsid w:val="00087200"/>
    <w:rsid w:val="000872E1"/>
    <w:rsid w:val="000875EF"/>
    <w:rsid w:val="0008763C"/>
    <w:rsid w:val="000876E5"/>
    <w:rsid w:val="00087707"/>
    <w:rsid w:val="00087ABE"/>
    <w:rsid w:val="00087CCD"/>
    <w:rsid w:val="000909E9"/>
    <w:rsid w:val="00090C6A"/>
    <w:rsid w:val="00090F77"/>
    <w:rsid w:val="000915BE"/>
    <w:rsid w:val="000916A0"/>
    <w:rsid w:val="00091D98"/>
    <w:rsid w:val="000921B9"/>
    <w:rsid w:val="000922E8"/>
    <w:rsid w:val="00092DA3"/>
    <w:rsid w:val="00092F26"/>
    <w:rsid w:val="000931E5"/>
    <w:rsid w:val="000931F5"/>
    <w:rsid w:val="00093457"/>
    <w:rsid w:val="00093558"/>
    <w:rsid w:val="00093AFE"/>
    <w:rsid w:val="00093D09"/>
    <w:rsid w:val="00094763"/>
    <w:rsid w:val="00094866"/>
    <w:rsid w:val="00094AE8"/>
    <w:rsid w:val="000956F3"/>
    <w:rsid w:val="00095A5B"/>
    <w:rsid w:val="000963F7"/>
    <w:rsid w:val="00096668"/>
    <w:rsid w:val="00097377"/>
    <w:rsid w:val="000973C4"/>
    <w:rsid w:val="0009767B"/>
    <w:rsid w:val="000976B6"/>
    <w:rsid w:val="000A069B"/>
    <w:rsid w:val="000A0753"/>
    <w:rsid w:val="000A08CE"/>
    <w:rsid w:val="000A1560"/>
    <w:rsid w:val="000A17E1"/>
    <w:rsid w:val="000A1984"/>
    <w:rsid w:val="000A1BEC"/>
    <w:rsid w:val="000A1CF7"/>
    <w:rsid w:val="000A25D0"/>
    <w:rsid w:val="000A25ED"/>
    <w:rsid w:val="000A337B"/>
    <w:rsid w:val="000A33A7"/>
    <w:rsid w:val="000A3AD4"/>
    <w:rsid w:val="000A3D21"/>
    <w:rsid w:val="000A3DA2"/>
    <w:rsid w:val="000A3DB1"/>
    <w:rsid w:val="000A3E01"/>
    <w:rsid w:val="000A3F3B"/>
    <w:rsid w:val="000A410F"/>
    <w:rsid w:val="000A451A"/>
    <w:rsid w:val="000A4DD3"/>
    <w:rsid w:val="000A5063"/>
    <w:rsid w:val="000A5230"/>
    <w:rsid w:val="000A5557"/>
    <w:rsid w:val="000A5BC5"/>
    <w:rsid w:val="000A5D5B"/>
    <w:rsid w:val="000A5F6E"/>
    <w:rsid w:val="000A6484"/>
    <w:rsid w:val="000A65D8"/>
    <w:rsid w:val="000A6C6C"/>
    <w:rsid w:val="000A71CE"/>
    <w:rsid w:val="000A7313"/>
    <w:rsid w:val="000A73FE"/>
    <w:rsid w:val="000B027A"/>
    <w:rsid w:val="000B080C"/>
    <w:rsid w:val="000B0A27"/>
    <w:rsid w:val="000B0C64"/>
    <w:rsid w:val="000B0EE8"/>
    <w:rsid w:val="000B10D7"/>
    <w:rsid w:val="000B1175"/>
    <w:rsid w:val="000B1399"/>
    <w:rsid w:val="000B1CDF"/>
    <w:rsid w:val="000B1CF5"/>
    <w:rsid w:val="000B1F40"/>
    <w:rsid w:val="000B2361"/>
    <w:rsid w:val="000B288B"/>
    <w:rsid w:val="000B30DF"/>
    <w:rsid w:val="000B3391"/>
    <w:rsid w:val="000B36DB"/>
    <w:rsid w:val="000B395B"/>
    <w:rsid w:val="000B3CE1"/>
    <w:rsid w:val="000B3D35"/>
    <w:rsid w:val="000B3D8E"/>
    <w:rsid w:val="000B42F8"/>
    <w:rsid w:val="000B4347"/>
    <w:rsid w:val="000B4688"/>
    <w:rsid w:val="000B46A8"/>
    <w:rsid w:val="000B48B5"/>
    <w:rsid w:val="000B4C15"/>
    <w:rsid w:val="000B539B"/>
    <w:rsid w:val="000B5768"/>
    <w:rsid w:val="000B5C60"/>
    <w:rsid w:val="000B6147"/>
    <w:rsid w:val="000B638C"/>
    <w:rsid w:val="000B6F36"/>
    <w:rsid w:val="000B6FA7"/>
    <w:rsid w:val="000B7329"/>
    <w:rsid w:val="000C00EE"/>
    <w:rsid w:val="000C0173"/>
    <w:rsid w:val="000C0B09"/>
    <w:rsid w:val="000C1135"/>
    <w:rsid w:val="000C12BD"/>
    <w:rsid w:val="000C19D9"/>
    <w:rsid w:val="000C1A2B"/>
    <w:rsid w:val="000C1B53"/>
    <w:rsid w:val="000C2718"/>
    <w:rsid w:val="000C29A6"/>
    <w:rsid w:val="000C2EB1"/>
    <w:rsid w:val="000C30D2"/>
    <w:rsid w:val="000C3512"/>
    <w:rsid w:val="000C359E"/>
    <w:rsid w:val="000C44B6"/>
    <w:rsid w:val="000C4B4D"/>
    <w:rsid w:val="000C4BB3"/>
    <w:rsid w:val="000C553A"/>
    <w:rsid w:val="000C5F90"/>
    <w:rsid w:val="000C692E"/>
    <w:rsid w:val="000C6ACD"/>
    <w:rsid w:val="000C6B10"/>
    <w:rsid w:val="000C70F5"/>
    <w:rsid w:val="000C74AF"/>
    <w:rsid w:val="000C7587"/>
    <w:rsid w:val="000C778B"/>
    <w:rsid w:val="000C7C69"/>
    <w:rsid w:val="000C7C9B"/>
    <w:rsid w:val="000D0563"/>
    <w:rsid w:val="000D0A25"/>
    <w:rsid w:val="000D1202"/>
    <w:rsid w:val="000D1323"/>
    <w:rsid w:val="000D140E"/>
    <w:rsid w:val="000D1631"/>
    <w:rsid w:val="000D21DF"/>
    <w:rsid w:val="000D22FD"/>
    <w:rsid w:val="000D291C"/>
    <w:rsid w:val="000D2C70"/>
    <w:rsid w:val="000D2E89"/>
    <w:rsid w:val="000D2F58"/>
    <w:rsid w:val="000D344F"/>
    <w:rsid w:val="000D3890"/>
    <w:rsid w:val="000D4631"/>
    <w:rsid w:val="000D5406"/>
    <w:rsid w:val="000D5523"/>
    <w:rsid w:val="000D595C"/>
    <w:rsid w:val="000D5DC1"/>
    <w:rsid w:val="000D63FD"/>
    <w:rsid w:val="000D64DA"/>
    <w:rsid w:val="000D657F"/>
    <w:rsid w:val="000D7180"/>
    <w:rsid w:val="000D74A9"/>
    <w:rsid w:val="000D77AE"/>
    <w:rsid w:val="000E0BED"/>
    <w:rsid w:val="000E11F1"/>
    <w:rsid w:val="000E1230"/>
    <w:rsid w:val="000E140E"/>
    <w:rsid w:val="000E18E3"/>
    <w:rsid w:val="000E19BC"/>
    <w:rsid w:val="000E1CDD"/>
    <w:rsid w:val="000E2865"/>
    <w:rsid w:val="000E2B28"/>
    <w:rsid w:val="000E2DEF"/>
    <w:rsid w:val="000E31E9"/>
    <w:rsid w:val="000E33F6"/>
    <w:rsid w:val="000E3DCC"/>
    <w:rsid w:val="000E3E22"/>
    <w:rsid w:val="000E3EB6"/>
    <w:rsid w:val="000E3F91"/>
    <w:rsid w:val="000E4997"/>
    <w:rsid w:val="000E4E88"/>
    <w:rsid w:val="000E500B"/>
    <w:rsid w:val="000E55DA"/>
    <w:rsid w:val="000E60F1"/>
    <w:rsid w:val="000E6C07"/>
    <w:rsid w:val="000E794F"/>
    <w:rsid w:val="000E7C78"/>
    <w:rsid w:val="000F04D0"/>
    <w:rsid w:val="000F0839"/>
    <w:rsid w:val="000F0A8C"/>
    <w:rsid w:val="000F0DAE"/>
    <w:rsid w:val="000F0DF4"/>
    <w:rsid w:val="000F1365"/>
    <w:rsid w:val="000F1458"/>
    <w:rsid w:val="000F1F55"/>
    <w:rsid w:val="000F201A"/>
    <w:rsid w:val="000F2155"/>
    <w:rsid w:val="000F21B5"/>
    <w:rsid w:val="000F220A"/>
    <w:rsid w:val="000F2CC3"/>
    <w:rsid w:val="000F3325"/>
    <w:rsid w:val="000F3CDE"/>
    <w:rsid w:val="000F4066"/>
    <w:rsid w:val="000F43FF"/>
    <w:rsid w:val="000F47A0"/>
    <w:rsid w:val="000F4858"/>
    <w:rsid w:val="000F4CCB"/>
    <w:rsid w:val="000F5D4B"/>
    <w:rsid w:val="000F5EA5"/>
    <w:rsid w:val="000F640C"/>
    <w:rsid w:val="000F677E"/>
    <w:rsid w:val="000F69D2"/>
    <w:rsid w:val="000F785C"/>
    <w:rsid w:val="000F7BF5"/>
    <w:rsid w:val="000F7D2F"/>
    <w:rsid w:val="000F7DEF"/>
    <w:rsid w:val="001001B2"/>
    <w:rsid w:val="001001CE"/>
    <w:rsid w:val="0010119C"/>
    <w:rsid w:val="001015C4"/>
    <w:rsid w:val="001019DC"/>
    <w:rsid w:val="001023D3"/>
    <w:rsid w:val="001028F4"/>
    <w:rsid w:val="00102BDA"/>
    <w:rsid w:val="00102DF1"/>
    <w:rsid w:val="00102FE2"/>
    <w:rsid w:val="0010404C"/>
    <w:rsid w:val="0010464A"/>
    <w:rsid w:val="00104824"/>
    <w:rsid w:val="00104927"/>
    <w:rsid w:val="00104E8C"/>
    <w:rsid w:val="00104F36"/>
    <w:rsid w:val="001052BB"/>
    <w:rsid w:val="00105A53"/>
    <w:rsid w:val="00105D04"/>
    <w:rsid w:val="001064C6"/>
    <w:rsid w:val="001065C0"/>
    <w:rsid w:val="001068F8"/>
    <w:rsid w:val="00106BE0"/>
    <w:rsid w:val="00106C52"/>
    <w:rsid w:val="00107669"/>
    <w:rsid w:val="0010770F"/>
    <w:rsid w:val="00107742"/>
    <w:rsid w:val="00107A47"/>
    <w:rsid w:val="00107F56"/>
    <w:rsid w:val="00110A1E"/>
    <w:rsid w:val="00110E07"/>
    <w:rsid w:val="00111133"/>
    <w:rsid w:val="001113E1"/>
    <w:rsid w:val="00111477"/>
    <w:rsid w:val="00111721"/>
    <w:rsid w:val="00111F5E"/>
    <w:rsid w:val="00112041"/>
    <w:rsid w:val="00112214"/>
    <w:rsid w:val="001122B4"/>
    <w:rsid w:val="001124DA"/>
    <w:rsid w:val="001129A6"/>
    <w:rsid w:val="00113124"/>
    <w:rsid w:val="00113390"/>
    <w:rsid w:val="0011339C"/>
    <w:rsid w:val="001133F0"/>
    <w:rsid w:val="00113677"/>
    <w:rsid w:val="00113B48"/>
    <w:rsid w:val="00113B8B"/>
    <w:rsid w:val="00113DBD"/>
    <w:rsid w:val="00114410"/>
    <w:rsid w:val="0011485B"/>
    <w:rsid w:val="00115053"/>
    <w:rsid w:val="00115949"/>
    <w:rsid w:val="00115BD1"/>
    <w:rsid w:val="00116200"/>
    <w:rsid w:val="00116293"/>
    <w:rsid w:val="00116453"/>
    <w:rsid w:val="001165AF"/>
    <w:rsid w:val="00116715"/>
    <w:rsid w:val="001169F3"/>
    <w:rsid w:val="0011723B"/>
    <w:rsid w:val="0011728A"/>
    <w:rsid w:val="00117748"/>
    <w:rsid w:val="001178DC"/>
    <w:rsid w:val="0012031C"/>
    <w:rsid w:val="0012085C"/>
    <w:rsid w:val="00120B73"/>
    <w:rsid w:val="0012112D"/>
    <w:rsid w:val="00122860"/>
    <w:rsid w:val="00122A2B"/>
    <w:rsid w:val="00122BC4"/>
    <w:rsid w:val="00122C2D"/>
    <w:rsid w:val="00122CA1"/>
    <w:rsid w:val="00122E1F"/>
    <w:rsid w:val="00123A4D"/>
    <w:rsid w:val="001243CE"/>
    <w:rsid w:val="0012442A"/>
    <w:rsid w:val="00125154"/>
    <w:rsid w:val="001251E7"/>
    <w:rsid w:val="00125BFE"/>
    <w:rsid w:val="00125E84"/>
    <w:rsid w:val="0012634D"/>
    <w:rsid w:val="00126F98"/>
    <w:rsid w:val="0012707D"/>
    <w:rsid w:val="001270D8"/>
    <w:rsid w:val="001272D7"/>
    <w:rsid w:val="001272F3"/>
    <w:rsid w:val="00127341"/>
    <w:rsid w:val="00127398"/>
    <w:rsid w:val="00127DF3"/>
    <w:rsid w:val="0013004A"/>
    <w:rsid w:val="0013022F"/>
    <w:rsid w:val="001305A8"/>
    <w:rsid w:val="001310A4"/>
    <w:rsid w:val="00131475"/>
    <w:rsid w:val="001315DA"/>
    <w:rsid w:val="001319AB"/>
    <w:rsid w:val="001319B3"/>
    <w:rsid w:val="00131A03"/>
    <w:rsid w:val="001323AF"/>
    <w:rsid w:val="0013251C"/>
    <w:rsid w:val="00132B60"/>
    <w:rsid w:val="00132C4F"/>
    <w:rsid w:val="00132D96"/>
    <w:rsid w:val="001330CF"/>
    <w:rsid w:val="001330F6"/>
    <w:rsid w:val="001332E2"/>
    <w:rsid w:val="001334D9"/>
    <w:rsid w:val="00133886"/>
    <w:rsid w:val="00133E46"/>
    <w:rsid w:val="00133FF5"/>
    <w:rsid w:val="00134226"/>
    <w:rsid w:val="00134348"/>
    <w:rsid w:val="00134477"/>
    <w:rsid w:val="001344BE"/>
    <w:rsid w:val="00134AD9"/>
    <w:rsid w:val="00134B16"/>
    <w:rsid w:val="00135534"/>
    <w:rsid w:val="00135D3A"/>
    <w:rsid w:val="00136740"/>
    <w:rsid w:val="00136771"/>
    <w:rsid w:val="00136991"/>
    <w:rsid w:val="00136C9D"/>
    <w:rsid w:val="00136FFD"/>
    <w:rsid w:val="0013725C"/>
    <w:rsid w:val="001374C8"/>
    <w:rsid w:val="001376B2"/>
    <w:rsid w:val="00137735"/>
    <w:rsid w:val="00137C74"/>
    <w:rsid w:val="001400E0"/>
    <w:rsid w:val="001404CF"/>
    <w:rsid w:val="0014059B"/>
    <w:rsid w:val="0014078E"/>
    <w:rsid w:val="00140FFF"/>
    <w:rsid w:val="00141868"/>
    <w:rsid w:val="00141B46"/>
    <w:rsid w:val="00141B76"/>
    <w:rsid w:val="00141D3B"/>
    <w:rsid w:val="0014204D"/>
    <w:rsid w:val="00142AA1"/>
    <w:rsid w:val="0014312D"/>
    <w:rsid w:val="0014389A"/>
    <w:rsid w:val="001442C5"/>
    <w:rsid w:val="00144311"/>
    <w:rsid w:val="00144A74"/>
    <w:rsid w:val="00144C6C"/>
    <w:rsid w:val="00145830"/>
    <w:rsid w:val="0014657A"/>
    <w:rsid w:val="001467D7"/>
    <w:rsid w:val="00146ABE"/>
    <w:rsid w:val="00146FD9"/>
    <w:rsid w:val="00147813"/>
    <w:rsid w:val="00147901"/>
    <w:rsid w:val="00147C47"/>
    <w:rsid w:val="00147CB0"/>
    <w:rsid w:val="001502C7"/>
    <w:rsid w:val="00150452"/>
    <w:rsid w:val="00150546"/>
    <w:rsid w:val="00150A03"/>
    <w:rsid w:val="00150B46"/>
    <w:rsid w:val="00150DAB"/>
    <w:rsid w:val="001510BC"/>
    <w:rsid w:val="00151209"/>
    <w:rsid w:val="00151479"/>
    <w:rsid w:val="00151D6C"/>
    <w:rsid w:val="001522CE"/>
    <w:rsid w:val="00152B1D"/>
    <w:rsid w:val="00152EA6"/>
    <w:rsid w:val="001533EB"/>
    <w:rsid w:val="001541BB"/>
    <w:rsid w:val="001544CE"/>
    <w:rsid w:val="00154982"/>
    <w:rsid w:val="00154EC1"/>
    <w:rsid w:val="001555B3"/>
    <w:rsid w:val="00155670"/>
    <w:rsid w:val="00155D9F"/>
    <w:rsid w:val="001561E0"/>
    <w:rsid w:val="0015638E"/>
    <w:rsid w:val="001563BB"/>
    <w:rsid w:val="0015679C"/>
    <w:rsid w:val="00156899"/>
    <w:rsid w:val="001570B6"/>
    <w:rsid w:val="001571BD"/>
    <w:rsid w:val="00157983"/>
    <w:rsid w:val="00157B80"/>
    <w:rsid w:val="001606DB"/>
    <w:rsid w:val="001612A6"/>
    <w:rsid w:val="001615D7"/>
    <w:rsid w:val="0016238B"/>
    <w:rsid w:val="001626E2"/>
    <w:rsid w:val="00162FDA"/>
    <w:rsid w:val="001637DB"/>
    <w:rsid w:val="00163CBE"/>
    <w:rsid w:val="00163F07"/>
    <w:rsid w:val="0016405E"/>
    <w:rsid w:val="0016424C"/>
    <w:rsid w:val="001642D1"/>
    <w:rsid w:val="00165027"/>
    <w:rsid w:val="00165058"/>
    <w:rsid w:val="00165362"/>
    <w:rsid w:val="001655B1"/>
    <w:rsid w:val="001655CC"/>
    <w:rsid w:val="0016562A"/>
    <w:rsid w:val="0016581A"/>
    <w:rsid w:val="00165931"/>
    <w:rsid w:val="0016620A"/>
    <w:rsid w:val="0016670F"/>
    <w:rsid w:val="00166B97"/>
    <w:rsid w:val="001671D9"/>
    <w:rsid w:val="001671E2"/>
    <w:rsid w:val="0016750F"/>
    <w:rsid w:val="0016762A"/>
    <w:rsid w:val="00167A7A"/>
    <w:rsid w:val="00167DA9"/>
    <w:rsid w:val="001701B4"/>
    <w:rsid w:val="00171557"/>
    <w:rsid w:val="001717E3"/>
    <w:rsid w:val="00171DBF"/>
    <w:rsid w:val="00171FC6"/>
    <w:rsid w:val="001722A5"/>
    <w:rsid w:val="0017258A"/>
    <w:rsid w:val="00173203"/>
    <w:rsid w:val="00173209"/>
    <w:rsid w:val="00173B06"/>
    <w:rsid w:val="00173CDA"/>
    <w:rsid w:val="001741D5"/>
    <w:rsid w:val="001749DA"/>
    <w:rsid w:val="00174E5A"/>
    <w:rsid w:val="00175278"/>
    <w:rsid w:val="001755C3"/>
    <w:rsid w:val="00175901"/>
    <w:rsid w:val="00175F35"/>
    <w:rsid w:val="0017600A"/>
    <w:rsid w:val="0017603D"/>
    <w:rsid w:val="0017634B"/>
    <w:rsid w:val="001763CD"/>
    <w:rsid w:val="0017658C"/>
    <w:rsid w:val="00176946"/>
    <w:rsid w:val="001777BD"/>
    <w:rsid w:val="00177A49"/>
    <w:rsid w:val="00180154"/>
    <w:rsid w:val="001807FD"/>
    <w:rsid w:val="00180B93"/>
    <w:rsid w:val="0018164D"/>
    <w:rsid w:val="0018168C"/>
    <w:rsid w:val="00181714"/>
    <w:rsid w:val="00181AF0"/>
    <w:rsid w:val="00181EC7"/>
    <w:rsid w:val="0018222D"/>
    <w:rsid w:val="00182463"/>
    <w:rsid w:val="00182713"/>
    <w:rsid w:val="0018295F"/>
    <w:rsid w:val="001829A2"/>
    <w:rsid w:val="00182A20"/>
    <w:rsid w:val="00182AF2"/>
    <w:rsid w:val="0018332C"/>
    <w:rsid w:val="001836CB"/>
    <w:rsid w:val="00183B5B"/>
    <w:rsid w:val="001840CA"/>
    <w:rsid w:val="001846AC"/>
    <w:rsid w:val="0018485C"/>
    <w:rsid w:val="00184B5A"/>
    <w:rsid w:val="00184C04"/>
    <w:rsid w:val="00184DB7"/>
    <w:rsid w:val="00185332"/>
    <w:rsid w:val="00185594"/>
    <w:rsid w:val="00185912"/>
    <w:rsid w:val="00185D95"/>
    <w:rsid w:val="00185EF5"/>
    <w:rsid w:val="00186773"/>
    <w:rsid w:val="001871D5"/>
    <w:rsid w:val="00187285"/>
    <w:rsid w:val="00187A41"/>
    <w:rsid w:val="00187EA4"/>
    <w:rsid w:val="0019022E"/>
    <w:rsid w:val="00190645"/>
    <w:rsid w:val="00190C1D"/>
    <w:rsid w:val="00190FE1"/>
    <w:rsid w:val="001925AF"/>
    <w:rsid w:val="00192625"/>
    <w:rsid w:val="001929C9"/>
    <w:rsid w:val="00192C44"/>
    <w:rsid w:val="0019349C"/>
    <w:rsid w:val="00193A14"/>
    <w:rsid w:val="00193C2C"/>
    <w:rsid w:val="00193F85"/>
    <w:rsid w:val="00194A0A"/>
    <w:rsid w:val="00194C1D"/>
    <w:rsid w:val="00194C20"/>
    <w:rsid w:val="00194CBF"/>
    <w:rsid w:val="00194E22"/>
    <w:rsid w:val="00195020"/>
    <w:rsid w:val="00195669"/>
    <w:rsid w:val="001958B4"/>
    <w:rsid w:val="00195994"/>
    <w:rsid w:val="00195C24"/>
    <w:rsid w:val="001960E1"/>
    <w:rsid w:val="001968C8"/>
    <w:rsid w:val="00196D14"/>
    <w:rsid w:val="00196DD1"/>
    <w:rsid w:val="001979FE"/>
    <w:rsid w:val="00197E2A"/>
    <w:rsid w:val="001A0275"/>
    <w:rsid w:val="001A0867"/>
    <w:rsid w:val="001A0EAC"/>
    <w:rsid w:val="001A102E"/>
    <w:rsid w:val="001A13DA"/>
    <w:rsid w:val="001A15B0"/>
    <w:rsid w:val="001A170D"/>
    <w:rsid w:val="001A1758"/>
    <w:rsid w:val="001A1FF1"/>
    <w:rsid w:val="001A27EF"/>
    <w:rsid w:val="001A2D7F"/>
    <w:rsid w:val="001A3039"/>
    <w:rsid w:val="001A3FA7"/>
    <w:rsid w:val="001A4926"/>
    <w:rsid w:val="001A5639"/>
    <w:rsid w:val="001A56CE"/>
    <w:rsid w:val="001A5B03"/>
    <w:rsid w:val="001A6128"/>
    <w:rsid w:val="001A68B8"/>
    <w:rsid w:val="001A706E"/>
    <w:rsid w:val="001A71B7"/>
    <w:rsid w:val="001A7A1B"/>
    <w:rsid w:val="001A7A29"/>
    <w:rsid w:val="001B07AF"/>
    <w:rsid w:val="001B0D92"/>
    <w:rsid w:val="001B1406"/>
    <w:rsid w:val="001B1B23"/>
    <w:rsid w:val="001B1E2D"/>
    <w:rsid w:val="001B2028"/>
    <w:rsid w:val="001B3148"/>
    <w:rsid w:val="001B388E"/>
    <w:rsid w:val="001B392A"/>
    <w:rsid w:val="001B3C51"/>
    <w:rsid w:val="001B3D3C"/>
    <w:rsid w:val="001B44BA"/>
    <w:rsid w:val="001B4665"/>
    <w:rsid w:val="001B4979"/>
    <w:rsid w:val="001B4CE3"/>
    <w:rsid w:val="001B52FB"/>
    <w:rsid w:val="001B5486"/>
    <w:rsid w:val="001B5506"/>
    <w:rsid w:val="001B6087"/>
    <w:rsid w:val="001B6AB8"/>
    <w:rsid w:val="001B75BB"/>
    <w:rsid w:val="001B7758"/>
    <w:rsid w:val="001B794D"/>
    <w:rsid w:val="001C03FD"/>
    <w:rsid w:val="001C0654"/>
    <w:rsid w:val="001C0D8E"/>
    <w:rsid w:val="001C1317"/>
    <w:rsid w:val="001C1AA9"/>
    <w:rsid w:val="001C20EB"/>
    <w:rsid w:val="001C2B6B"/>
    <w:rsid w:val="001C2C15"/>
    <w:rsid w:val="001C2D78"/>
    <w:rsid w:val="001C2DEE"/>
    <w:rsid w:val="001C2E30"/>
    <w:rsid w:val="001C326C"/>
    <w:rsid w:val="001C3CA7"/>
    <w:rsid w:val="001C4CFF"/>
    <w:rsid w:val="001C4F4C"/>
    <w:rsid w:val="001C5093"/>
    <w:rsid w:val="001C55E0"/>
    <w:rsid w:val="001C6220"/>
    <w:rsid w:val="001C63F5"/>
    <w:rsid w:val="001C661B"/>
    <w:rsid w:val="001C76F1"/>
    <w:rsid w:val="001D012E"/>
    <w:rsid w:val="001D1D0E"/>
    <w:rsid w:val="001D21A6"/>
    <w:rsid w:val="001D21ED"/>
    <w:rsid w:val="001D2849"/>
    <w:rsid w:val="001D2981"/>
    <w:rsid w:val="001D299D"/>
    <w:rsid w:val="001D2F66"/>
    <w:rsid w:val="001D3082"/>
    <w:rsid w:val="001D30C4"/>
    <w:rsid w:val="001D3683"/>
    <w:rsid w:val="001D36FE"/>
    <w:rsid w:val="001D3ABA"/>
    <w:rsid w:val="001D4059"/>
    <w:rsid w:val="001D4AE0"/>
    <w:rsid w:val="001D4CBF"/>
    <w:rsid w:val="001D50CA"/>
    <w:rsid w:val="001D54FE"/>
    <w:rsid w:val="001D551D"/>
    <w:rsid w:val="001D67A2"/>
    <w:rsid w:val="001D6819"/>
    <w:rsid w:val="001D694D"/>
    <w:rsid w:val="001D6E0C"/>
    <w:rsid w:val="001D6E13"/>
    <w:rsid w:val="001D70F5"/>
    <w:rsid w:val="001E01CE"/>
    <w:rsid w:val="001E027B"/>
    <w:rsid w:val="001E0558"/>
    <w:rsid w:val="001E0E55"/>
    <w:rsid w:val="001E1065"/>
    <w:rsid w:val="001E12CA"/>
    <w:rsid w:val="001E19C8"/>
    <w:rsid w:val="001E1D7E"/>
    <w:rsid w:val="001E1E26"/>
    <w:rsid w:val="001E23CD"/>
    <w:rsid w:val="001E25F5"/>
    <w:rsid w:val="001E261F"/>
    <w:rsid w:val="001E270D"/>
    <w:rsid w:val="001E2874"/>
    <w:rsid w:val="001E2A32"/>
    <w:rsid w:val="001E2AA6"/>
    <w:rsid w:val="001E34CD"/>
    <w:rsid w:val="001E3BF6"/>
    <w:rsid w:val="001E4614"/>
    <w:rsid w:val="001E4B7F"/>
    <w:rsid w:val="001E4CDC"/>
    <w:rsid w:val="001E4D54"/>
    <w:rsid w:val="001E4F8B"/>
    <w:rsid w:val="001E5587"/>
    <w:rsid w:val="001E5667"/>
    <w:rsid w:val="001E5915"/>
    <w:rsid w:val="001E5FD5"/>
    <w:rsid w:val="001E6079"/>
    <w:rsid w:val="001E6311"/>
    <w:rsid w:val="001E6314"/>
    <w:rsid w:val="001E6D03"/>
    <w:rsid w:val="001E6D96"/>
    <w:rsid w:val="001E6E5A"/>
    <w:rsid w:val="001E79A6"/>
    <w:rsid w:val="001E7A4F"/>
    <w:rsid w:val="001F0144"/>
    <w:rsid w:val="001F04B6"/>
    <w:rsid w:val="001F07A7"/>
    <w:rsid w:val="001F0F4C"/>
    <w:rsid w:val="001F0F86"/>
    <w:rsid w:val="001F1C20"/>
    <w:rsid w:val="001F1F92"/>
    <w:rsid w:val="001F2840"/>
    <w:rsid w:val="001F298F"/>
    <w:rsid w:val="001F2991"/>
    <w:rsid w:val="001F3AB1"/>
    <w:rsid w:val="001F3D44"/>
    <w:rsid w:val="001F3D7B"/>
    <w:rsid w:val="001F4106"/>
    <w:rsid w:val="001F4DB4"/>
    <w:rsid w:val="001F50B9"/>
    <w:rsid w:val="001F5968"/>
    <w:rsid w:val="001F628A"/>
    <w:rsid w:val="001F68B4"/>
    <w:rsid w:val="001F6A6A"/>
    <w:rsid w:val="001F6BCF"/>
    <w:rsid w:val="001F6CC3"/>
    <w:rsid w:val="001F7D6C"/>
    <w:rsid w:val="002005FE"/>
    <w:rsid w:val="0020082D"/>
    <w:rsid w:val="00201167"/>
    <w:rsid w:val="00201195"/>
    <w:rsid w:val="0020179E"/>
    <w:rsid w:val="002021E4"/>
    <w:rsid w:val="0020225D"/>
    <w:rsid w:val="0020268E"/>
    <w:rsid w:val="002026E6"/>
    <w:rsid w:val="00202C55"/>
    <w:rsid w:val="0020330B"/>
    <w:rsid w:val="00203A45"/>
    <w:rsid w:val="00203CAA"/>
    <w:rsid w:val="00203CB2"/>
    <w:rsid w:val="00203F0A"/>
    <w:rsid w:val="0020401C"/>
    <w:rsid w:val="00204598"/>
    <w:rsid w:val="00204886"/>
    <w:rsid w:val="002048ED"/>
    <w:rsid w:val="00205117"/>
    <w:rsid w:val="00205A4E"/>
    <w:rsid w:val="00205DEE"/>
    <w:rsid w:val="002067B7"/>
    <w:rsid w:val="00206CE3"/>
    <w:rsid w:val="00207422"/>
    <w:rsid w:val="00207BC8"/>
    <w:rsid w:val="00207FCD"/>
    <w:rsid w:val="002100E3"/>
    <w:rsid w:val="00210C4E"/>
    <w:rsid w:val="002112F3"/>
    <w:rsid w:val="00211847"/>
    <w:rsid w:val="00211A7B"/>
    <w:rsid w:val="00211FB5"/>
    <w:rsid w:val="002127E8"/>
    <w:rsid w:val="00212822"/>
    <w:rsid w:val="00212C7C"/>
    <w:rsid w:val="00212FE6"/>
    <w:rsid w:val="00213D31"/>
    <w:rsid w:val="00213D9D"/>
    <w:rsid w:val="00214546"/>
    <w:rsid w:val="00214A2B"/>
    <w:rsid w:val="00214A93"/>
    <w:rsid w:val="00214BF9"/>
    <w:rsid w:val="00214CB9"/>
    <w:rsid w:val="002152D6"/>
    <w:rsid w:val="00215560"/>
    <w:rsid w:val="00215F85"/>
    <w:rsid w:val="0021600D"/>
    <w:rsid w:val="0021605F"/>
    <w:rsid w:val="0021643C"/>
    <w:rsid w:val="00216B07"/>
    <w:rsid w:val="00217149"/>
    <w:rsid w:val="0021732F"/>
    <w:rsid w:val="002178C1"/>
    <w:rsid w:val="00217B82"/>
    <w:rsid w:val="00217E8D"/>
    <w:rsid w:val="00220374"/>
    <w:rsid w:val="00220408"/>
    <w:rsid w:val="00220D1F"/>
    <w:rsid w:val="00221359"/>
    <w:rsid w:val="00221F49"/>
    <w:rsid w:val="002225B0"/>
    <w:rsid w:val="00222D11"/>
    <w:rsid w:val="0022323C"/>
    <w:rsid w:val="00223A29"/>
    <w:rsid w:val="00223D94"/>
    <w:rsid w:val="00223F7D"/>
    <w:rsid w:val="00224096"/>
    <w:rsid w:val="002253D5"/>
    <w:rsid w:val="00225897"/>
    <w:rsid w:val="002258FD"/>
    <w:rsid w:val="002259E7"/>
    <w:rsid w:val="00225BEE"/>
    <w:rsid w:val="00225DB4"/>
    <w:rsid w:val="002260ED"/>
    <w:rsid w:val="002262EA"/>
    <w:rsid w:val="00226A6C"/>
    <w:rsid w:val="00227489"/>
    <w:rsid w:val="00227547"/>
    <w:rsid w:val="00227B57"/>
    <w:rsid w:val="00227D01"/>
    <w:rsid w:val="00230246"/>
    <w:rsid w:val="00230303"/>
    <w:rsid w:val="002310D1"/>
    <w:rsid w:val="0023179F"/>
    <w:rsid w:val="00231900"/>
    <w:rsid w:val="00231981"/>
    <w:rsid w:val="00231E64"/>
    <w:rsid w:val="002323C9"/>
    <w:rsid w:val="002328C8"/>
    <w:rsid w:val="00233076"/>
    <w:rsid w:val="00233749"/>
    <w:rsid w:val="0023399B"/>
    <w:rsid w:val="00233FAA"/>
    <w:rsid w:val="002341C4"/>
    <w:rsid w:val="00234D3C"/>
    <w:rsid w:val="002351CC"/>
    <w:rsid w:val="0023567D"/>
    <w:rsid w:val="00235DA2"/>
    <w:rsid w:val="0023604D"/>
    <w:rsid w:val="0023606A"/>
    <w:rsid w:val="002363F5"/>
    <w:rsid w:val="0023665B"/>
    <w:rsid w:val="00236737"/>
    <w:rsid w:val="00236E82"/>
    <w:rsid w:val="00236F76"/>
    <w:rsid w:val="00237887"/>
    <w:rsid w:val="00237A24"/>
    <w:rsid w:val="00237D3F"/>
    <w:rsid w:val="00237D51"/>
    <w:rsid w:val="002408E9"/>
    <w:rsid w:val="00240F2E"/>
    <w:rsid w:val="002411F7"/>
    <w:rsid w:val="002416BD"/>
    <w:rsid w:val="00241B64"/>
    <w:rsid w:val="00241F22"/>
    <w:rsid w:val="002421A7"/>
    <w:rsid w:val="0024271C"/>
    <w:rsid w:val="0024295E"/>
    <w:rsid w:val="002429C8"/>
    <w:rsid w:val="00242B3C"/>
    <w:rsid w:val="00243484"/>
    <w:rsid w:val="00243488"/>
    <w:rsid w:val="0024352A"/>
    <w:rsid w:val="00243539"/>
    <w:rsid w:val="0024363D"/>
    <w:rsid w:val="00243701"/>
    <w:rsid w:val="00243724"/>
    <w:rsid w:val="00243807"/>
    <w:rsid w:val="00244D02"/>
    <w:rsid w:val="00244E0C"/>
    <w:rsid w:val="002453C4"/>
    <w:rsid w:val="00246783"/>
    <w:rsid w:val="002467E5"/>
    <w:rsid w:val="00246A4E"/>
    <w:rsid w:val="00246C1B"/>
    <w:rsid w:val="00246C6B"/>
    <w:rsid w:val="00246DFC"/>
    <w:rsid w:val="00247A8B"/>
    <w:rsid w:val="00247EE3"/>
    <w:rsid w:val="00247F78"/>
    <w:rsid w:val="00247FD1"/>
    <w:rsid w:val="00250761"/>
    <w:rsid w:val="00250E6D"/>
    <w:rsid w:val="00250EEB"/>
    <w:rsid w:val="00251205"/>
    <w:rsid w:val="00251223"/>
    <w:rsid w:val="00251277"/>
    <w:rsid w:val="002512A1"/>
    <w:rsid w:val="00251705"/>
    <w:rsid w:val="00252169"/>
    <w:rsid w:val="0025245A"/>
    <w:rsid w:val="00254371"/>
    <w:rsid w:val="00255646"/>
    <w:rsid w:val="00255781"/>
    <w:rsid w:val="00255792"/>
    <w:rsid w:val="00255945"/>
    <w:rsid w:val="00255BB7"/>
    <w:rsid w:val="00255DE2"/>
    <w:rsid w:val="00256259"/>
    <w:rsid w:val="002564E6"/>
    <w:rsid w:val="00256798"/>
    <w:rsid w:val="002567BE"/>
    <w:rsid w:val="00256F7B"/>
    <w:rsid w:val="002570E9"/>
    <w:rsid w:val="00257F7E"/>
    <w:rsid w:val="00257F9D"/>
    <w:rsid w:val="002604CF"/>
    <w:rsid w:val="00260E16"/>
    <w:rsid w:val="00260F2F"/>
    <w:rsid w:val="002611E2"/>
    <w:rsid w:val="002616F2"/>
    <w:rsid w:val="0026170E"/>
    <w:rsid w:val="002618E1"/>
    <w:rsid w:val="00261AFC"/>
    <w:rsid w:val="00261C62"/>
    <w:rsid w:val="00261F10"/>
    <w:rsid w:val="002622B7"/>
    <w:rsid w:val="002622BC"/>
    <w:rsid w:val="0026263C"/>
    <w:rsid w:val="0026277D"/>
    <w:rsid w:val="00262832"/>
    <w:rsid w:val="0026364B"/>
    <w:rsid w:val="00263893"/>
    <w:rsid w:val="00263BA5"/>
    <w:rsid w:val="00263F7F"/>
    <w:rsid w:val="002645F4"/>
    <w:rsid w:val="00264657"/>
    <w:rsid w:val="0026496C"/>
    <w:rsid w:val="00264E6E"/>
    <w:rsid w:val="00264FFC"/>
    <w:rsid w:val="0026569B"/>
    <w:rsid w:val="00265709"/>
    <w:rsid w:val="002657D6"/>
    <w:rsid w:val="002657E4"/>
    <w:rsid w:val="00265DC2"/>
    <w:rsid w:val="00266DA4"/>
    <w:rsid w:val="00266FA5"/>
    <w:rsid w:val="00267000"/>
    <w:rsid w:val="00267467"/>
    <w:rsid w:val="00267594"/>
    <w:rsid w:val="00267A43"/>
    <w:rsid w:val="00270572"/>
    <w:rsid w:val="00270DF9"/>
    <w:rsid w:val="00270F96"/>
    <w:rsid w:val="0027137A"/>
    <w:rsid w:val="00271519"/>
    <w:rsid w:val="00271CE6"/>
    <w:rsid w:val="002721F2"/>
    <w:rsid w:val="0027274F"/>
    <w:rsid w:val="002735DC"/>
    <w:rsid w:val="00273695"/>
    <w:rsid w:val="00273E72"/>
    <w:rsid w:val="00274221"/>
    <w:rsid w:val="002743C9"/>
    <w:rsid w:val="00274A90"/>
    <w:rsid w:val="00274B13"/>
    <w:rsid w:val="00274D9F"/>
    <w:rsid w:val="00275343"/>
    <w:rsid w:val="002755B1"/>
    <w:rsid w:val="00275681"/>
    <w:rsid w:val="00275BE9"/>
    <w:rsid w:val="00276825"/>
    <w:rsid w:val="002769B4"/>
    <w:rsid w:val="002769D9"/>
    <w:rsid w:val="00276B0D"/>
    <w:rsid w:val="00276EE8"/>
    <w:rsid w:val="00277068"/>
    <w:rsid w:val="0027727A"/>
    <w:rsid w:val="0027753D"/>
    <w:rsid w:val="00277944"/>
    <w:rsid w:val="00280171"/>
    <w:rsid w:val="002806A0"/>
    <w:rsid w:val="00281366"/>
    <w:rsid w:val="00281FC7"/>
    <w:rsid w:val="002824A7"/>
    <w:rsid w:val="00282810"/>
    <w:rsid w:val="00282CA9"/>
    <w:rsid w:val="00282DA9"/>
    <w:rsid w:val="00282ECC"/>
    <w:rsid w:val="00283126"/>
    <w:rsid w:val="00283648"/>
    <w:rsid w:val="00283D41"/>
    <w:rsid w:val="00283EEA"/>
    <w:rsid w:val="00284310"/>
    <w:rsid w:val="00284381"/>
    <w:rsid w:val="0028441C"/>
    <w:rsid w:val="00284FF4"/>
    <w:rsid w:val="00285244"/>
    <w:rsid w:val="00285E5F"/>
    <w:rsid w:val="00286182"/>
    <w:rsid w:val="00286189"/>
    <w:rsid w:val="00286A25"/>
    <w:rsid w:val="00286BB7"/>
    <w:rsid w:val="00286D11"/>
    <w:rsid w:val="00286D31"/>
    <w:rsid w:val="00286E80"/>
    <w:rsid w:val="00286F50"/>
    <w:rsid w:val="002876E8"/>
    <w:rsid w:val="00287C8E"/>
    <w:rsid w:val="00287CA7"/>
    <w:rsid w:val="00287EAC"/>
    <w:rsid w:val="0029051A"/>
    <w:rsid w:val="002905B7"/>
    <w:rsid w:val="00290D3C"/>
    <w:rsid w:val="00290EBA"/>
    <w:rsid w:val="00291140"/>
    <w:rsid w:val="002911DA"/>
    <w:rsid w:val="0029125C"/>
    <w:rsid w:val="002914BD"/>
    <w:rsid w:val="002914F1"/>
    <w:rsid w:val="0029189B"/>
    <w:rsid w:val="00291E78"/>
    <w:rsid w:val="0029274F"/>
    <w:rsid w:val="002928B2"/>
    <w:rsid w:val="00292FC9"/>
    <w:rsid w:val="00293208"/>
    <w:rsid w:val="002934A9"/>
    <w:rsid w:val="00293DF2"/>
    <w:rsid w:val="002940B6"/>
    <w:rsid w:val="002943BB"/>
    <w:rsid w:val="00294851"/>
    <w:rsid w:val="00294AC9"/>
    <w:rsid w:val="00294EE8"/>
    <w:rsid w:val="002955BF"/>
    <w:rsid w:val="00295721"/>
    <w:rsid w:val="002960B1"/>
    <w:rsid w:val="002962F7"/>
    <w:rsid w:val="002965A2"/>
    <w:rsid w:val="00296759"/>
    <w:rsid w:val="00296A0B"/>
    <w:rsid w:val="00296DE5"/>
    <w:rsid w:val="002970EC"/>
    <w:rsid w:val="002973CE"/>
    <w:rsid w:val="0029750D"/>
    <w:rsid w:val="0029767F"/>
    <w:rsid w:val="00297D09"/>
    <w:rsid w:val="00297DD4"/>
    <w:rsid w:val="00297E53"/>
    <w:rsid w:val="00297EDB"/>
    <w:rsid w:val="002A0142"/>
    <w:rsid w:val="002A035A"/>
    <w:rsid w:val="002A0422"/>
    <w:rsid w:val="002A107D"/>
    <w:rsid w:val="002A18F0"/>
    <w:rsid w:val="002A1B35"/>
    <w:rsid w:val="002A1B74"/>
    <w:rsid w:val="002A2243"/>
    <w:rsid w:val="002A22FD"/>
    <w:rsid w:val="002A2A0F"/>
    <w:rsid w:val="002A2AA2"/>
    <w:rsid w:val="002A2C8C"/>
    <w:rsid w:val="002A382D"/>
    <w:rsid w:val="002A3D97"/>
    <w:rsid w:val="002A4155"/>
    <w:rsid w:val="002A4220"/>
    <w:rsid w:val="002A444F"/>
    <w:rsid w:val="002A4674"/>
    <w:rsid w:val="002A4FC9"/>
    <w:rsid w:val="002A568B"/>
    <w:rsid w:val="002A5733"/>
    <w:rsid w:val="002A59F8"/>
    <w:rsid w:val="002A6352"/>
    <w:rsid w:val="002A662F"/>
    <w:rsid w:val="002A6651"/>
    <w:rsid w:val="002A6766"/>
    <w:rsid w:val="002A6913"/>
    <w:rsid w:val="002A6B78"/>
    <w:rsid w:val="002A6E1B"/>
    <w:rsid w:val="002A70C0"/>
    <w:rsid w:val="002A7589"/>
    <w:rsid w:val="002A75B5"/>
    <w:rsid w:val="002A7706"/>
    <w:rsid w:val="002A776C"/>
    <w:rsid w:val="002A7ADD"/>
    <w:rsid w:val="002A7C6D"/>
    <w:rsid w:val="002A7E90"/>
    <w:rsid w:val="002B0049"/>
    <w:rsid w:val="002B0113"/>
    <w:rsid w:val="002B0577"/>
    <w:rsid w:val="002B07E6"/>
    <w:rsid w:val="002B0C28"/>
    <w:rsid w:val="002B0D30"/>
    <w:rsid w:val="002B17FB"/>
    <w:rsid w:val="002B1B23"/>
    <w:rsid w:val="002B2238"/>
    <w:rsid w:val="002B22B4"/>
    <w:rsid w:val="002B230A"/>
    <w:rsid w:val="002B243B"/>
    <w:rsid w:val="002B2630"/>
    <w:rsid w:val="002B28D3"/>
    <w:rsid w:val="002B3072"/>
    <w:rsid w:val="002B30FB"/>
    <w:rsid w:val="002B344C"/>
    <w:rsid w:val="002B3899"/>
    <w:rsid w:val="002B390F"/>
    <w:rsid w:val="002B4723"/>
    <w:rsid w:val="002B4A7E"/>
    <w:rsid w:val="002B5477"/>
    <w:rsid w:val="002B5A47"/>
    <w:rsid w:val="002B5C4F"/>
    <w:rsid w:val="002B5E67"/>
    <w:rsid w:val="002B629B"/>
    <w:rsid w:val="002B648C"/>
    <w:rsid w:val="002B6B2C"/>
    <w:rsid w:val="002B77FD"/>
    <w:rsid w:val="002B7879"/>
    <w:rsid w:val="002B7994"/>
    <w:rsid w:val="002B7B38"/>
    <w:rsid w:val="002B7B3F"/>
    <w:rsid w:val="002B7FBE"/>
    <w:rsid w:val="002C0CBF"/>
    <w:rsid w:val="002C160B"/>
    <w:rsid w:val="002C1649"/>
    <w:rsid w:val="002C1FF4"/>
    <w:rsid w:val="002C2491"/>
    <w:rsid w:val="002C2736"/>
    <w:rsid w:val="002C275C"/>
    <w:rsid w:val="002C283A"/>
    <w:rsid w:val="002C2A45"/>
    <w:rsid w:val="002C2A46"/>
    <w:rsid w:val="002C2EB9"/>
    <w:rsid w:val="002C31E6"/>
    <w:rsid w:val="002C379B"/>
    <w:rsid w:val="002C38BE"/>
    <w:rsid w:val="002C3D02"/>
    <w:rsid w:val="002C3DD6"/>
    <w:rsid w:val="002C418F"/>
    <w:rsid w:val="002C4223"/>
    <w:rsid w:val="002C425F"/>
    <w:rsid w:val="002C5206"/>
    <w:rsid w:val="002C5825"/>
    <w:rsid w:val="002C5DC9"/>
    <w:rsid w:val="002C6261"/>
    <w:rsid w:val="002C66B4"/>
    <w:rsid w:val="002C66D0"/>
    <w:rsid w:val="002C693F"/>
    <w:rsid w:val="002C696F"/>
    <w:rsid w:val="002C69FA"/>
    <w:rsid w:val="002C6E06"/>
    <w:rsid w:val="002C6FE9"/>
    <w:rsid w:val="002D09E4"/>
    <w:rsid w:val="002D1D2D"/>
    <w:rsid w:val="002D1DD2"/>
    <w:rsid w:val="002D26A0"/>
    <w:rsid w:val="002D26B0"/>
    <w:rsid w:val="002D2A61"/>
    <w:rsid w:val="002D3005"/>
    <w:rsid w:val="002D3257"/>
    <w:rsid w:val="002D3320"/>
    <w:rsid w:val="002D338F"/>
    <w:rsid w:val="002D3640"/>
    <w:rsid w:val="002D3644"/>
    <w:rsid w:val="002D38B3"/>
    <w:rsid w:val="002D3A19"/>
    <w:rsid w:val="002D4FD4"/>
    <w:rsid w:val="002D50B5"/>
    <w:rsid w:val="002D558B"/>
    <w:rsid w:val="002D58CD"/>
    <w:rsid w:val="002D5FD7"/>
    <w:rsid w:val="002D620E"/>
    <w:rsid w:val="002D6895"/>
    <w:rsid w:val="002D68EE"/>
    <w:rsid w:val="002D7219"/>
    <w:rsid w:val="002D7244"/>
    <w:rsid w:val="002D72C2"/>
    <w:rsid w:val="002D76E6"/>
    <w:rsid w:val="002D7A55"/>
    <w:rsid w:val="002D7D53"/>
    <w:rsid w:val="002E0B01"/>
    <w:rsid w:val="002E0F36"/>
    <w:rsid w:val="002E111B"/>
    <w:rsid w:val="002E1133"/>
    <w:rsid w:val="002E113A"/>
    <w:rsid w:val="002E126C"/>
    <w:rsid w:val="002E12C5"/>
    <w:rsid w:val="002E1653"/>
    <w:rsid w:val="002E1709"/>
    <w:rsid w:val="002E1CB9"/>
    <w:rsid w:val="002E2DB3"/>
    <w:rsid w:val="002E41F6"/>
    <w:rsid w:val="002E456B"/>
    <w:rsid w:val="002E4745"/>
    <w:rsid w:val="002E5306"/>
    <w:rsid w:val="002E559D"/>
    <w:rsid w:val="002E5735"/>
    <w:rsid w:val="002E577A"/>
    <w:rsid w:val="002E59C1"/>
    <w:rsid w:val="002E6973"/>
    <w:rsid w:val="002E6B58"/>
    <w:rsid w:val="002E6C29"/>
    <w:rsid w:val="002E7349"/>
    <w:rsid w:val="002E73C7"/>
    <w:rsid w:val="002E7576"/>
    <w:rsid w:val="002E7A86"/>
    <w:rsid w:val="002F0162"/>
    <w:rsid w:val="002F075F"/>
    <w:rsid w:val="002F07EF"/>
    <w:rsid w:val="002F0BA6"/>
    <w:rsid w:val="002F0C6D"/>
    <w:rsid w:val="002F0C7F"/>
    <w:rsid w:val="002F0D48"/>
    <w:rsid w:val="002F0F74"/>
    <w:rsid w:val="002F1263"/>
    <w:rsid w:val="002F1366"/>
    <w:rsid w:val="002F1505"/>
    <w:rsid w:val="002F2268"/>
    <w:rsid w:val="002F24BA"/>
    <w:rsid w:val="002F3148"/>
    <w:rsid w:val="002F3174"/>
    <w:rsid w:val="002F3794"/>
    <w:rsid w:val="002F3ACD"/>
    <w:rsid w:val="002F3E4B"/>
    <w:rsid w:val="002F3EFD"/>
    <w:rsid w:val="002F4002"/>
    <w:rsid w:val="002F431F"/>
    <w:rsid w:val="002F4BC3"/>
    <w:rsid w:val="002F4D1D"/>
    <w:rsid w:val="002F5219"/>
    <w:rsid w:val="002F5E08"/>
    <w:rsid w:val="002F6720"/>
    <w:rsid w:val="002F6C13"/>
    <w:rsid w:val="002F6F5B"/>
    <w:rsid w:val="002F7049"/>
    <w:rsid w:val="002F7231"/>
    <w:rsid w:val="002F73EE"/>
    <w:rsid w:val="002F7426"/>
    <w:rsid w:val="002F781B"/>
    <w:rsid w:val="002F784E"/>
    <w:rsid w:val="002F7B37"/>
    <w:rsid w:val="003002FE"/>
    <w:rsid w:val="00300500"/>
    <w:rsid w:val="003008BF"/>
    <w:rsid w:val="00300D6B"/>
    <w:rsid w:val="00300E50"/>
    <w:rsid w:val="00300F17"/>
    <w:rsid w:val="00300FAF"/>
    <w:rsid w:val="00301023"/>
    <w:rsid w:val="00301215"/>
    <w:rsid w:val="003015AE"/>
    <w:rsid w:val="0030208E"/>
    <w:rsid w:val="0030218F"/>
    <w:rsid w:val="00302340"/>
    <w:rsid w:val="00302CEA"/>
    <w:rsid w:val="00302F5A"/>
    <w:rsid w:val="0030377D"/>
    <w:rsid w:val="00303D42"/>
    <w:rsid w:val="00303E4F"/>
    <w:rsid w:val="003043CD"/>
    <w:rsid w:val="00304F2F"/>
    <w:rsid w:val="00305769"/>
    <w:rsid w:val="003057FF"/>
    <w:rsid w:val="00305B97"/>
    <w:rsid w:val="003060F1"/>
    <w:rsid w:val="00306743"/>
    <w:rsid w:val="0030724A"/>
    <w:rsid w:val="0030746F"/>
    <w:rsid w:val="00307F2D"/>
    <w:rsid w:val="00307FDD"/>
    <w:rsid w:val="00310975"/>
    <w:rsid w:val="00310B09"/>
    <w:rsid w:val="00311B20"/>
    <w:rsid w:val="00311DB3"/>
    <w:rsid w:val="00312398"/>
    <w:rsid w:val="0031287F"/>
    <w:rsid w:val="00312EA5"/>
    <w:rsid w:val="00312FCF"/>
    <w:rsid w:val="00313068"/>
    <w:rsid w:val="00313C44"/>
    <w:rsid w:val="00314201"/>
    <w:rsid w:val="00314AA6"/>
    <w:rsid w:val="0031507B"/>
    <w:rsid w:val="00315798"/>
    <w:rsid w:val="00315870"/>
    <w:rsid w:val="00315D49"/>
    <w:rsid w:val="00315D4E"/>
    <w:rsid w:val="00315DD5"/>
    <w:rsid w:val="00316009"/>
    <w:rsid w:val="003162D1"/>
    <w:rsid w:val="00316AD5"/>
    <w:rsid w:val="00316CCC"/>
    <w:rsid w:val="00316FC7"/>
    <w:rsid w:val="00317A3E"/>
    <w:rsid w:val="00317BBD"/>
    <w:rsid w:val="00317C41"/>
    <w:rsid w:val="003206FB"/>
    <w:rsid w:val="00321406"/>
    <w:rsid w:val="0032196F"/>
    <w:rsid w:val="00321B9F"/>
    <w:rsid w:val="003225EB"/>
    <w:rsid w:val="003227D0"/>
    <w:rsid w:val="00322A8A"/>
    <w:rsid w:val="00322C3E"/>
    <w:rsid w:val="00322FFC"/>
    <w:rsid w:val="003233FC"/>
    <w:rsid w:val="0032367C"/>
    <w:rsid w:val="00323ADC"/>
    <w:rsid w:val="00323F86"/>
    <w:rsid w:val="003244A4"/>
    <w:rsid w:val="00325BCC"/>
    <w:rsid w:val="0032648C"/>
    <w:rsid w:val="00326986"/>
    <w:rsid w:val="00326ABB"/>
    <w:rsid w:val="00326B1E"/>
    <w:rsid w:val="00326EB7"/>
    <w:rsid w:val="00326F8C"/>
    <w:rsid w:val="00327C09"/>
    <w:rsid w:val="00327F5B"/>
    <w:rsid w:val="003302E1"/>
    <w:rsid w:val="003303A1"/>
    <w:rsid w:val="00330F7B"/>
    <w:rsid w:val="00331DE4"/>
    <w:rsid w:val="00331F1B"/>
    <w:rsid w:val="003324ED"/>
    <w:rsid w:val="00332DF7"/>
    <w:rsid w:val="00333369"/>
    <w:rsid w:val="003338C4"/>
    <w:rsid w:val="00333A56"/>
    <w:rsid w:val="00333B07"/>
    <w:rsid w:val="00333FD2"/>
    <w:rsid w:val="00334417"/>
    <w:rsid w:val="003348FD"/>
    <w:rsid w:val="003349AD"/>
    <w:rsid w:val="00334BC8"/>
    <w:rsid w:val="0033554D"/>
    <w:rsid w:val="003356FD"/>
    <w:rsid w:val="00335833"/>
    <w:rsid w:val="00335A78"/>
    <w:rsid w:val="00335A9F"/>
    <w:rsid w:val="00335F3E"/>
    <w:rsid w:val="003362E4"/>
    <w:rsid w:val="00336878"/>
    <w:rsid w:val="0033698F"/>
    <w:rsid w:val="00336B85"/>
    <w:rsid w:val="00336D38"/>
    <w:rsid w:val="00337758"/>
    <w:rsid w:val="003377A9"/>
    <w:rsid w:val="00337859"/>
    <w:rsid w:val="00337C01"/>
    <w:rsid w:val="00337DF3"/>
    <w:rsid w:val="00337F65"/>
    <w:rsid w:val="00337F6C"/>
    <w:rsid w:val="003407C0"/>
    <w:rsid w:val="00340F6B"/>
    <w:rsid w:val="0034123C"/>
    <w:rsid w:val="00341966"/>
    <w:rsid w:val="00341E73"/>
    <w:rsid w:val="00342024"/>
    <w:rsid w:val="00342443"/>
    <w:rsid w:val="00342556"/>
    <w:rsid w:val="00342AE3"/>
    <w:rsid w:val="00342B62"/>
    <w:rsid w:val="003431C7"/>
    <w:rsid w:val="0034331E"/>
    <w:rsid w:val="003437F6"/>
    <w:rsid w:val="00343C3F"/>
    <w:rsid w:val="00343F12"/>
    <w:rsid w:val="0034425D"/>
    <w:rsid w:val="00344404"/>
    <w:rsid w:val="00345304"/>
    <w:rsid w:val="003455C8"/>
    <w:rsid w:val="00345736"/>
    <w:rsid w:val="00345E77"/>
    <w:rsid w:val="00346514"/>
    <w:rsid w:val="00346541"/>
    <w:rsid w:val="0034658A"/>
    <w:rsid w:val="003465CB"/>
    <w:rsid w:val="00346B8F"/>
    <w:rsid w:val="00346EF2"/>
    <w:rsid w:val="00347356"/>
    <w:rsid w:val="0034736E"/>
    <w:rsid w:val="003475C4"/>
    <w:rsid w:val="003478D8"/>
    <w:rsid w:val="0034796A"/>
    <w:rsid w:val="00347A3C"/>
    <w:rsid w:val="00347C54"/>
    <w:rsid w:val="00347E07"/>
    <w:rsid w:val="00347E49"/>
    <w:rsid w:val="00347F66"/>
    <w:rsid w:val="00350299"/>
    <w:rsid w:val="00350847"/>
    <w:rsid w:val="00350E48"/>
    <w:rsid w:val="00351242"/>
    <w:rsid w:val="00351799"/>
    <w:rsid w:val="00351980"/>
    <w:rsid w:val="00351E41"/>
    <w:rsid w:val="00351E5F"/>
    <w:rsid w:val="003521F3"/>
    <w:rsid w:val="00352C3D"/>
    <w:rsid w:val="00352CFD"/>
    <w:rsid w:val="00352D2E"/>
    <w:rsid w:val="00352D86"/>
    <w:rsid w:val="00353165"/>
    <w:rsid w:val="003534AB"/>
    <w:rsid w:val="003543D4"/>
    <w:rsid w:val="0035479E"/>
    <w:rsid w:val="00354C9E"/>
    <w:rsid w:val="0035532F"/>
    <w:rsid w:val="003557F1"/>
    <w:rsid w:val="00356261"/>
    <w:rsid w:val="00356B78"/>
    <w:rsid w:val="00356F6F"/>
    <w:rsid w:val="0035723B"/>
    <w:rsid w:val="00357F1E"/>
    <w:rsid w:val="0036001D"/>
    <w:rsid w:val="0036034D"/>
    <w:rsid w:val="003605D8"/>
    <w:rsid w:val="00360E51"/>
    <w:rsid w:val="003616D9"/>
    <w:rsid w:val="00361925"/>
    <w:rsid w:val="00361C0F"/>
    <w:rsid w:val="00361E17"/>
    <w:rsid w:val="00361E4D"/>
    <w:rsid w:val="003624E6"/>
    <w:rsid w:val="00362B73"/>
    <w:rsid w:val="00362EFE"/>
    <w:rsid w:val="00363266"/>
    <w:rsid w:val="00363344"/>
    <w:rsid w:val="0036341E"/>
    <w:rsid w:val="003635B4"/>
    <w:rsid w:val="00363DB2"/>
    <w:rsid w:val="0036423B"/>
    <w:rsid w:val="00364EFA"/>
    <w:rsid w:val="003651A1"/>
    <w:rsid w:val="003651F9"/>
    <w:rsid w:val="0036542F"/>
    <w:rsid w:val="00365726"/>
    <w:rsid w:val="00365CE5"/>
    <w:rsid w:val="0036635C"/>
    <w:rsid w:val="00366ACE"/>
    <w:rsid w:val="00366F16"/>
    <w:rsid w:val="003672BD"/>
    <w:rsid w:val="00367369"/>
    <w:rsid w:val="00367554"/>
    <w:rsid w:val="00367921"/>
    <w:rsid w:val="00367EB7"/>
    <w:rsid w:val="00367F7F"/>
    <w:rsid w:val="00367FEE"/>
    <w:rsid w:val="003709C2"/>
    <w:rsid w:val="00370A86"/>
    <w:rsid w:val="00370ACF"/>
    <w:rsid w:val="00370D14"/>
    <w:rsid w:val="003719D9"/>
    <w:rsid w:val="00371FEC"/>
    <w:rsid w:val="0037286E"/>
    <w:rsid w:val="0037290F"/>
    <w:rsid w:val="00372D4A"/>
    <w:rsid w:val="00373721"/>
    <w:rsid w:val="00373F81"/>
    <w:rsid w:val="003740DD"/>
    <w:rsid w:val="00374A91"/>
    <w:rsid w:val="00374D65"/>
    <w:rsid w:val="003751B2"/>
    <w:rsid w:val="00375278"/>
    <w:rsid w:val="003752F8"/>
    <w:rsid w:val="0037552D"/>
    <w:rsid w:val="003756CB"/>
    <w:rsid w:val="003757E7"/>
    <w:rsid w:val="00375978"/>
    <w:rsid w:val="00375E04"/>
    <w:rsid w:val="00376350"/>
    <w:rsid w:val="00376953"/>
    <w:rsid w:val="00376C5C"/>
    <w:rsid w:val="00376CF6"/>
    <w:rsid w:val="00376F48"/>
    <w:rsid w:val="00377D97"/>
    <w:rsid w:val="0038000A"/>
    <w:rsid w:val="003800D4"/>
    <w:rsid w:val="00380754"/>
    <w:rsid w:val="003807FA"/>
    <w:rsid w:val="00380F7A"/>
    <w:rsid w:val="003810DB"/>
    <w:rsid w:val="00381380"/>
    <w:rsid w:val="00381546"/>
    <w:rsid w:val="00381A52"/>
    <w:rsid w:val="00381BCD"/>
    <w:rsid w:val="00382A3C"/>
    <w:rsid w:val="0038368A"/>
    <w:rsid w:val="003838C4"/>
    <w:rsid w:val="003840B8"/>
    <w:rsid w:val="003842E2"/>
    <w:rsid w:val="0038469E"/>
    <w:rsid w:val="00384998"/>
    <w:rsid w:val="00384F43"/>
    <w:rsid w:val="00385CA9"/>
    <w:rsid w:val="00385EA0"/>
    <w:rsid w:val="00386022"/>
    <w:rsid w:val="003864CB"/>
    <w:rsid w:val="003864CE"/>
    <w:rsid w:val="003868AA"/>
    <w:rsid w:val="0038767F"/>
    <w:rsid w:val="003876B0"/>
    <w:rsid w:val="00387B69"/>
    <w:rsid w:val="00390072"/>
    <w:rsid w:val="0039067F"/>
    <w:rsid w:val="0039096D"/>
    <w:rsid w:val="00392420"/>
    <w:rsid w:val="00392F24"/>
    <w:rsid w:val="0039352C"/>
    <w:rsid w:val="00394B6C"/>
    <w:rsid w:val="00394E77"/>
    <w:rsid w:val="00394F41"/>
    <w:rsid w:val="00394FCA"/>
    <w:rsid w:val="00395389"/>
    <w:rsid w:val="00395419"/>
    <w:rsid w:val="00395857"/>
    <w:rsid w:val="00395D41"/>
    <w:rsid w:val="003964A2"/>
    <w:rsid w:val="00396640"/>
    <w:rsid w:val="0039666B"/>
    <w:rsid w:val="00396705"/>
    <w:rsid w:val="00396C4B"/>
    <w:rsid w:val="00396FEE"/>
    <w:rsid w:val="003975BC"/>
    <w:rsid w:val="00397E0B"/>
    <w:rsid w:val="003A004B"/>
    <w:rsid w:val="003A0090"/>
    <w:rsid w:val="003A0A73"/>
    <w:rsid w:val="003A0BDA"/>
    <w:rsid w:val="003A1538"/>
    <w:rsid w:val="003A246A"/>
    <w:rsid w:val="003A2D5E"/>
    <w:rsid w:val="003A31C9"/>
    <w:rsid w:val="003A33E7"/>
    <w:rsid w:val="003A38EE"/>
    <w:rsid w:val="003A41DD"/>
    <w:rsid w:val="003A4213"/>
    <w:rsid w:val="003A4456"/>
    <w:rsid w:val="003A484D"/>
    <w:rsid w:val="003A4CF1"/>
    <w:rsid w:val="003A5349"/>
    <w:rsid w:val="003A58D6"/>
    <w:rsid w:val="003A5EFB"/>
    <w:rsid w:val="003A688C"/>
    <w:rsid w:val="003A6946"/>
    <w:rsid w:val="003A6974"/>
    <w:rsid w:val="003A6FEE"/>
    <w:rsid w:val="003A71FD"/>
    <w:rsid w:val="003A7603"/>
    <w:rsid w:val="003A76FA"/>
    <w:rsid w:val="003A77C0"/>
    <w:rsid w:val="003A7AD6"/>
    <w:rsid w:val="003A7F40"/>
    <w:rsid w:val="003B0FEB"/>
    <w:rsid w:val="003B104D"/>
    <w:rsid w:val="003B1E63"/>
    <w:rsid w:val="003B2459"/>
    <w:rsid w:val="003B2549"/>
    <w:rsid w:val="003B25CD"/>
    <w:rsid w:val="003B27F5"/>
    <w:rsid w:val="003B4468"/>
    <w:rsid w:val="003B44BE"/>
    <w:rsid w:val="003B4661"/>
    <w:rsid w:val="003B481D"/>
    <w:rsid w:val="003B4904"/>
    <w:rsid w:val="003B4BB2"/>
    <w:rsid w:val="003B4E04"/>
    <w:rsid w:val="003B52F6"/>
    <w:rsid w:val="003B5626"/>
    <w:rsid w:val="003B57CC"/>
    <w:rsid w:val="003B5AF5"/>
    <w:rsid w:val="003B5C86"/>
    <w:rsid w:val="003B6175"/>
    <w:rsid w:val="003B64B3"/>
    <w:rsid w:val="003B763A"/>
    <w:rsid w:val="003B7714"/>
    <w:rsid w:val="003B782E"/>
    <w:rsid w:val="003B7F5B"/>
    <w:rsid w:val="003C08EF"/>
    <w:rsid w:val="003C0AC8"/>
    <w:rsid w:val="003C1454"/>
    <w:rsid w:val="003C1627"/>
    <w:rsid w:val="003C177A"/>
    <w:rsid w:val="003C19BA"/>
    <w:rsid w:val="003C1B94"/>
    <w:rsid w:val="003C2074"/>
    <w:rsid w:val="003C23EA"/>
    <w:rsid w:val="003C306A"/>
    <w:rsid w:val="003C3227"/>
    <w:rsid w:val="003C38A2"/>
    <w:rsid w:val="003C3B30"/>
    <w:rsid w:val="003C3CD1"/>
    <w:rsid w:val="003C3DDB"/>
    <w:rsid w:val="003C41D9"/>
    <w:rsid w:val="003C4857"/>
    <w:rsid w:val="003C4C6B"/>
    <w:rsid w:val="003C5173"/>
    <w:rsid w:val="003C529A"/>
    <w:rsid w:val="003C5489"/>
    <w:rsid w:val="003C5931"/>
    <w:rsid w:val="003C680A"/>
    <w:rsid w:val="003C68E9"/>
    <w:rsid w:val="003C7025"/>
    <w:rsid w:val="003C71B5"/>
    <w:rsid w:val="003C77EE"/>
    <w:rsid w:val="003C7A68"/>
    <w:rsid w:val="003C7C43"/>
    <w:rsid w:val="003C7DD4"/>
    <w:rsid w:val="003D00D5"/>
    <w:rsid w:val="003D031C"/>
    <w:rsid w:val="003D04E4"/>
    <w:rsid w:val="003D0ED8"/>
    <w:rsid w:val="003D1783"/>
    <w:rsid w:val="003D1B26"/>
    <w:rsid w:val="003D1FCB"/>
    <w:rsid w:val="003D22A0"/>
    <w:rsid w:val="003D2E16"/>
    <w:rsid w:val="003D2EDC"/>
    <w:rsid w:val="003D373F"/>
    <w:rsid w:val="003D39F5"/>
    <w:rsid w:val="003D3E13"/>
    <w:rsid w:val="003D3F66"/>
    <w:rsid w:val="003D4879"/>
    <w:rsid w:val="003D4C20"/>
    <w:rsid w:val="003D50F7"/>
    <w:rsid w:val="003D5578"/>
    <w:rsid w:val="003D5DDE"/>
    <w:rsid w:val="003D62B6"/>
    <w:rsid w:val="003D655C"/>
    <w:rsid w:val="003D671D"/>
    <w:rsid w:val="003D68B7"/>
    <w:rsid w:val="003D6B1E"/>
    <w:rsid w:val="003D6D84"/>
    <w:rsid w:val="003D786F"/>
    <w:rsid w:val="003D7A8B"/>
    <w:rsid w:val="003E032E"/>
    <w:rsid w:val="003E051A"/>
    <w:rsid w:val="003E0619"/>
    <w:rsid w:val="003E0751"/>
    <w:rsid w:val="003E09A6"/>
    <w:rsid w:val="003E13A2"/>
    <w:rsid w:val="003E18D1"/>
    <w:rsid w:val="003E1A61"/>
    <w:rsid w:val="003E293C"/>
    <w:rsid w:val="003E29C4"/>
    <w:rsid w:val="003E36ED"/>
    <w:rsid w:val="003E3767"/>
    <w:rsid w:val="003E3C74"/>
    <w:rsid w:val="003E3F47"/>
    <w:rsid w:val="003E42C4"/>
    <w:rsid w:val="003E458A"/>
    <w:rsid w:val="003E481A"/>
    <w:rsid w:val="003E4F7C"/>
    <w:rsid w:val="003E4FA4"/>
    <w:rsid w:val="003E5200"/>
    <w:rsid w:val="003E5954"/>
    <w:rsid w:val="003E5D42"/>
    <w:rsid w:val="003E61BC"/>
    <w:rsid w:val="003E62E7"/>
    <w:rsid w:val="003E686A"/>
    <w:rsid w:val="003E6BE9"/>
    <w:rsid w:val="003E6C7A"/>
    <w:rsid w:val="003E7263"/>
    <w:rsid w:val="003E72FA"/>
    <w:rsid w:val="003E73A9"/>
    <w:rsid w:val="003E74E0"/>
    <w:rsid w:val="003E7BEB"/>
    <w:rsid w:val="003E7CF0"/>
    <w:rsid w:val="003E7F2C"/>
    <w:rsid w:val="003F01B7"/>
    <w:rsid w:val="003F0701"/>
    <w:rsid w:val="003F077B"/>
    <w:rsid w:val="003F07E2"/>
    <w:rsid w:val="003F1015"/>
    <w:rsid w:val="003F158D"/>
    <w:rsid w:val="003F1C94"/>
    <w:rsid w:val="003F1DBC"/>
    <w:rsid w:val="003F1F0A"/>
    <w:rsid w:val="003F224F"/>
    <w:rsid w:val="003F22AB"/>
    <w:rsid w:val="003F2ACC"/>
    <w:rsid w:val="003F2E8E"/>
    <w:rsid w:val="003F31DF"/>
    <w:rsid w:val="003F357A"/>
    <w:rsid w:val="003F396A"/>
    <w:rsid w:val="003F4540"/>
    <w:rsid w:val="003F454F"/>
    <w:rsid w:val="003F4869"/>
    <w:rsid w:val="003F50BE"/>
    <w:rsid w:val="003F54AA"/>
    <w:rsid w:val="003F559F"/>
    <w:rsid w:val="003F560B"/>
    <w:rsid w:val="003F576B"/>
    <w:rsid w:val="003F5AEE"/>
    <w:rsid w:val="003F621C"/>
    <w:rsid w:val="003F652B"/>
    <w:rsid w:val="003F66E9"/>
    <w:rsid w:val="003F6E96"/>
    <w:rsid w:val="003F711F"/>
    <w:rsid w:val="003F7271"/>
    <w:rsid w:val="003F7438"/>
    <w:rsid w:val="003F77D2"/>
    <w:rsid w:val="003F7E43"/>
    <w:rsid w:val="00400AFC"/>
    <w:rsid w:val="0040155F"/>
    <w:rsid w:val="0040162D"/>
    <w:rsid w:val="00401670"/>
    <w:rsid w:val="004017D5"/>
    <w:rsid w:val="00402447"/>
    <w:rsid w:val="004029F9"/>
    <w:rsid w:val="00402EEB"/>
    <w:rsid w:val="00402EEC"/>
    <w:rsid w:val="0040356F"/>
    <w:rsid w:val="00403805"/>
    <w:rsid w:val="00403C81"/>
    <w:rsid w:val="00403F5C"/>
    <w:rsid w:val="0040400D"/>
    <w:rsid w:val="00404561"/>
    <w:rsid w:val="00404766"/>
    <w:rsid w:val="00404769"/>
    <w:rsid w:val="00405202"/>
    <w:rsid w:val="0040586D"/>
    <w:rsid w:val="00405DA1"/>
    <w:rsid w:val="00406C76"/>
    <w:rsid w:val="00407067"/>
    <w:rsid w:val="00407187"/>
    <w:rsid w:val="0040727E"/>
    <w:rsid w:val="00407711"/>
    <w:rsid w:val="00407C84"/>
    <w:rsid w:val="00407F88"/>
    <w:rsid w:val="00410770"/>
    <w:rsid w:val="00410804"/>
    <w:rsid w:val="00411074"/>
    <w:rsid w:val="0041134A"/>
    <w:rsid w:val="0041157F"/>
    <w:rsid w:val="004117D7"/>
    <w:rsid w:val="0041189A"/>
    <w:rsid w:val="00411C60"/>
    <w:rsid w:val="00412A32"/>
    <w:rsid w:val="004130BC"/>
    <w:rsid w:val="004131A3"/>
    <w:rsid w:val="00413291"/>
    <w:rsid w:val="0041425C"/>
    <w:rsid w:val="00414871"/>
    <w:rsid w:val="00414F7F"/>
    <w:rsid w:val="004157E1"/>
    <w:rsid w:val="0041596A"/>
    <w:rsid w:val="004159B9"/>
    <w:rsid w:val="00415E71"/>
    <w:rsid w:val="00415EED"/>
    <w:rsid w:val="00416213"/>
    <w:rsid w:val="004162FE"/>
    <w:rsid w:val="00416472"/>
    <w:rsid w:val="00417839"/>
    <w:rsid w:val="00417B56"/>
    <w:rsid w:val="00417ED6"/>
    <w:rsid w:val="0042023D"/>
    <w:rsid w:val="00420386"/>
    <w:rsid w:val="004205BF"/>
    <w:rsid w:val="004205E2"/>
    <w:rsid w:val="00420BE1"/>
    <w:rsid w:val="00420C34"/>
    <w:rsid w:val="00420F8C"/>
    <w:rsid w:val="00421303"/>
    <w:rsid w:val="004213BF"/>
    <w:rsid w:val="0042146A"/>
    <w:rsid w:val="004226DD"/>
    <w:rsid w:val="0042278E"/>
    <w:rsid w:val="00422DB0"/>
    <w:rsid w:val="0042308D"/>
    <w:rsid w:val="00423696"/>
    <w:rsid w:val="00423C56"/>
    <w:rsid w:val="0042440A"/>
    <w:rsid w:val="004247AE"/>
    <w:rsid w:val="00425082"/>
    <w:rsid w:val="004250FB"/>
    <w:rsid w:val="00425B3C"/>
    <w:rsid w:val="0042600E"/>
    <w:rsid w:val="004266E8"/>
    <w:rsid w:val="004268E0"/>
    <w:rsid w:val="004275FC"/>
    <w:rsid w:val="0042778D"/>
    <w:rsid w:val="004278D6"/>
    <w:rsid w:val="004302A1"/>
    <w:rsid w:val="00431344"/>
    <w:rsid w:val="0043181C"/>
    <w:rsid w:val="00431862"/>
    <w:rsid w:val="00431949"/>
    <w:rsid w:val="00431BBF"/>
    <w:rsid w:val="00432081"/>
    <w:rsid w:val="004320BB"/>
    <w:rsid w:val="004321DA"/>
    <w:rsid w:val="00432584"/>
    <w:rsid w:val="00432802"/>
    <w:rsid w:val="004333F1"/>
    <w:rsid w:val="00433EA4"/>
    <w:rsid w:val="0043419E"/>
    <w:rsid w:val="004344AE"/>
    <w:rsid w:val="004344E5"/>
    <w:rsid w:val="004344F8"/>
    <w:rsid w:val="00434A2D"/>
    <w:rsid w:val="0043542D"/>
    <w:rsid w:val="004354CE"/>
    <w:rsid w:val="0043573B"/>
    <w:rsid w:val="0043580F"/>
    <w:rsid w:val="0043583F"/>
    <w:rsid w:val="004359AE"/>
    <w:rsid w:val="004362E9"/>
    <w:rsid w:val="004365E4"/>
    <w:rsid w:val="00436DD2"/>
    <w:rsid w:val="00436E51"/>
    <w:rsid w:val="00436F5E"/>
    <w:rsid w:val="004372BC"/>
    <w:rsid w:val="004374EB"/>
    <w:rsid w:val="00437511"/>
    <w:rsid w:val="00437774"/>
    <w:rsid w:val="00437F3D"/>
    <w:rsid w:val="004404DA"/>
    <w:rsid w:val="00441021"/>
    <w:rsid w:val="004410D1"/>
    <w:rsid w:val="00441128"/>
    <w:rsid w:val="00441142"/>
    <w:rsid w:val="00441249"/>
    <w:rsid w:val="00441415"/>
    <w:rsid w:val="00441514"/>
    <w:rsid w:val="004417B7"/>
    <w:rsid w:val="00441C63"/>
    <w:rsid w:val="0044216C"/>
    <w:rsid w:val="0044275E"/>
    <w:rsid w:val="00442D04"/>
    <w:rsid w:val="00443860"/>
    <w:rsid w:val="00443871"/>
    <w:rsid w:val="004439E2"/>
    <w:rsid w:val="004444B0"/>
    <w:rsid w:val="004449A9"/>
    <w:rsid w:val="00444E0C"/>
    <w:rsid w:val="004458B7"/>
    <w:rsid w:val="00445B5F"/>
    <w:rsid w:val="00446008"/>
    <w:rsid w:val="0044672D"/>
    <w:rsid w:val="00446751"/>
    <w:rsid w:val="004468D1"/>
    <w:rsid w:val="00446B72"/>
    <w:rsid w:val="00446B79"/>
    <w:rsid w:val="00446BE2"/>
    <w:rsid w:val="004474E3"/>
    <w:rsid w:val="00447627"/>
    <w:rsid w:val="00447A1D"/>
    <w:rsid w:val="00450B09"/>
    <w:rsid w:val="00450DC0"/>
    <w:rsid w:val="004512C3"/>
    <w:rsid w:val="004513B8"/>
    <w:rsid w:val="00451792"/>
    <w:rsid w:val="004519D7"/>
    <w:rsid w:val="00451A47"/>
    <w:rsid w:val="00451D4D"/>
    <w:rsid w:val="00451D5E"/>
    <w:rsid w:val="00451DE7"/>
    <w:rsid w:val="00451FD2"/>
    <w:rsid w:val="0045283E"/>
    <w:rsid w:val="00452B52"/>
    <w:rsid w:val="004535C3"/>
    <w:rsid w:val="00453ADA"/>
    <w:rsid w:val="00453BE5"/>
    <w:rsid w:val="00453F67"/>
    <w:rsid w:val="004546EB"/>
    <w:rsid w:val="00454AB6"/>
    <w:rsid w:val="00454EB7"/>
    <w:rsid w:val="004553DA"/>
    <w:rsid w:val="00455B83"/>
    <w:rsid w:val="00455BF9"/>
    <w:rsid w:val="00456C0C"/>
    <w:rsid w:val="00456D9D"/>
    <w:rsid w:val="004576EF"/>
    <w:rsid w:val="0045787C"/>
    <w:rsid w:val="00457C79"/>
    <w:rsid w:val="00460CB0"/>
    <w:rsid w:val="00461924"/>
    <w:rsid w:val="00461A62"/>
    <w:rsid w:val="00461A99"/>
    <w:rsid w:val="00461E2F"/>
    <w:rsid w:val="004624ED"/>
    <w:rsid w:val="00462E87"/>
    <w:rsid w:val="004631E7"/>
    <w:rsid w:val="00463273"/>
    <w:rsid w:val="00463CB7"/>
    <w:rsid w:val="00463CBC"/>
    <w:rsid w:val="00463E75"/>
    <w:rsid w:val="00463F6C"/>
    <w:rsid w:val="00464893"/>
    <w:rsid w:val="00465686"/>
    <w:rsid w:val="0046594C"/>
    <w:rsid w:val="00465B7A"/>
    <w:rsid w:val="00465B97"/>
    <w:rsid w:val="00465C21"/>
    <w:rsid w:val="0046647E"/>
    <w:rsid w:val="00466A81"/>
    <w:rsid w:val="00466B0F"/>
    <w:rsid w:val="00466E4E"/>
    <w:rsid w:val="00466FC2"/>
    <w:rsid w:val="004670AC"/>
    <w:rsid w:val="00467628"/>
    <w:rsid w:val="00467753"/>
    <w:rsid w:val="00467C3D"/>
    <w:rsid w:val="0047043D"/>
    <w:rsid w:val="004704CC"/>
    <w:rsid w:val="00470520"/>
    <w:rsid w:val="004709EE"/>
    <w:rsid w:val="00470B7F"/>
    <w:rsid w:val="00471268"/>
    <w:rsid w:val="0047136A"/>
    <w:rsid w:val="004715B6"/>
    <w:rsid w:val="004716D8"/>
    <w:rsid w:val="00471BD5"/>
    <w:rsid w:val="00471C02"/>
    <w:rsid w:val="00471E72"/>
    <w:rsid w:val="00471EA6"/>
    <w:rsid w:val="00471ED3"/>
    <w:rsid w:val="00471F7D"/>
    <w:rsid w:val="0047213F"/>
    <w:rsid w:val="00472F61"/>
    <w:rsid w:val="00473255"/>
    <w:rsid w:val="00473864"/>
    <w:rsid w:val="00473878"/>
    <w:rsid w:val="00473974"/>
    <w:rsid w:val="00473CD8"/>
    <w:rsid w:val="00474098"/>
    <w:rsid w:val="00474889"/>
    <w:rsid w:val="004748E8"/>
    <w:rsid w:val="00474BFB"/>
    <w:rsid w:val="00475082"/>
    <w:rsid w:val="0047563A"/>
    <w:rsid w:val="0047589F"/>
    <w:rsid w:val="00475BC2"/>
    <w:rsid w:val="00475E65"/>
    <w:rsid w:val="0047611B"/>
    <w:rsid w:val="00476C8D"/>
    <w:rsid w:val="004772FD"/>
    <w:rsid w:val="00477927"/>
    <w:rsid w:val="00477FF6"/>
    <w:rsid w:val="004804CD"/>
    <w:rsid w:val="0048079F"/>
    <w:rsid w:val="00480A85"/>
    <w:rsid w:val="0048108C"/>
    <w:rsid w:val="0048126E"/>
    <w:rsid w:val="004812BC"/>
    <w:rsid w:val="00481833"/>
    <w:rsid w:val="00481CD3"/>
    <w:rsid w:val="00482891"/>
    <w:rsid w:val="00482B61"/>
    <w:rsid w:val="004831AA"/>
    <w:rsid w:val="004832C9"/>
    <w:rsid w:val="0048371E"/>
    <w:rsid w:val="00483880"/>
    <w:rsid w:val="00483B64"/>
    <w:rsid w:val="00483DC6"/>
    <w:rsid w:val="0048404E"/>
    <w:rsid w:val="00484662"/>
    <w:rsid w:val="0048469D"/>
    <w:rsid w:val="0048476B"/>
    <w:rsid w:val="00484F4F"/>
    <w:rsid w:val="004852B8"/>
    <w:rsid w:val="00485B06"/>
    <w:rsid w:val="00486396"/>
    <w:rsid w:val="004863E8"/>
    <w:rsid w:val="0048657B"/>
    <w:rsid w:val="00486994"/>
    <w:rsid w:val="004869A2"/>
    <w:rsid w:val="00486AB1"/>
    <w:rsid w:val="00487257"/>
    <w:rsid w:val="004878B2"/>
    <w:rsid w:val="004878D4"/>
    <w:rsid w:val="00490568"/>
    <w:rsid w:val="00490A77"/>
    <w:rsid w:val="00491534"/>
    <w:rsid w:val="00491ECE"/>
    <w:rsid w:val="00491F7E"/>
    <w:rsid w:val="0049200C"/>
    <w:rsid w:val="00493787"/>
    <w:rsid w:val="00493FB0"/>
    <w:rsid w:val="004941AB"/>
    <w:rsid w:val="00495380"/>
    <w:rsid w:val="0049547D"/>
    <w:rsid w:val="004954F4"/>
    <w:rsid w:val="00495A80"/>
    <w:rsid w:val="0049626C"/>
    <w:rsid w:val="004967A0"/>
    <w:rsid w:val="004967DB"/>
    <w:rsid w:val="00496AD1"/>
    <w:rsid w:val="00497099"/>
    <w:rsid w:val="004974C6"/>
    <w:rsid w:val="00497638"/>
    <w:rsid w:val="00497BFB"/>
    <w:rsid w:val="004A0514"/>
    <w:rsid w:val="004A0920"/>
    <w:rsid w:val="004A0A25"/>
    <w:rsid w:val="004A0BF0"/>
    <w:rsid w:val="004A0DC5"/>
    <w:rsid w:val="004A13F5"/>
    <w:rsid w:val="004A1960"/>
    <w:rsid w:val="004A1BE1"/>
    <w:rsid w:val="004A1DE0"/>
    <w:rsid w:val="004A21EF"/>
    <w:rsid w:val="004A2A7F"/>
    <w:rsid w:val="004A2B76"/>
    <w:rsid w:val="004A303B"/>
    <w:rsid w:val="004A3311"/>
    <w:rsid w:val="004A333E"/>
    <w:rsid w:val="004A33D8"/>
    <w:rsid w:val="004A37C7"/>
    <w:rsid w:val="004A38DC"/>
    <w:rsid w:val="004A3BC2"/>
    <w:rsid w:val="004A3BE1"/>
    <w:rsid w:val="004A3DE2"/>
    <w:rsid w:val="004A454C"/>
    <w:rsid w:val="004A47C8"/>
    <w:rsid w:val="004A4A07"/>
    <w:rsid w:val="004A4DB8"/>
    <w:rsid w:val="004A51A1"/>
    <w:rsid w:val="004A57AA"/>
    <w:rsid w:val="004A5879"/>
    <w:rsid w:val="004A5BCF"/>
    <w:rsid w:val="004A6062"/>
    <w:rsid w:val="004A611A"/>
    <w:rsid w:val="004A645C"/>
    <w:rsid w:val="004A6815"/>
    <w:rsid w:val="004A6A99"/>
    <w:rsid w:val="004A77C5"/>
    <w:rsid w:val="004A7AFD"/>
    <w:rsid w:val="004A7B87"/>
    <w:rsid w:val="004A7C2D"/>
    <w:rsid w:val="004A7D9E"/>
    <w:rsid w:val="004B04E9"/>
    <w:rsid w:val="004B05F8"/>
    <w:rsid w:val="004B1254"/>
    <w:rsid w:val="004B132A"/>
    <w:rsid w:val="004B1D89"/>
    <w:rsid w:val="004B1FFC"/>
    <w:rsid w:val="004B27A5"/>
    <w:rsid w:val="004B2BD9"/>
    <w:rsid w:val="004B3382"/>
    <w:rsid w:val="004B4570"/>
    <w:rsid w:val="004B48BE"/>
    <w:rsid w:val="004B497F"/>
    <w:rsid w:val="004B4DD8"/>
    <w:rsid w:val="004B50B6"/>
    <w:rsid w:val="004B5427"/>
    <w:rsid w:val="004B5714"/>
    <w:rsid w:val="004B5C6F"/>
    <w:rsid w:val="004B5D5F"/>
    <w:rsid w:val="004B621A"/>
    <w:rsid w:val="004B6344"/>
    <w:rsid w:val="004B67F6"/>
    <w:rsid w:val="004B69D8"/>
    <w:rsid w:val="004B712B"/>
    <w:rsid w:val="004B74A1"/>
    <w:rsid w:val="004B7C64"/>
    <w:rsid w:val="004C0239"/>
    <w:rsid w:val="004C05BD"/>
    <w:rsid w:val="004C08E9"/>
    <w:rsid w:val="004C15BB"/>
    <w:rsid w:val="004C1832"/>
    <w:rsid w:val="004C1CC1"/>
    <w:rsid w:val="004C26D1"/>
    <w:rsid w:val="004C321C"/>
    <w:rsid w:val="004C385E"/>
    <w:rsid w:val="004C38B9"/>
    <w:rsid w:val="004C3CA7"/>
    <w:rsid w:val="004C4146"/>
    <w:rsid w:val="004C4647"/>
    <w:rsid w:val="004C48A4"/>
    <w:rsid w:val="004C4993"/>
    <w:rsid w:val="004C4D38"/>
    <w:rsid w:val="004C4DBA"/>
    <w:rsid w:val="004C51A0"/>
    <w:rsid w:val="004C51B6"/>
    <w:rsid w:val="004C5307"/>
    <w:rsid w:val="004C57ED"/>
    <w:rsid w:val="004C5EBD"/>
    <w:rsid w:val="004C63CA"/>
    <w:rsid w:val="004C66AE"/>
    <w:rsid w:val="004C68D3"/>
    <w:rsid w:val="004C7017"/>
    <w:rsid w:val="004C727D"/>
    <w:rsid w:val="004C7290"/>
    <w:rsid w:val="004C7E60"/>
    <w:rsid w:val="004D0166"/>
    <w:rsid w:val="004D0891"/>
    <w:rsid w:val="004D0C9D"/>
    <w:rsid w:val="004D10AB"/>
    <w:rsid w:val="004D1484"/>
    <w:rsid w:val="004D18AA"/>
    <w:rsid w:val="004D1D31"/>
    <w:rsid w:val="004D1DE2"/>
    <w:rsid w:val="004D2073"/>
    <w:rsid w:val="004D21D0"/>
    <w:rsid w:val="004D244C"/>
    <w:rsid w:val="004D2613"/>
    <w:rsid w:val="004D2BE9"/>
    <w:rsid w:val="004D3086"/>
    <w:rsid w:val="004D3F67"/>
    <w:rsid w:val="004D4933"/>
    <w:rsid w:val="004D4ED4"/>
    <w:rsid w:val="004D4FFD"/>
    <w:rsid w:val="004D52CB"/>
    <w:rsid w:val="004D59A8"/>
    <w:rsid w:val="004D6007"/>
    <w:rsid w:val="004D620F"/>
    <w:rsid w:val="004D6BEB"/>
    <w:rsid w:val="004D6EEF"/>
    <w:rsid w:val="004D72BC"/>
    <w:rsid w:val="004D7640"/>
    <w:rsid w:val="004D77BA"/>
    <w:rsid w:val="004D788A"/>
    <w:rsid w:val="004E0874"/>
    <w:rsid w:val="004E0A85"/>
    <w:rsid w:val="004E0D0A"/>
    <w:rsid w:val="004E12D5"/>
    <w:rsid w:val="004E169E"/>
    <w:rsid w:val="004E1A43"/>
    <w:rsid w:val="004E2105"/>
    <w:rsid w:val="004E2134"/>
    <w:rsid w:val="004E2342"/>
    <w:rsid w:val="004E303F"/>
    <w:rsid w:val="004E38CA"/>
    <w:rsid w:val="004E3C96"/>
    <w:rsid w:val="004E3D56"/>
    <w:rsid w:val="004E3D99"/>
    <w:rsid w:val="004E3EDE"/>
    <w:rsid w:val="004E4434"/>
    <w:rsid w:val="004E446E"/>
    <w:rsid w:val="004E4BCC"/>
    <w:rsid w:val="004E4BF0"/>
    <w:rsid w:val="004E4FE9"/>
    <w:rsid w:val="004E5596"/>
    <w:rsid w:val="004E589F"/>
    <w:rsid w:val="004E5DE4"/>
    <w:rsid w:val="004E61E4"/>
    <w:rsid w:val="004E61E6"/>
    <w:rsid w:val="004E650C"/>
    <w:rsid w:val="004E66E3"/>
    <w:rsid w:val="004E696B"/>
    <w:rsid w:val="004E6F91"/>
    <w:rsid w:val="004E73F1"/>
    <w:rsid w:val="004E799E"/>
    <w:rsid w:val="004E7C10"/>
    <w:rsid w:val="004F0020"/>
    <w:rsid w:val="004F059F"/>
    <w:rsid w:val="004F06CE"/>
    <w:rsid w:val="004F1B9C"/>
    <w:rsid w:val="004F26DC"/>
    <w:rsid w:val="004F2A0F"/>
    <w:rsid w:val="004F303C"/>
    <w:rsid w:val="004F316B"/>
    <w:rsid w:val="004F37DF"/>
    <w:rsid w:val="004F405F"/>
    <w:rsid w:val="004F4179"/>
    <w:rsid w:val="004F4286"/>
    <w:rsid w:val="004F429C"/>
    <w:rsid w:val="004F4610"/>
    <w:rsid w:val="004F5149"/>
    <w:rsid w:val="004F550B"/>
    <w:rsid w:val="004F57DE"/>
    <w:rsid w:val="004F584E"/>
    <w:rsid w:val="004F58E2"/>
    <w:rsid w:val="004F5A3D"/>
    <w:rsid w:val="004F5A89"/>
    <w:rsid w:val="004F6D66"/>
    <w:rsid w:val="004F6E67"/>
    <w:rsid w:val="004F7419"/>
    <w:rsid w:val="004F7E8D"/>
    <w:rsid w:val="00500179"/>
    <w:rsid w:val="0050156B"/>
    <w:rsid w:val="00501748"/>
    <w:rsid w:val="00501E87"/>
    <w:rsid w:val="00501F75"/>
    <w:rsid w:val="005032C0"/>
    <w:rsid w:val="005039D3"/>
    <w:rsid w:val="0050406F"/>
    <w:rsid w:val="00504185"/>
    <w:rsid w:val="00504401"/>
    <w:rsid w:val="00504FD9"/>
    <w:rsid w:val="0050511E"/>
    <w:rsid w:val="0050561D"/>
    <w:rsid w:val="005056F9"/>
    <w:rsid w:val="00505793"/>
    <w:rsid w:val="00505B0C"/>
    <w:rsid w:val="00505BB8"/>
    <w:rsid w:val="00505FBB"/>
    <w:rsid w:val="0050617E"/>
    <w:rsid w:val="00506E69"/>
    <w:rsid w:val="005075DA"/>
    <w:rsid w:val="00507831"/>
    <w:rsid w:val="00507894"/>
    <w:rsid w:val="00507B83"/>
    <w:rsid w:val="00507ECB"/>
    <w:rsid w:val="00510476"/>
    <w:rsid w:val="00510559"/>
    <w:rsid w:val="00510A55"/>
    <w:rsid w:val="00510F10"/>
    <w:rsid w:val="00511229"/>
    <w:rsid w:val="00511679"/>
    <w:rsid w:val="005117A4"/>
    <w:rsid w:val="00511812"/>
    <w:rsid w:val="00511C76"/>
    <w:rsid w:val="005122CD"/>
    <w:rsid w:val="00512482"/>
    <w:rsid w:val="0051275F"/>
    <w:rsid w:val="005129E7"/>
    <w:rsid w:val="00512B3A"/>
    <w:rsid w:val="00513287"/>
    <w:rsid w:val="005138C7"/>
    <w:rsid w:val="00513B70"/>
    <w:rsid w:val="00513C50"/>
    <w:rsid w:val="0051429F"/>
    <w:rsid w:val="00514320"/>
    <w:rsid w:val="005143E7"/>
    <w:rsid w:val="00514FE4"/>
    <w:rsid w:val="0051526E"/>
    <w:rsid w:val="005154B8"/>
    <w:rsid w:val="0051559A"/>
    <w:rsid w:val="00515A17"/>
    <w:rsid w:val="00515AE2"/>
    <w:rsid w:val="00515C08"/>
    <w:rsid w:val="00515C6F"/>
    <w:rsid w:val="00515D4A"/>
    <w:rsid w:val="005161A9"/>
    <w:rsid w:val="0051622C"/>
    <w:rsid w:val="00516FE6"/>
    <w:rsid w:val="005171B9"/>
    <w:rsid w:val="005172A1"/>
    <w:rsid w:val="005176C2"/>
    <w:rsid w:val="0051774B"/>
    <w:rsid w:val="00517A22"/>
    <w:rsid w:val="00520240"/>
    <w:rsid w:val="00520A5F"/>
    <w:rsid w:val="00520E36"/>
    <w:rsid w:val="00520FDF"/>
    <w:rsid w:val="00521038"/>
    <w:rsid w:val="005211D9"/>
    <w:rsid w:val="0052143E"/>
    <w:rsid w:val="00522AAB"/>
    <w:rsid w:val="00523045"/>
    <w:rsid w:val="00523131"/>
    <w:rsid w:val="005231E8"/>
    <w:rsid w:val="005238E5"/>
    <w:rsid w:val="00523971"/>
    <w:rsid w:val="00524010"/>
    <w:rsid w:val="00524700"/>
    <w:rsid w:val="0052486F"/>
    <w:rsid w:val="005249DF"/>
    <w:rsid w:val="0052565A"/>
    <w:rsid w:val="005257D7"/>
    <w:rsid w:val="00525A12"/>
    <w:rsid w:val="00525AA5"/>
    <w:rsid w:val="00525F61"/>
    <w:rsid w:val="005262A4"/>
    <w:rsid w:val="00526321"/>
    <w:rsid w:val="0052655E"/>
    <w:rsid w:val="005265AD"/>
    <w:rsid w:val="005265E2"/>
    <w:rsid w:val="005267FB"/>
    <w:rsid w:val="005276D0"/>
    <w:rsid w:val="00527A12"/>
    <w:rsid w:val="00527ED1"/>
    <w:rsid w:val="00530B53"/>
    <w:rsid w:val="005313CE"/>
    <w:rsid w:val="005314D3"/>
    <w:rsid w:val="005316DD"/>
    <w:rsid w:val="00531C59"/>
    <w:rsid w:val="00532494"/>
    <w:rsid w:val="00532A2E"/>
    <w:rsid w:val="00532AD3"/>
    <w:rsid w:val="00532B7A"/>
    <w:rsid w:val="00533130"/>
    <w:rsid w:val="00534220"/>
    <w:rsid w:val="0053455C"/>
    <w:rsid w:val="005345A9"/>
    <w:rsid w:val="005347B7"/>
    <w:rsid w:val="00534F0F"/>
    <w:rsid w:val="00536185"/>
    <w:rsid w:val="005368AC"/>
    <w:rsid w:val="00536B27"/>
    <w:rsid w:val="00536E8A"/>
    <w:rsid w:val="00536F63"/>
    <w:rsid w:val="0053747F"/>
    <w:rsid w:val="0053751C"/>
    <w:rsid w:val="005377EF"/>
    <w:rsid w:val="00540A6F"/>
    <w:rsid w:val="00540C4F"/>
    <w:rsid w:val="005413B1"/>
    <w:rsid w:val="00541D4E"/>
    <w:rsid w:val="00542912"/>
    <w:rsid w:val="005429B4"/>
    <w:rsid w:val="00542FA1"/>
    <w:rsid w:val="005437AC"/>
    <w:rsid w:val="005439A9"/>
    <w:rsid w:val="00543B50"/>
    <w:rsid w:val="00544BFD"/>
    <w:rsid w:val="00545015"/>
    <w:rsid w:val="0054526B"/>
    <w:rsid w:val="005455E3"/>
    <w:rsid w:val="00545A0B"/>
    <w:rsid w:val="00546798"/>
    <w:rsid w:val="00546DAF"/>
    <w:rsid w:val="00547207"/>
    <w:rsid w:val="00547541"/>
    <w:rsid w:val="00547A29"/>
    <w:rsid w:val="0055117F"/>
    <w:rsid w:val="00551244"/>
    <w:rsid w:val="0055159C"/>
    <w:rsid w:val="00551CDF"/>
    <w:rsid w:val="00551F0F"/>
    <w:rsid w:val="00552AC7"/>
    <w:rsid w:val="00552DE9"/>
    <w:rsid w:val="00552FA6"/>
    <w:rsid w:val="0055302F"/>
    <w:rsid w:val="00553650"/>
    <w:rsid w:val="005536F4"/>
    <w:rsid w:val="0055374B"/>
    <w:rsid w:val="005537FD"/>
    <w:rsid w:val="00553991"/>
    <w:rsid w:val="00554284"/>
    <w:rsid w:val="00554E8A"/>
    <w:rsid w:val="00555995"/>
    <w:rsid w:val="00555A4D"/>
    <w:rsid w:val="00555E38"/>
    <w:rsid w:val="00555E3C"/>
    <w:rsid w:val="0055622B"/>
    <w:rsid w:val="00556830"/>
    <w:rsid w:val="00556A81"/>
    <w:rsid w:val="0055710C"/>
    <w:rsid w:val="0055722D"/>
    <w:rsid w:val="0055739E"/>
    <w:rsid w:val="005575B8"/>
    <w:rsid w:val="00557673"/>
    <w:rsid w:val="00557D4A"/>
    <w:rsid w:val="0056000F"/>
    <w:rsid w:val="00560050"/>
    <w:rsid w:val="0056014A"/>
    <w:rsid w:val="0056098A"/>
    <w:rsid w:val="00560AE6"/>
    <w:rsid w:val="00560E66"/>
    <w:rsid w:val="005613EE"/>
    <w:rsid w:val="005614CF"/>
    <w:rsid w:val="00562042"/>
    <w:rsid w:val="00562440"/>
    <w:rsid w:val="005624B6"/>
    <w:rsid w:val="005627E7"/>
    <w:rsid w:val="005627EF"/>
    <w:rsid w:val="00562932"/>
    <w:rsid w:val="00562A13"/>
    <w:rsid w:val="00563AAC"/>
    <w:rsid w:val="00563AF1"/>
    <w:rsid w:val="00563C31"/>
    <w:rsid w:val="00563EA4"/>
    <w:rsid w:val="00564A6F"/>
    <w:rsid w:val="00564ED6"/>
    <w:rsid w:val="00565043"/>
    <w:rsid w:val="00565420"/>
    <w:rsid w:val="005657CB"/>
    <w:rsid w:val="00565A4D"/>
    <w:rsid w:val="00565DFD"/>
    <w:rsid w:val="0056611C"/>
    <w:rsid w:val="0056682B"/>
    <w:rsid w:val="00566B66"/>
    <w:rsid w:val="00567122"/>
    <w:rsid w:val="00567297"/>
    <w:rsid w:val="00567709"/>
    <w:rsid w:val="00567D93"/>
    <w:rsid w:val="005700C0"/>
    <w:rsid w:val="005701D2"/>
    <w:rsid w:val="0057059C"/>
    <w:rsid w:val="00570722"/>
    <w:rsid w:val="00570777"/>
    <w:rsid w:val="00570C4E"/>
    <w:rsid w:val="00570D50"/>
    <w:rsid w:val="00571217"/>
    <w:rsid w:val="0057149E"/>
    <w:rsid w:val="00571691"/>
    <w:rsid w:val="00571ADE"/>
    <w:rsid w:val="00571C69"/>
    <w:rsid w:val="00571C8C"/>
    <w:rsid w:val="00571FB2"/>
    <w:rsid w:val="0057261B"/>
    <w:rsid w:val="005727D5"/>
    <w:rsid w:val="00572814"/>
    <w:rsid w:val="00572BB5"/>
    <w:rsid w:val="005734AD"/>
    <w:rsid w:val="00573650"/>
    <w:rsid w:val="005736D1"/>
    <w:rsid w:val="00573875"/>
    <w:rsid w:val="00573EAC"/>
    <w:rsid w:val="00573F20"/>
    <w:rsid w:val="005745F6"/>
    <w:rsid w:val="00574754"/>
    <w:rsid w:val="005749D4"/>
    <w:rsid w:val="005750CF"/>
    <w:rsid w:val="0057523E"/>
    <w:rsid w:val="0057574C"/>
    <w:rsid w:val="00575C7B"/>
    <w:rsid w:val="00575DD4"/>
    <w:rsid w:val="005760EA"/>
    <w:rsid w:val="00576599"/>
    <w:rsid w:val="00576BC0"/>
    <w:rsid w:val="005770AE"/>
    <w:rsid w:val="00577B5A"/>
    <w:rsid w:val="00577C6D"/>
    <w:rsid w:val="00577D1C"/>
    <w:rsid w:val="00577EC1"/>
    <w:rsid w:val="0058074C"/>
    <w:rsid w:val="00580929"/>
    <w:rsid w:val="0058242E"/>
    <w:rsid w:val="00582971"/>
    <w:rsid w:val="00582B7E"/>
    <w:rsid w:val="00582C33"/>
    <w:rsid w:val="00582DF5"/>
    <w:rsid w:val="00582EE8"/>
    <w:rsid w:val="00583048"/>
    <w:rsid w:val="00583157"/>
    <w:rsid w:val="0058356D"/>
    <w:rsid w:val="00583607"/>
    <w:rsid w:val="005836CC"/>
    <w:rsid w:val="005838D7"/>
    <w:rsid w:val="00583E91"/>
    <w:rsid w:val="00583EB9"/>
    <w:rsid w:val="005842D3"/>
    <w:rsid w:val="00584329"/>
    <w:rsid w:val="00584BFB"/>
    <w:rsid w:val="00584C6C"/>
    <w:rsid w:val="00584D58"/>
    <w:rsid w:val="005857B7"/>
    <w:rsid w:val="005857DC"/>
    <w:rsid w:val="00585BE0"/>
    <w:rsid w:val="00586270"/>
    <w:rsid w:val="0058643F"/>
    <w:rsid w:val="00586DAF"/>
    <w:rsid w:val="00586DCD"/>
    <w:rsid w:val="00586FAB"/>
    <w:rsid w:val="005870DA"/>
    <w:rsid w:val="005872B0"/>
    <w:rsid w:val="005877BE"/>
    <w:rsid w:val="00587EDE"/>
    <w:rsid w:val="00590606"/>
    <w:rsid w:val="00590644"/>
    <w:rsid w:val="0059074D"/>
    <w:rsid w:val="00590EBA"/>
    <w:rsid w:val="00590FD8"/>
    <w:rsid w:val="00591731"/>
    <w:rsid w:val="00591A4F"/>
    <w:rsid w:val="005920F3"/>
    <w:rsid w:val="00593422"/>
    <w:rsid w:val="00593D1C"/>
    <w:rsid w:val="00594158"/>
    <w:rsid w:val="005942E9"/>
    <w:rsid w:val="00594C03"/>
    <w:rsid w:val="00594C46"/>
    <w:rsid w:val="00594FC4"/>
    <w:rsid w:val="00595099"/>
    <w:rsid w:val="0059510D"/>
    <w:rsid w:val="005951C9"/>
    <w:rsid w:val="00595669"/>
    <w:rsid w:val="0059596A"/>
    <w:rsid w:val="00595D64"/>
    <w:rsid w:val="005961A9"/>
    <w:rsid w:val="005962DC"/>
    <w:rsid w:val="00597010"/>
    <w:rsid w:val="0059752A"/>
    <w:rsid w:val="00597571"/>
    <w:rsid w:val="0059768C"/>
    <w:rsid w:val="00597C9F"/>
    <w:rsid w:val="00597F76"/>
    <w:rsid w:val="005A008B"/>
    <w:rsid w:val="005A01FE"/>
    <w:rsid w:val="005A0213"/>
    <w:rsid w:val="005A0AEB"/>
    <w:rsid w:val="005A0D73"/>
    <w:rsid w:val="005A1168"/>
    <w:rsid w:val="005A11B7"/>
    <w:rsid w:val="005A1432"/>
    <w:rsid w:val="005A182F"/>
    <w:rsid w:val="005A1E8C"/>
    <w:rsid w:val="005A1F1F"/>
    <w:rsid w:val="005A22DA"/>
    <w:rsid w:val="005A2865"/>
    <w:rsid w:val="005A2C02"/>
    <w:rsid w:val="005A2E1A"/>
    <w:rsid w:val="005A2F94"/>
    <w:rsid w:val="005A3052"/>
    <w:rsid w:val="005A367D"/>
    <w:rsid w:val="005A3834"/>
    <w:rsid w:val="005A3F77"/>
    <w:rsid w:val="005A4004"/>
    <w:rsid w:val="005A444A"/>
    <w:rsid w:val="005A4588"/>
    <w:rsid w:val="005A4BA2"/>
    <w:rsid w:val="005A4CF0"/>
    <w:rsid w:val="005A4FBB"/>
    <w:rsid w:val="005A55A5"/>
    <w:rsid w:val="005A55AA"/>
    <w:rsid w:val="005A5918"/>
    <w:rsid w:val="005A59C5"/>
    <w:rsid w:val="005A5C33"/>
    <w:rsid w:val="005A6266"/>
    <w:rsid w:val="005A670A"/>
    <w:rsid w:val="005A7223"/>
    <w:rsid w:val="005A738D"/>
    <w:rsid w:val="005A77B9"/>
    <w:rsid w:val="005A7D50"/>
    <w:rsid w:val="005A7DFC"/>
    <w:rsid w:val="005A7E9E"/>
    <w:rsid w:val="005B04D5"/>
    <w:rsid w:val="005B0ABF"/>
    <w:rsid w:val="005B0B6E"/>
    <w:rsid w:val="005B0CF0"/>
    <w:rsid w:val="005B1680"/>
    <w:rsid w:val="005B16AF"/>
    <w:rsid w:val="005B1E7F"/>
    <w:rsid w:val="005B1FEA"/>
    <w:rsid w:val="005B228D"/>
    <w:rsid w:val="005B2AA4"/>
    <w:rsid w:val="005B2DBE"/>
    <w:rsid w:val="005B3B3B"/>
    <w:rsid w:val="005B4398"/>
    <w:rsid w:val="005B4BA2"/>
    <w:rsid w:val="005B4ECA"/>
    <w:rsid w:val="005B4FE0"/>
    <w:rsid w:val="005B5173"/>
    <w:rsid w:val="005B5393"/>
    <w:rsid w:val="005B5AD4"/>
    <w:rsid w:val="005B6CEC"/>
    <w:rsid w:val="005B7032"/>
    <w:rsid w:val="005B7077"/>
    <w:rsid w:val="005B7184"/>
    <w:rsid w:val="005B7B72"/>
    <w:rsid w:val="005B7CE4"/>
    <w:rsid w:val="005C04C0"/>
    <w:rsid w:val="005C052E"/>
    <w:rsid w:val="005C07D1"/>
    <w:rsid w:val="005C0855"/>
    <w:rsid w:val="005C0888"/>
    <w:rsid w:val="005C0F3F"/>
    <w:rsid w:val="005C1436"/>
    <w:rsid w:val="005C1659"/>
    <w:rsid w:val="005C1BD9"/>
    <w:rsid w:val="005C1D35"/>
    <w:rsid w:val="005C2807"/>
    <w:rsid w:val="005C29A6"/>
    <w:rsid w:val="005C2A63"/>
    <w:rsid w:val="005C3296"/>
    <w:rsid w:val="005C32E0"/>
    <w:rsid w:val="005C44CD"/>
    <w:rsid w:val="005C4611"/>
    <w:rsid w:val="005C4BEB"/>
    <w:rsid w:val="005C4E66"/>
    <w:rsid w:val="005C4ED2"/>
    <w:rsid w:val="005C52DE"/>
    <w:rsid w:val="005C565B"/>
    <w:rsid w:val="005C5904"/>
    <w:rsid w:val="005C5C56"/>
    <w:rsid w:val="005C5D54"/>
    <w:rsid w:val="005C5D59"/>
    <w:rsid w:val="005C615A"/>
    <w:rsid w:val="005C64DC"/>
    <w:rsid w:val="005C6BDD"/>
    <w:rsid w:val="005C703A"/>
    <w:rsid w:val="005C766A"/>
    <w:rsid w:val="005C79AF"/>
    <w:rsid w:val="005C7C9E"/>
    <w:rsid w:val="005C7CCC"/>
    <w:rsid w:val="005D0DBA"/>
    <w:rsid w:val="005D1038"/>
    <w:rsid w:val="005D15B4"/>
    <w:rsid w:val="005D1770"/>
    <w:rsid w:val="005D1A82"/>
    <w:rsid w:val="005D2E74"/>
    <w:rsid w:val="005D3243"/>
    <w:rsid w:val="005D3E74"/>
    <w:rsid w:val="005D46AC"/>
    <w:rsid w:val="005D4766"/>
    <w:rsid w:val="005D4A42"/>
    <w:rsid w:val="005D50B5"/>
    <w:rsid w:val="005D5A38"/>
    <w:rsid w:val="005D5E3F"/>
    <w:rsid w:val="005D65B1"/>
    <w:rsid w:val="005D6DFD"/>
    <w:rsid w:val="005D6ED5"/>
    <w:rsid w:val="005D6F57"/>
    <w:rsid w:val="005D71CE"/>
    <w:rsid w:val="005D764B"/>
    <w:rsid w:val="005D7806"/>
    <w:rsid w:val="005D7820"/>
    <w:rsid w:val="005E00CD"/>
    <w:rsid w:val="005E019B"/>
    <w:rsid w:val="005E06B3"/>
    <w:rsid w:val="005E06DE"/>
    <w:rsid w:val="005E0B68"/>
    <w:rsid w:val="005E0C8B"/>
    <w:rsid w:val="005E0D03"/>
    <w:rsid w:val="005E0FB9"/>
    <w:rsid w:val="005E24CF"/>
    <w:rsid w:val="005E3085"/>
    <w:rsid w:val="005E3B1C"/>
    <w:rsid w:val="005E3C72"/>
    <w:rsid w:val="005E3DED"/>
    <w:rsid w:val="005E4218"/>
    <w:rsid w:val="005E46FB"/>
    <w:rsid w:val="005E48C6"/>
    <w:rsid w:val="005E5468"/>
    <w:rsid w:val="005E55A6"/>
    <w:rsid w:val="005E57AD"/>
    <w:rsid w:val="005E5864"/>
    <w:rsid w:val="005E5ACE"/>
    <w:rsid w:val="005E5C6A"/>
    <w:rsid w:val="005E5E03"/>
    <w:rsid w:val="005E5EAA"/>
    <w:rsid w:val="005E689D"/>
    <w:rsid w:val="005E69CF"/>
    <w:rsid w:val="005E717F"/>
    <w:rsid w:val="005E73EA"/>
    <w:rsid w:val="005E7606"/>
    <w:rsid w:val="005E769D"/>
    <w:rsid w:val="005F016C"/>
    <w:rsid w:val="005F0762"/>
    <w:rsid w:val="005F1812"/>
    <w:rsid w:val="005F1EC1"/>
    <w:rsid w:val="005F23C0"/>
    <w:rsid w:val="005F2466"/>
    <w:rsid w:val="005F272B"/>
    <w:rsid w:val="005F2769"/>
    <w:rsid w:val="005F2B94"/>
    <w:rsid w:val="005F31DD"/>
    <w:rsid w:val="005F3658"/>
    <w:rsid w:val="005F3D33"/>
    <w:rsid w:val="005F44E3"/>
    <w:rsid w:val="005F4703"/>
    <w:rsid w:val="005F48B6"/>
    <w:rsid w:val="005F48D3"/>
    <w:rsid w:val="005F58BB"/>
    <w:rsid w:val="005F5932"/>
    <w:rsid w:val="005F623A"/>
    <w:rsid w:val="005F6D1C"/>
    <w:rsid w:val="005F6DFA"/>
    <w:rsid w:val="005F77B0"/>
    <w:rsid w:val="005F77C1"/>
    <w:rsid w:val="005F7CA8"/>
    <w:rsid w:val="006005B0"/>
    <w:rsid w:val="00600E97"/>
    <w:rsid w:val="006012B9"/>
    <w:rsid w:val="00601BCE"/>
    <w:rsid w:val="00601E68"/>
    <w:rsid w:val="00601F19"/>
    <w:rsid w:val="006020A6"/>
    <w:rsid w:val="0060268B"/>
    <w:rsid w:val="006026AD"/>
    <w:rsid w:val="006028AF"/>
    <w:rsid w:val="00602A4C"/>
    <w:rsid w:val="00602CAF"/>
    <w:rsid w:val="00602EE3"/>
    <w:rsid w:val="00603261"/>
    <w:rsid w:val="00603774"/>
    <w:rsid w:val="00603A15"/>
    <w:rsid w:val="00604730"/>
    <w:rsid w:val="00604AAA"/>
    <w:rsid w:val="00604AE4"/>
    <w:rsid w:val="00604D5B"/>
    <w:rsid w:val="00605552"/>
    <w:rsid w:val="006055E4"/>
    <w:rsid w:val="006059C8"/>
    <w:rsid w:val="0060647C"/>
    <w:rsid w:val="00606A56"/>
    <w:rsid w:val="00606AD9"/>
    <w:rsid w:val="00606AF9"/>
    <w:rsid w:val="00606F34"/>
    <w:rsid w:val="0060746C"/>
    <w:rsid w:val="00607A0A"/>
    <w:rsid w:val="00607CAC"/>
    <w:rsid w:val="00610356"/>
    <w:rsid w:val="0061038C"/>
    <w:rsid w:val="006104CB"/>
    <w:rsid w:val="00610B36"/>
    <w:rsid w:val="00610E77"/>
    <w:rsid w:val="00611678"/>
    <w:rsid w:val="006118E6"/>
    <w:rsid w:val="00611F37"/>
    <w:rsid w:val="006122D6"/>
    <w:rsid w:val="00612427"/>
    <w:rsid w:val="00612F5B"/>
    <w:rsid w:val="006133A6"/>
    <w:rsid w:val="0061407D"/>
    <w:rsid w:val="006140BC"/>
    <w:rsid w:val="00614112"/>
    <w:rsid w:val="00614225"/>
    <w:rsid w:val="006144E8"/>
    <w:rsid w:val="00614F32"/>
    <w:rsid w:val="00615504"/>
    <w:rsid w:val="006158A8"/>
    <w:rsid w:val="006174F0"/>
    <w:rsid w:val="0061750C"/>
    <w:rsid w:val="00617605"/>
    <w:rsid w:val="006177B9"/>
    <w:rsid w:val="00617832"/>
    <w:rsid w:val="006178B8"/>
    <w:rsid w:val="0062008A"/>
    <w:rsid w:val="00620766"/>
    <w:rsid w:val="00620C43"/>
    <w:rsid w:val="00620E8D"/>
    <w:rsid w:val="00621421"/>
    <w:rsid w:val="006218DB"/>
    <w:rsid w:val="0062207E"/>
    <w:rsid w:val="00622CAA"/>
    <w:rsid w:val="006230C2"/>
    <w:rsid w:val="00623490"/>
    <w:rsid w:val="006236D2"/>
    <w:rsid w:val="006238D5"/>
    <w:rsid w:val="00624370"/>
    <w:rsid w:val="00624477"/>
    <w:rsid w:val="0062567E"/>
    <w:rsid w:val="006257CD"/>
    <w:rsid w:val="006258A3"/>
    <w:rsid w:val="00625B14"/>
    <w:rsid w:val="00625F0F"/>
    <w:rsid w:val="00626154"/>
    <w:rsid w:val="006261C1"/>
    <w:rsid w:val="00626267"/>
    <w:rsid w:val="0062655B"/>
    <w:rsid w:val="00626F16"/>
    <w:rsid w:val="00627430"/>
    <w:rsid w:val="0062791A"/>
    <w:rsid w:val="00627A91"/>
    <w:rsid w:val="00627DD4"/>
    <w:rsid w:val="00630280"/>
    <w:rsid w:val="006306C2"/>
    <w:rsid w:val="006308F3"/>
    <w:rsid w:val="00630A28"/>
    <w:rsid w:val="00630BBF"/>
    <w:rsid w:val="0063199E"/>
    <w:rsid w:val="00631BFC"/>
    <w:rsid w:val="0063232E"/>
    <w:rsid w:val="0063251D"/>
    <w:rsid w:val="00632990"/>
    <w:rsid w:val="006338DB"/>
    <w:rsid w:val="0063454C"/>
    <w:rsid w:val="00634618"/>
    <w:rsid w:val="00634C32"/>
    <w:rsid w:val="00634F0D"/>
    <w:rsid w:val="00634FBD"/>
    <w:rsid w:val="006353A1"/>
    <w:rsid w:val="006354AB"/>
    <w:rsid w:val="00635713"/>
    <w:rsid w:val="00635AB8"/>
    <w:rsid w:val="006365B7"/>
    <w:rsid w:val="00636E79"/>
    <w:rsid w:val="00636E91"/>
    <w:rsid w:val="0063793C"/>
    <w:rsid w:val="00637940"/>
    <w:rsid w:val="00640607"/>
    <w:rsid w:val="006408F1"/>
    <w:rsid w:val="00640EA9"/>
    <w:rsid w:val="00641233"/>
    <w:rsid w:val="006412E6"/>
    <w:rsid w:val="0064192B"/>
    <w:rsid w:val="00642074"/>
    <w:rsid w:val="0064213B"/>
    <w:rsid w:val="00642172"/>
    <w:rsid w:val="006422DF"/>
    <w:rsid w:val="00642305"/>
    <w:rsid w:val="006426E9"/>
    <w:rsid w:val="00642AB6"/>
    <w:rsid w:val="006430BB"/>
    <w:rsid w:val="006437EA"/>
    <w:rsid w:val="00643DDD"/>
    <w:rsid w:val="00643F21"/>
    <w:rsid w:val="00643FCD"/>
    <w:rsid w:val="00644403"/>
    <w:rsid w:val="0064461E"/>
    <w:rsid w:val="00644AAD"/>
    <w:rsid w:val="0064500A"/>
    <w:rsid w:val="00645363"/>
    <w:rsid w:val="0064545D"/>
    <w:rsid w:val="0064548B"/>
    <w:rsid w:val="0064552B"/>
    <w:rsid w:val="00645953"/>
    <w:rsid w:val="00645B5F"/>
    <w:rsid w:val="00645D0E"/>
    <w:rsid w:val="006461C9"/>
    <w:rsid w:val="006467AD"/>
    <w:rsid w:val="00647194"/>
    <w:rsid w:val="006479A6"/>
    <w:rsid w:val="006502A0"/>
    <w:rsid w:val="006508F5"/>
    <w:rsid w:val="00650B29"/>
    <w:rsid w:val="00651573"/>
    <w:rsid w:val="00651621"/>
    <w:rsid w:val="00651E6A"/>
    <w:rsid w:val="00651F65"/>
    <w:rsid w:val="00651F73"/>
    <w:rsid w:val="00652347"/>
    <w:rsid w:val="006523CB"/>
    <w:rsid w:val="006523CC"/>
    <w:rsid w:val="00654405"/>
    <w:rsid w:val="00654C14"/>
    <w:rsid w:val="00655086"/>
    <w:rsid w:val="006554AE"/>
    <w:rsid w:val="006556A0"/>
    <w:rsid w:val="006558BA"/>
    <w:rsid w:val="0065595F"/>
    <w:rsid w:val="00655AA8"/>
    <w:rsid w:val="006564EB"/>
    <w:rsid w:val="0065684B"/>
    <w:rsid w:val="00656C5C"/>
    <w:rsid w:val="006570E6"/>
    <w:rsid w:val="00657ABB"/>
    <w:rsid w:val="00660BEA"/>
    <w:rsid w:val="00660C54"/>
    <w:rsid w:val="0066130C"/>
    <w:rsid w:val="006614D8"/>
    <w:rsid w:val="00661566"/>
    <w:rsid w:val="006618EC"/>
    <w:rsid w:val="00661980"/>
    <w:rsid w:val="00661FB7"/>
    <w:rsid w:val="006620E8"/>
    <w:rsid w:val="006622A8"/>
    <w:rsid w:val="006622E3"/>
    <w:rsid w:val="006638EC"/>
    <w:rsid w:val="006639C6"/>
    <w:rsid w:val="00663CEE"/>
    <w:rsid w:val="006646EC"/>
    <w:rsid w:val="006650C2"/>
    <w:rsid w:val="00665AB7"/>
    <w:rsid w:val="00665BDB"/>
    <w:rsid w:val="00665DF6"/>
    <w:rsid w:val="00666044"/>
    <w:rsid w:val="00666A3C"/>
    <w:rsid w:val="00667654"/>
    <w:rsid w:val="006676AA"/>
    <w:rsid w:val="0067000E"/>
    <w:rsid w:val="00670B2F"/>
    <w:rsid w:val="00670B5F"/>
    <w:rsid w:val="00670B64"/>
    <w:rsid w:val="006714B9"/>
    <w:rsid w:val="006714CC"/>
    <w:rsid w:val="00671811"/>
    <w:rsid w:val="006718A0"/>
    <w:rsid w:val="006719BB"/>
    <w:rsid w:val="00671B30"/>
    <w:rsid w:val="00671CDC"/>
    <w:rsid w:val="00671DFB"/>
    <w:rsid w:val="00672470"/>
    <w:rsid w:val="00672A6E"/>
    <w:rsid w:val="00672EF5"/>
    <w:rsid w:val="006733A9"/>
    <w:rsid w:val="006735E7"/>
    <w:rsid w:val="0067375E"/>
    <w:rsid w:val="00674AD1"/>
    <w:rsid w:val="00674D29"/>
    <w:rsid w:val="0067553E"/>
    <w:rsid w:val="0067635F"/>
    <w:rsid w:val="006764B7"/>
    <w:rsid w:val="0067655D"/>
    <w:rsid w:val="00676F2E"/>
    <w:rsid w:val="006801C8"/>
    <w:rsid w:val="006802F2"/>
    <w:rsid w:val="006803E2"/>
    <w:rsid w:val="006804EC"/>
    <w:rsid w:val="006807DC"/>
    <w:rsid w:val="00680AD4"/>
    <w:rsid w:val="00680BD3"/>
    <w:rsid w:val="00680C7A"/>
    <w:rsid w:val="00680CBD"/>
    <w:rsid w:val="00680F61"/>
    <w:rsid w:val="0068105A"/>
    <w:rsid w:val="00681171"/>
    <w:rsid w:val="006814C5"/>
    <w:rsid w:val="00681674"/>
    <w:rsid w:val="006817F6"/>
    <w:rsid w:val="00681BC4"/>
    <w:rsid w:val="00681DCB"/>
    <w:rsid w:val="00681F27"/>
    <w:rsid w:val="00681F7E"/>
    <w:rsid w:val="006820F7"/>
    <w:rsid w:val="006825EA"/>
    <w:rsid w:val="00682E08"/>
    <w:rsid w:val="006835EC"/>
    <w:rsid w:val="00683F25"/>
    <w:rsid w:val="00683FBA"/>
    <w:rsid w:val="00684065"/>
    <w:rsid w:val="006840CD"/>
    <w:rsid w:val="0068450B"/>
    <w:rsid w:val="006849AE"/>
    <w:rsid w:val="00685BA2"/>
    <w:rsid w:val="006862F8"/>
    <w:rsid w:val="00686330"/>
    <w:rsid w:val="00686589"/>
    <w:rsid w:val="006870E3"/>
    <w:rsid w:val="006874E4"/>
    <w:rsid w:val="00687AD8"/>
    <w:rsid w:val="00687CD8"/>
    <w:rsid w:val="00690194"/>
    <w:rsid w:val="006904FC"/>
    <w:rsid w:val="00690EAE"/>
    <w:rsid w:val="00691552"/>
    <w:rsid w:val="006916FD"/>
    <w:rsid w:val="00691DF2"/>
    <w:rsid w:val="00692245"/>
    <w:rsid w:val="006926DB"/>
    <w:rsid w:val="006926DC"/>
    <w:rsid w:val="00692E8F"/>
    <w:rsid w:val="00692EBB"/>
    <w:rsid w:val="00693472"/>
    <w:rsid w:val="006938CB"/>
    <w:rsid w:val="00694188"/>
    <w:rsid w:val="00694954"/>
    <w:rsid w:val="00694FE9"/>
    <w:rsid w:val="00695280"/>
    <w:rsid w:val="00695708"/>
    <w:rsid w:val="00695A8D"/>
    <w:rsid w:val="00695CE0"/>
    <w:rsid w:val="00695FA8"/>
    <w:rsid w:val="0069652D"/>
    <w:rsid w:val="00696535"/>
    <w:rsid w:val="006966BA"/>
    <w:rsid w:val="006967EC"/>
    <w:rsid w:val="006969CA"/>
    <w:rsid w:val="00696D61"/>
    <w:rsid w:val="0069747E"/>
    <w:rsid w:val="00697DA6"/>
    <w:rsid w:val="006A0198"/>
    <w:rsid w:val="006A0CF1"/>
    <w:rsid w:val="006A11D3"/>
    <w:rsid w:val="006A16C7"/>
    <w:rsid w:val="006A2010"/>
    <w:rsid w:val="006A20EF"/>
    <w:rsid w:val="006A2580"/>
    <w:rsid w:val="006A2727"/>
    <w:rsid w:val="006A2E40"/>
    <w:rsid w:val="006A2EB0"/>
    <w:rsid w:val="006A3347"/>
    <w:rsid w:val="006A3C2E"/>
    <w:rsid w:val="006A3CED"/>
    <w:rsid w:val="006A3F70"/>
    <w:rsid w:val="006A454C"/>
    <w:rsid w:val="006A45CE"/>
    <w:rsid w:val="006A4DF5"/>
    <w:rsid w:val="006A510A"/>
    <w:rsid w:val="006A5186"/>
    <w:rsid w:val="006A52C2"/>
    <w:rsid w:val="006A538A"/>
    <w:rsid w:val="006A5A1B"/>
    <w:rsid w:val="006A60D6"/>
    <w:rsid w:val="006A623C"/>
    <w:rsid w:val="006A635E"/>
    <w:rsid w:val="006A66BC"/>
    <w:rsid w:val="006A6B79"/>
    <w:rsid w:val="006A6F55"/>
    <w:rsid w:val="006A701D"/>
    <w:rsid w:val="006A7113"/>
    <w:rsid w:val="006A7482"/>
    <w:rsid w:val="006A7622"/>
    <w:rsid w:val="006A77EC"/>
    <w:rsid w:val="006A7C3A"/>
    <w:rsid w:val="006B01CD"/>
    <w:rsid w:val="006B03ED"/>
    <w:rsid w:val="006B081B"/>
    <w:rsid w:val="006B086C"/>
    <w:rsid w:val="006B0BCD"/>
    <w:rsid w:val="006B11A5"/>
    <w:rsid w:val="006B1203"/>
    <w:rsid w:val="006B17DB"/>
    <w:rsid w:val="006B18E8"/>
    <w:rsid w:val="006B1C64"/>
    <w:rsid w:val="006B1DCB"/>
    <w:rsid w:val="006B1F8B"/>
    <w:rsid w:val="006B2489"/>
    <w:rsid w:val="006B25EC"/>
    <w:rsid w:val="006B29AC"/>
    <w:rsid w:val="006B29D6"/>
    <w:rsid w:val="006B2B4F"/>
    <w:rsid w:val="006B35B2"/>
    <w:rsid w:val="006B3F8F"/>
    <w:rsid w:val="006B53A0"/>
    <w:rsid w:val="006B5849"/>
    <w:rsid w:val="006B5CFB"/>
    <w:rsid w:val="006B636A"/>
    <w:rsid w:val="006B6971"/>
    <w:rsid w:val="006B74C3"/>
    <w:rsid w:val="006B74EA"/>
    <w:rsid w:val="006B7685"/>
    <w:rsid w:val="006B7769"/>
    <w:rsid w:val="006B7C55"/>
    <w:rsid w:val="006B7C8B"/>
    <w:rsid w:val="006C07B4"/>
    <w:rsid w:val="006C0CCA"/>
    <w:rsid w:val="006C1193"/>
    <w:rsid w:val="006C1324"/>
    <w:rsid w:val="006C15E9"/>
    <w:rsid w:val="006C1AAE"/>
    <w:rsid w:val="006C1CAE"/>
    <w:rsid w:val="006C2184"/>
    <w:rsid w:val="006C28B7"/>
    <w:rsid w:val="006C295F"/>
    <w:rsid w:val="006C2970"/>
    <w:rsid w:val="006C2FEC"/>
    <w:rsid w:val="006C354A"/>
    <w:rsid w:val="006C37ED"/>
    <w:rsid w:val="006C39DE"/>
    <w:rsid w:val="006C3B7A"/>
    <w:rsid w:val="006C3DBC"/>
    <w:rsid w:val="006C4339"/>
    <w:rsid w:val="006C4446"/>
    <w:rsid w:val="006C4719"/>
    <w:rsid w:val="006C4732"/>
    <w:rsid w:val="006C4865"/>
    <w:rsid w:val="006C486A"/>
    <w:rsid w:val="006C4A78"/>
    <w:rsid w:val="006C4C67"/>
    <w:rsid w:val="006C522B"/>
    <w:rsid w:val="006C56C0"/>
    <w:rsid w:val="006C6143"/>
    <w:rsid w:val="006C6178"/>
    <w:rsid w:val="006C6218"/>
    <w:rsid w:val="006C673F"/>
    <w:rsid w:val="006C69B3"/>
    <w:rsid w:val="006C6FB0"/>
    <w:rsid w:val="006C7655"/>
    <w:rsid w:val="006D0059"/>
    <w:rsid w:val="006D0135"/>
    <w:rsid w:val="006D038C"/>
    <w:rsid w:val="006D0465"/>
    <w:rsid w:val="006D05D3"/>
    <w:rsid w:val="006D0C29"/>
    <w:rsid w:val="006D0DDE"/>
    <w:rsid w:val="006D0E29"/>
    <w:rsid w:val="006D0EBE"/>
    <w:rsid w:val="006D0F7B"/>
    <w:rsid w:val="006D100E"/>
    <w:rsid w:val="006D1386"/>
    <w:rsid w:val="006D1660"/>
    <w:rsid w:val="006D1773"/>
    <w:rsid w:val="006D1998"/>
    <w:rsid w:val="006D1C5A"/>
    <w:rsid w:val="006D1CBB"/>
    <w:rsid w:val="006D1F15"/>
    <w:rsid w:val="006D29A8"/>
    <w:rsid w:val="006D2CC2"/>
    <w:rsid w:val="006D3623"/>
    <w:rsid w:val="006D3DAD"/>
    <w:rsid w:val="006D46CD"/>
    <w:rsid w:val="006D4792"/>
    <w:rsid w:val="006D488C"/>
    <w:rsid w:val="006D4B0A"/>
    <w:rsid w:val="006D4E9B"/>
    <w:rsid w:val="006D5160"/>
    <w:rsid w:val="006D5319"/>
    <w:rsid w:val="006D546A"/>
    <w:rsid w:val="006D59D8"/>
    <w:rsid w:val="006D5CD8"/>
    <w:rsid w:val="006D6533"/>
    <w:rsid w:val="006D6C42"/>
    <w:rsid w:val="006D6D28"/>
    <w:rsid w:val="006D790A"/>
    <w:rsid w:val="006D7B87"/>
    <w:rsid w:val="006D7E3A"/>
    <w:rsid w:val="006E01CA"/>
    <w:rsid w:val="006E02D3"/>
    <w:rsid w:val="006E085A"/>
    <w:rsid w:val="006E0981"/>
    <w:rsid w:val="006E0F02"/>
    <w:rsid w:val="006E10B4"/>
    <w:rsid w:val="006E1288"/>
    <w:rsid w:val="006E1629"/>
    <w:rsid w:val="006E1D48"/>
    <w:rsid w:val="006E25FE"/>
    <w:rsid w:val="006E28CB"/>
    <w:rsid w:val="006E29EB"/>
    <w:rsid w:val="006E2F5B"/>
    <w:rsid w:val="006E300E"/>
    <w:rsid w:val="006E305A"/>
    <w:rsid w:val="006E30BE"/>
    <w:rsid w:val="006E31C6"/>
    <w:rsid w:val="006E3269"/>
    <w:rsid w:val="006E32EC"/>
    <w:rsid w:val="006E37EE"/>
    <w:rsid w:val="006E48C5"/>
    <w:rsid w:val="006E48EC"/>
    <w:rsid w:val="006E5155"/>
    <w:rsid w:val="006E51D9"/>
    <w:rsid w:val="006E52C1"/>
    <w:rsid w:val="006E5CBD"/>
    <w:rsid w:val="006E5DE4"/>
    <w:rsid w:val="006E5DF4"/>
    <w:rsid w:val="006E63DB"/>
    <w:rsid w:val="006E6576"/>
    <w:rsid w:val="006E735B"/>
    <w:rsid w:val="006E79FB"/>
    <w:rsid w:val="006E7A52"/>
    <w:rsid w:val="006E7E0C"/>
    <w:rsid w:val="006E7F39"/>
    <w:rsid w:val="006F03E3"/>
    <w:rsid w:val="006F1126"/>
    <w:rsid w:val="006F1828"/>
    <w:rsid w:val="006F1BCA"/>
    <w:rsid w:val="006F2232"/>
    <w:rsid w:val="006F27A0"/>
    <w:rsid w:val="006F2BB5"/>
    <w:rsid w:val="006F3013"/>
    <w:rsid w:val="006F3C9F"/>
    <w:rsid w:val="006F4503"/>
    <w:rsid w:val="006F4742"/>
    <w:rsid w:val="006F4B3F"/>
    <w:rsid w:val="006F5B1E"/>
    <w:rsid w:val="006F5C81"/>
    <w:rsid w:val="006F5F98"/>
    <w:rsid w:val="006F6DC6"/>
    <w:rsid w:val="006F7196"/>
    <w:rsid w:val="006F795E"/>
    <w:rsid w:val="006F7BFB"/>
    <w:rsid w:val="006F7D30"/>
    <w:rsid w:val="006F7FCA"/>
    <w:rsid w:val="00700622"/>
    <w:rsid w:val="0070098D"/>
    <w:rsid w:val="00700B6B"/>
    <w:rsid w:val="00701740"/>
    <w:rsid w:val="0070195D"/>
    <w:rsid w:val="00701A6C"/>
    <w:rsid w:val="00701C81"/>
    <w:rsid w:val="00702502"/>
    <w:rsid w:val="00702591"/>
    <w:rsid w:val="007031BD"/>
    <w:rsid w:val="00703AF3"/>
    <w:rsid w:val="007041EF"/>
    <w:rsid w:val="00704303"/>
    <w:rsid w:val="0070437E"/>
    <w:rsid w:val="0070444C"/>
    <w:rsid w:val="007046FD"/>
    <w:rsid w:val="00704C47"/>
    <w:rsid w:val="00704CDB"/>
    <w:rsid w:val="007051A5"/>
    <w:rsid w:val="007054F5"/>
    <w:rsid w:val="0070551D"/>
    <w:rsid w:val="0070593B"/>
    <w:rsid w:val="00705E85"/>
    <w:rsid w:val="0070609E"/>
    <w:rsid w:val="007060D8"/>
    <w:rsid w:val="007063F0"/>
    <w:rsid w:val="007065C7"/>
    <w:rsid w:val="0070676A"/>
    <w:rsid w:val="00706912"/>
    <w:rsid w:val="00706FE8"/>
    <w:rsid w:val="00707589"/>
    <w:rsid w:val="007079D2"/>
    <w:rsid w:val="00707E11"/>
    <w:rsid w:val="0071027C"/>
    <w:rsid w:val="007102E0"/>
    <w:rsid w:val="007109AD"/>
    <w:rsid w:val="007111B2"/>
    <w:rsid w:val="00711962"/>
    <w:rsid w:val="00711A53"/>
    <w:rsid w:val="00711F99"/>
    <w:rsid w:val="00712300"/>
    <w:rsid w:val="0071281E"/>
    <w:rsid w:val="00712C4A"/>
    <w:rsid w:val="00712D1A"/>
    <w:rsid w:val="0071307A"/>
    <w:rsid w:val="00713146"/>
    <w:rsid w:val="0071316F"/>
    <w:rsid w:val="007131C9"/>
    <w:rsid w:val="00713487"/>
    <w:rsid w:val="00713B92"/>
    <w:rsid w:val="00713C2D"/>
    <w:rsid w:val="00713CC9"/>
    <w:rsid w:val="00713ED3"/>
    <w:rsid w:val="00713F8E"/>
    <w:rsid w:val="0071560B"/>
    <w:rsid w:val="00715842"/>
    <w:rsid w:val="0071599F"/>
    <w:rsid w:val="0071614A"/>
    <w:rsid w:val="007163FE"/>
    <w:rsid w:val="007164A5"/>
    <w:rsid w:val="00716697"/>
    <w:rsid w:val="00717932"/>
    <w:rsid w:val="00717976"/>
    <w:rsid w:val="00717F6D"/>
    <w:rsid w:val="00720764"/>
    <w:rsid w:val="00721114"/>
    <w:rsid w:val="007218DB"/>
    <w:rsid w:val="00721DEB"/>
    <w:rsid w:val="0072201D"/>
    <w:rsid w:val="00722B1E"/>
    <w:rsid w:val="00722C82"/>
    <w:rsid w:val="007236B0"/>
    <w:rsid w:val="00723C19"/>
    <w:rsid w:val="00724036"/>
    <w:rsid w:val="007240AB"/>
    <w:rsid w:val="00724176"/>
    <w:rsid w:val="007243D0"/>
    <w:rsid w:val="00724D28"/>
    <w:rsid w:val="00724E05"/>
    <w:rsid w:val="00725B44"/>
    <w:rsid w:val="007261F3"/>
    <w:rsid w:val="0072621A"/>
    <w:rsid w:val="007263B5"/>
    <w:rsid w:val="007268FA"/>
    <w:rsid w:val="00726C00"/>
    <w:rsid w:val="007273F2"/>
    <w:rsid w:val="00727AF4"/>
    <w:rsid w:val="0073030E"/>
    <w:rsid w:val="0073070B"/>
    <w:rsid w:val="00730799"/>
    <w:rsid w:val="00731047"/>
    <w:rsid w:val="00731117"/>
    <w:rsid w:val="007322FB"/>
    <w:rsid w:val="007324CF"/>
    <w:rsid w:val="00732C26"/>
    <w:rsid w:val="00732D8F"/>
    <w:rsid w:val="00733834"/>
    <w:rsid w:val="00733DD6"/>
    <w:rsid w:val="007342E3"/>
    <w:rsid w:val="00734927"/>
    <w:rsid w:val="00735310"/>
    <w:rsid w:val="0073541E"/>
    <w:rsid w:val="00735641"/>
    <w:rsid w:val="007358B9"/>
    <w:rsid w:val="00736291"/>
    <w:rsid w:val="007368EF"/>
    <w:rsid w:val="00736B20"/>
    <w:rsid w:val="00736C70"/>
    <w:rsid w:val="00737A27"/>
    <w:rsid w:val="00737F51"/>
    <w:rsid w:val="00737FAE"/>
    <w:rsid w:val="00740756"/>
    <w:rsid w:val="00740866"/>
    <w:rsid w:val="00740C12"/>
    <w:rsid w:val="00741244"/>
    <w:rsid w:val="00741AFE"/>
    <w:rsid w:val="00742B27"/>
    <w:rsid w:val="00742C04"/>
    <w:rsid w:val="007430B6"/>
    <w:rsid w:val="007432E9"/>
    <w:rsid w:val="00743D53"/>
    <w:rsid w:val="00744060"/>
    <w:rsid w:val="00744630"/>
    <w:rsid w:val="00746248"/>
    <w:rsid w:val="007467F6"/>
    <w:rsid w:val="00746854"/>
    <w:rsid w:val="007468F9"/>
    <w:rsid w:val="007469B3"/>
    <w:rsid w:val="00746B0D"/>
    <w:rsid w:val="00746BE7"/>
    <w:rsid w:val="00747556"/>
    <w:rsid w:val="00747903"/>
    <w:rsid w:val="00747F60"/>
    <w:rsid w:val="00750314"/>
    <w:rsid w:val="00750608"/>
    <w:rsid w:val="00750650"/>
    <w:rsid w:val="00750E5B"/>
    <w:rsid w:val="00750EA4"/>
    <w:rsid w:val="00751573"/>
    <w:rsid w:val="00751ECD"/>
    <w:rsid w:val="007521F2"/>
    <w:rsid w:val="00752229"/>
    <w:rsid w:val="0075274B"/>
    <w:rsid w:val="0075343E"/>
    <w:rsid w:val="007535D5"/>
    <w:rsid w:val="0075435F"/>
    <w:rsid w:val="00754453"/>
    <w:rsid w:val="007544D5"/>
    <w:rsid w:val="0075526D"/>
    <w:rsid w:val="00755AD5"/>
    <w:rsid w:val="00755DA5"/>
    <w:rsid w:val="007560B4"/>
    <w:rsid w:val="00756114"/>
    <w:rsid w:val="0075637F"/>
    <w:rsid w:val="00756B61"/>
    <w:rsid w:val="00756DF5"/>
    <w:rsid w:val="00756E9D"/>
    <w:rsid w:val="00757487"/>
    <w:rsid w:val="00757E30"/>
    <w:rsid w:val="00760782"/>
    <w:rsid w:val="00760DFB"/>
    <w:rsid w:val="00760FF4"/>
    <w:rsid w:val="007612BD"/>
    <w:rsid w:val="00761601"/>
    <w:rsid w:val="007617F7"/>
    <w:rsid w:val="00761A68"/>
    <w:rsid w:val="00761F0A"/>
    <w:rsid w:val="007624E1"/>
    <w:rsid w:val="007627D5"/>
    <w:rsid w:val="00762A49"/>
    <w:rsid w:val="00762C90"/>
    <w:rsid w:val="00762CBA"/>
    <w:rsid w:val="0076306F"/>
    <w:rsid w:val="007636AC"/>
    <w:rsid w:val="00764036"/>
    <w:rsid w:val="007641FE"/>
    <w:rsid w:val="0076453C"/>
    <w:rsid w:val="007650FF"/>
    <w:rsid w:val="0076625D"/>
    <w:rsid w:val="00766669"/>
    <w:rsid w:val="00766699"/>
    <w:rsid w:val="00766856"/>
    <w:rsid w:val="00767142"/>
    <w:rsid w:val="007674FE"/>
    <w:rsid w:val="00767649"/>
    <w:rsid w:val="00767BCD"/>
    <w:rsid w:val="00767C69"/>
    <w:rsid w:val="00770131"/>
    <w:rsid w:val="00770439"/>
    <w:rsid w:val="00770B8D"/>
    <w:rsid w:val="00770C0B"/>
    <w:rsid w:val="00771171"/>
    <w:rsid w:val="00771338"/>
    <w:rsid w:val="00771341"/>
    <w:rsid w:val="0077139F"/>
    <w:rsid w:val="00771BB6"/>
    <w:rsid w:val="00771CE1"/>
    <w:rsid w:val="007720FF"/>
    <w:rsid w:val="00772573"/>
    <w:rsid w:val="00772DD2"/>
    <w:rsid w:val="00773B94"/>
    <w:rsid w:val="0077453F"/>
    <w:rsid w:val="007745BC"/>
    <w:rsid w:val="0077489A"/>
    <w:rsid w:val="00774AD6"/>
    <w:rsid w:val="00774C4C"/>
    <w:rsid w:val="00774E0F"/>
    <w:rsid w:val="00774FF7"/>
    <w:rsid w:val="0077589E"/>
    <w:rsid w:val="007764D6"/>
    <w:rsid w:val="007765FE"/>
    <w:rsid w:val="007769FA"/>
    <w:rsid w:val="00776A56"/>
    <w:rsid w:val="00776D41"/>
    <w:rsid w:val="00777175"/>
    <w:rsid w:val="007773AF"/>
    <w:rsid w:val="00777814"/>
    <w:rsid w:val="00780771"/>
    <w:rsid w:val="00781064"/>
    <w:rsid w:val="0078138F"/>
    <w:rsid w:val="00781E83"/>
    <w:rsid w:val="00781F75"/>
    <w:rsid w:val="007825E7"/>
    <w:rsid w:val="00782AED"/>
    <w:rsid w:val="0078302B"/>
    <w:rsid w:val="007835CD"/>
    <w:rsid w:val="00784242"/>
    <w:rsid w:val="00784634"/>
    <w:rsid w:val="00784BBE"/>
    <w:rsid w:val="007850D4"/>
    <w:rsid w:val="0078619C"/>
    <w:rsid w:val="00786C48"/>
    <w:rsid w:val="0078709C"/>
    <w:rsid w:val="007873F9"/>
    <w:rsid w:val="00787466"/>
    <w:rsid w:val="007876A8"/>
    <w:rsid w:val="00787715"/>
    <w:rsid w:val="00787B6F"/>
    <w:rsid w:val="0079058A"/>
    <w:rsid w:val="007906C4"/>
    <w:rsid w:val="0079104B"/>
    <w:rsid w:val="00791058"/>
    <w:rsid w:val="007913A8"/>
    <w:rsid w:val="00791603"/>
    <w:rsid w:val="007917A8"/>
    <w:rsid w:val="00791EC2"/>
    <w:rsid w:val="00791ECC"/>
    <w:rsid w:val="0079224F"/>
    <w:rsid w:val="00792CA8"/>
    <w:rsid w:val="00792CE5"/>
    <w:rsid w:val="00792DEF"/>
    <w:rsid w:val="00793440"/>
    <w:rsid w:val="007935FB"/>
    <w:rsid w:val="00793615"/>
    <w:rsid w:val="007942A9"/>
    <w:rsid w:val="0079445D"/>
    <w:rsid w:val="00794909"/>
    <w:rsid w:val="00794CAC"/>
    <w:rsid w:val="007950BD"/>
    <w:rsid w:val="0079536B"/>
    <w:rsid w:val="0079537A"/>
    <w:rsid w:val="00795571"/>
    <w:rsid w:val="00795AA6"/>
    <w:rsid w:val="00795EE9"/>
    <w:rsid w:val="00795F8B"/>
    <w:rsid w:val="007963FF"/>
    <w:rsid w:val="007964C8"/>
    <w:rsid w:val="007969FB"/>
    <w:rsid w:val="00796A87"/>
    <w:rsid w:val="00796AB8"/>
    <w:rsid w:val="00796B46"/>
    <w:rsid w:val="0079733A"/>
    <w:rsid w:val="007974D3"/>
    <w:rsid w:val="007976A8"/>
    <w:rsid w:val="00797DB7"/>
    <w:rsid w:val="007A0581"/>
    <w:rsid w:val="007A05CF"/>
    <w:rsid w:val="007A0694"/>
    <w:rsid w:val="007A0B6B"/>
    <w:rsid w:val="007A12CB"/>
    <w:rsid w:val="007A174D"/>
    <w:rsid w:val="007A1B4C"/>
    <w:rsid w:val="007A2270"/>
    <w:rsid w:val="007A25E7"/>
    <w:rsid w:val="007A2684"/>
    <w:rsid w:val="007A2BBA"/>
    <w:rsid w:val="007A2C2D"/>
    <w:rsid w:val="007A2EE5"/>
    <w:rsid w:val="007A2FB5"/>
    <w:rsid w:val="007A35DD"/>
    <w:rsid w:val="007A3F09"/>
    <w:rsid w:val="007A4322"/>
    <w:rsid w:val="007A494E"/>
    <w:rsid w:val="007A4BBC"/>
    <w:rsid w:val="007A4EC2"/>
    <w:rsid w:val="007A56D0"/>
    <w:rsid w:val="007A5BAF"/>
    <w:rsid w:val="007A5BBB"/>
    <w:rsid w:val="007A623F"/>
    <w:rsid w:val="007A693B"/>
    <w:rsid w:val="007A6D39"/>
    <w:rsid w:val="007A7446"/>
    <w:rsid w:val="007A7A91"/>
    <w:rsid w:val="007A7CFD"/>
    <w:rsid w:val="007A7D55"/>
    <w:rsid w:val="007B03BB"/>
    <w:rsid w:val="007B0960"/>
    <w:rsid w:val="007B0B54"/>
    <w:rsid w:val="007B0CCB"/>
    <w:rsid w:val="007B1337"/>
    <w:rsid w:val="007B140C"/>
    <w:rsid w:val="007B1690"/>
    <w:rsid w:val="007B17E4"/>
    <w:rsid w:val="007B19BA"/>
    <w:rsid w:val="007B268D"/>
    <w:rsid w:val="007B2775"/>
    <w:rsid w:val="007B27F0"/>
    <w:rsid w:val="007B2CDE"/>
    <w:rsid w:val="007B3168"/>
    <w:rsid w:val="007B3214"/>
    <w:rsid w:val="007B3609"/>
    <w:rsid w:val="007B3F67"/>
    <w:rsid w:val="007B4A3A"/>
    <w:rsid w:val="007B4A49"/>
    <w:rsid w:val="007B4B96"/>
    <w:rsid w:val="007B4D13"/>
    <w:rsid w:val="007B4EC1"/>
    <w:rsid w:val="007B51E0"/>
    <w:rsid w:val="007B560D"/>
    <w:rsid w:val="007B59C0"/>
    <w:rsid w:val="007B5C21"/>
    <w:rsid w:val="007B5D29"/>
    <w:rsid w:val="007B611C"/>
    <w:rsid w:val="007B6275"/>
    <w:rsid w:val="007B6E23"/>
    <w:rsid w:val="007B72A9"/>
    <w:rsid w:val="007B789F"/>
    <w:rsid w:val="007B7D27"/>
    <w:rsid w:val="007C05D8"/>
    <w:rsid w:val="007C07C7"/>
    <w:rsid w:val="007C07CA"/>
    <w:rsid w:val="007C0D65"/>
    <w:rsid w:val="007C0ED2"/>
    <w:rsid w:val="007C1084"/>
    <w:rsid w:val="007C16BC"/>
    <w:rsid w:val="007C1D27"/>
    <w:rsid w:val="007C1D6F"/>
    <w:rsid w:val="007C23BD"/>
    <w:rsid w:val="007C31AE"/>
    <w:rsid w:val="007C3428"/>
    <w:rsid w:val="007C3758"/>
    <w:rsid w:val="007C3B56"/>
    <w:rsid w:val="007C49E4"/>
    <w:rsid w:val="007C5090"/>
    <w:rsid w:val="007C524D"/>
    <w:rsid w:val="007C5366"/>
    <w:rsid w:val="007C5414"/>
    <w:rsid w:val="007C5451"/>
    <w:rsid w:val="007C564C"/>
    <w:rsid w:val="007C56E6"/>
    <w:rsid w:val="007C5DEC"/>
    <w:rsid w:val="007C5F9C"/>
    <w:rsid w:val="007C608A"/>
    <w:rsid w:val="007C659A"/>
    <w:rsid w:val="007C6D4C"/>
    <w:rsid w:val="007C6FE6"/>
    <w:rsid w:val="007C7511"/>
    <w:rsid w:val="007C76C0"/>
    <w:rsid w:val="007C7A97"/>
    <w:rsid w:val="007D0634"/>
    <w:rsid w:val="007D0637"/>
    <w:rsid w:val="007D09D3"/>
    <w:rsid w:val="007D0C25"/>
    <w:rsid w:val="007D1788"/>
    <w:rsid w:val="007D198E"/>
    <w:rsid w:val="007D1E84"/>
    <w:rsid w:val="007D1FD4"/>
    <w:rsid w:val="007D2300"/>
    <w:rsid w:val="007D244E"/>
    <w:rsid w:val="007D2481"/>
    <w:rsid w:val="007D27C5"/>
    <w:rsid w:val="007D27DD"/>
    <w:rsid w:val="007D2866"/>
    <w:rsid w:val="007D2C86"/>
    <w:rsid w:val="007D33E9"/>
    <w:rsid w:val="007D3B1C"/>
    <w:rsid w:val="007D3E55"/>
    <w:rsid w:val="007D435E"/>
    <w:rsid w:val="007D44D5"/>
    <w:rsid w:val="007D48DA"/>
    <w:rsid w:val="007D4A8D"/>
    <w:rsid w:val="007D4DBF"/>
    <w:rsid w:val="007D56E5"/>
    <w:rsid w:val="007D5F62"/>
    <w:rsid w:val="007D5FD3"/>
    <w:rsid w:val="007D642F"/>
    <w:rsid w:val="007D689E"/>
    <w:rsid w:val="007D6AA4"/>
    <w:rsid w:val="007D6C25"/>
    <w:rsid w:val="007D7113"/>
    <w:rsid w:val="007D74F3"/>
    <w:rsid w:val="007D7929"/>
    <w:rsid w:val="007D7BAE"/>
    <w:rsid w:val="007D7D17"/>
    <w:rsid w:val="007E0BB0"/>
    <w:rsid w:val="007E17AE"/>
    <w:rsid w:val="007E1EE1"/>
    <w:rsid w:val="007E1FC1"/>
    <w:rsid w:val="007E2CD1"/>
    <w:rsid w:val="007E30C9"/>
    <w:rsid w:val="007E32ED"/>
    <w:rsid w:val="007E4077"/>
    <w:rsid w:val="007E4270"/>
    <w:rsid w:val="007E4448"/>
    <w:rsid w:val="007E4494"/>
    <w:rsid w:val="007E4DE4"/>
    <w:rsid w:val="007E505B"/>
    <w:rsid w:val="007E51B3"/>
    <w:rsid w:val="007E5256"/>
    <w:rsid w:val="007E52D6"/>
    <w:rsid w:val="007E53BD"/>
    <w:rsid w:val="007E55B2"/>
    <w:rsid w:val="007E55C6"/>
    <w:rsid w:val="007E55F0"/>
    <w:rsid w:val="007E5814"/>
    <w:rsid w:val="007E5940"/>
    <w:rsid w:val="007E596B"/>
    <w:rsid w:val="007E5BD3"/>
    <w:rsid w:val="007E69E9"/>
    <w:rsid w:val="007E6D36"/>
    <w:rsid w:val="007E7479"/>
    <w:rsid w:val="007E7E12"/>
    <w:rsid w:val="007F029B"/>
    <w:rsid w:val="007F03E4"/>
    <w:rsid w:val="007F0B46"/>
    <w:rsid w:val="007F0EFB"/>
    <w:rsid w:val="007F0F68"/>
    <w:rsid w:val="007F0FF8"/>
    <w:rsid w:val="007F16F6"/>
    <w:rsid w:val="007F1AF1"/>
    <w:rsid w:val="007F1CD3"/>
    <w:rsid w:val="007F228B"/>
    <w:rsid w:val="007F234E"/>
    <w:rsid w:val="007F2CB4"/>
    <w:rsid w:val="007F2DF4"/>
    <w:rsid w:val="007F34F1"/>
    <w:rsid w:val="007F398B"/>
    <w:rsid w:val="007F3BE1"/>
    <w:rsid w:val="007F41D3"/>
    <w:rsid w:val="007F46F5"/>
    <w:rsid w:val="007F4A7F"/>
    <w:rsid w:val="007F4D39"/>
    <w:rsid w:val="007F4F62"/>
    <w:rsid w:val="007F5E3A"/>
    <w:rsid w:val="007F5E63"/>
    <w:rsid w:val="007F6BCA"/>
    <w:rsid w:val="007F76B3"/>
    <w:rsid w:val="007F76FE"/>
    <w:rsid w:val="007F7915"/>
    <w:rsid w:val="007F7F03"/>
    <w:rsid w:val="008002FE"/>
    <w:rsid w:val="00800806"/>
    <w:rsid w:val="00800A45"/>
    <w:rsid w:val="00801137"/>
    <w:rsid w:val="00801898"/>
    <w:rsid w:val="00801EED"/>
    <w:rsid w:val="00801FD2"/>
    <w:rsid w:val="00802726"/>
    <w:rsid w:val="00803631"/>
    <w:rsid w:val="0080366F"/>
    <w:rsid w:val="008037D8"/>
    <w:rsid w:val="008038AA"/>
    <w:rsid w:val="0080391A"/>
    <w:rsid w:val="00803BE4"/>
    <w:rsid w:val="00803C22"/>
    <w:rsid w:val="00803DE3"/>
    <w:rsid w:val="00803DF7"/>
    <w:rsid w:val="0080428A"/>
    <w:rsid w:val="008043C1"/>
    <w:rsid w:val="00804412"/>
    <w:rsid w:val="0080454C"/>
    <w:rsid w:val="00804861"/>
    <w:rsid w:val="008048B8"/>
    <w:rsid w:val="00804BF5"/>
    <w:rsid w:val="00804C89"/>
    <w:rsid w:val="00805094"/>
    <w:rsid w:val="0080586B"/>
    <w:rsid w:val="00805BE2"/>
    <w:rsid w:val="00806081"/>
    <w:rsid w:val="008061E0"/>
    <w:rsid w:val="008064B3"/>
    <w:rsid w:val="008065EA"/>
    <w:rsid w:val="0080691D"/>
    <w:rsid w:val="008076E6"/>
    <w:rsid w:val="00807AAE"/>
    <w:rsid w:val="00807D09"/>
    <w:rsid w:val="008105A0"/>
    <w:rsid w:val="008112E1"/>
    <w:rsid w:val="008119CB"/>
    <w:rsid w:val="00811A90"/>
    <w:rsid w:val="0081213A"/>
    <w:rsid w:val="008124E6"/>
    <w:rsid w:val="008125ED"/>
    <w:rsid w:val="00812C0E"/>
    <w:rsid w:val="00812E01"/>
    <w:rsid w:val="00812E07"/>
    <w:rsid w:val="00813126"/>
    <w:rsid w:val="0081326E"/>
    <w:rsid w:val="00813271"/>
    <w:rsid w:val="008134EF"/>
    <w:rsid w:val="00813540"/>
    <w:rsid w:val="0081383E"/>
    <w:rsid w:val="008142C1"/>
    <w:rsid w:val="0081469A"/>
    <w:rsid w:val="00814B0F"/>
    <w:rsid w:val="0081505C"/>
    <w:rsid w:val="008156C8"/>
    <w:rsid w:val="00815766"/>
    <w:rsid w:val="0081585D"/>
    <w:rsid w:val="00815E2B"/>
    <w:rsid w:val="00815EBE"/>
    <w:rsid w:val="00816095"/>
    <w:rsid w:val="008162E9"/>
    <w:rsid w:val="008165C5"/>
    <w:rsid w:val="0081729E"/>
    <w:rsid w:val="00817A21"/>
    <w:rsid w:val="00817C68"/>
    <w:rsid w:val="00817EB9"/>
    <w:rsid w:val="00820354"/>
    <w:rsid w:val="00820FC6"/>
    <w:rsid w:val="0082111D"/>
    <w:rsid w:val="008214A9"/>
    <w:rsid w:val="008214BE"/>
    <w:rsid w:val="008215EC"/>
    <w:rsid w:val="00821664"/>
    <w:rsid w:val="00821990"/>
    <w:rsid w:val="00821B03"/>
    <w:rsid w:val="00821B73"/>
    <w:rsid w:val="00821BC6"/>
    <w:rsid w:val="00821E76"/>
    <w:rsid w:val="0082226C"/>
    <w:rsid w:val="00822AA5"/>
    <w:rsid w:val="00822AC0"/>
    <w:rsid w:val="0082353E"/>
    <w:rsid w:val="00823565"/>
    <w:rsid w:val="00824405"/>
    <w:rsid w:val="008245E9"/>
    <w:rsid w:val="0082479D"/>
    <w:rsid w:val="0082491D"/>
    <w:rsid w:val="00824FFA"/>
    <w:rsid w:val="008250A9"/>
    <w:rsid w:val="00825484"/>
    <w:rsid w:val="00825B47"/>
    <w:rsid w:val="00826097"/>
    <w:rsid w:val="008261A6"/>
    <w:rsid w:val="00826202"/>
    <w:rsid w:val="00826254"/>
    <w:rsid w:val="008264BE"/>
    <w:rsid w:val="0082677C"/>
    <w:rsid w:val="008269AB"/>
    <w:rsid w:val="00826B98"/>
    <w:rsid w:val="00826BE7"/>
    <w:rsid w:val="00827509"/>
    <w:rsid w:val="00827EF7"/>
    <w:rsid w:val="008300C0"/>
    <w:rsid w:val="00830AFF"/>
    <w:rsid w:val="0083157E"/>
    <w:rsid w:val="008315F8"/>
    <w:rsid w:val="00831CE0"/>
    <w:rsid w:val="00831DD2"/>
    <w:rsid w:val="00831FA2"/>
    <w:rsid w:val="00832D06"/>
    <w:rsid w:val="00833005"/>
    <w:rsid w:val="0083331D"/>
    <w:rsid w:val="00833B1E"/>
    <w:rsid w:val="008342E0"/>
    <w:rsid w:val="00834EC4"/>
    <w:rsid w:val="00834FA8"/>
    <w:rsid w:val="008351FD"/>
    <w:rsid w:val="008353A7"/>
    <w:rsid w:val="008354B3"/>
    <w:rsid w:val="008359E5"/>
    <w:rsid w:val="00835B07"/>
    <w:rsid w:val="00835B3C"/>
    <w:rsid w:val="00835C2C"/>
    <w:rsid w:val="00835DC0"/>
    <w:rsid w:val="00836093"/>
    <w:rsid w:val="008362E9"/>
    <w:rsid w:val="008367A5"/>
    <w:rsid w:val="00837156"/>
    <w:rsid w:val="008377D6"/>
    <w:rsid w:val="008378EF"/>
    <w:rsid w:val="008379E0"/>
    <w:rsid w:val="00837B16"/>
    <w:rsid w:val="00837FB3"/>
    <w:rsid w:val="008400B8"/>
    <w:rsid w:val="008406A5"/>
    <w:rsid w:val="0084132A"/>
    <w:rsid w:val="0084146E"/>
    <w:rsid w:val="00841916"/>
    <w:rsid w:val="00841A90"/>
    <w:rsid w:val="00842B98"/>
    <w:rsid w:val="00842D4A"/>
    <w:rsid w:val="00843C44"/>
    <w:rsid w:val="008445BC"/>
    <w:rsid w:val="00844857"/>
    <w:rsid w:val="00844F37"/>
    <w:rsid w:val="00846156"/>
    <w:rsid w:val="00846524"/>
    <w:rsid w:val="00846F24"/>
    <w:rsid w:val="008470AB"/>
    <w:rsid w:val="0085095C"/>
    <w:rsid w:val="00850CC9"/>
    <w:rsid w:val="00850CE9"/>
    <w:rsid w:val="00851836"/>
    <w:rsid w:val="008518E2"/>
    <w:rsid w:val="008519E6"/>
    <w:rsid w:val="00851CC6"/>
    <w:rsid w:val="008526C0"/>
    <w:rsid w:val="008526F6"/>
    <w:rsid w:val="008530DE"/>
    <w:rsid w:val="008532FA"/>
    <w:rsid w:val="0085423B"/>
    <w:rsid w:val="00854502"/>
    <w:rsid w:val="008547E7"/>
    <w:rsid w:val="00854CD6"/>
    <w:rsid w:val="00854D8B"/>
    <w:rsid w:val="008555DC"/>
    <w:rsid w:val="0085668A"/>
    <w:rsid w:val="00856936"/>
    <w:rsid w:val="00856A55"/>
    <w:rsid w:val="00856ED9"/>
    <w:rsid w:val="008571F7"/>
    <w:rsid w:val="00857222"/>
    <w:rsid w:val="008572D4"/>
    <w:rsid w:val="00857411"/>
    <w:rsid w:val="0085760F"/>
    <w:rsid w:val="0085795E"/>
    <w:rsid w:val="00857DB3"/>
    <w:rsid w:val="00860059"/>
    <w:rsid w:val="00860109"/>
    <w:rsid w:val="00860365"/>
    <w:rsid w:val="008604F2"/>
    <w:rsid w:val="0086070A"/>
    <w:rsid w:val="0086088F"/>
    <w:rsid w:val="00860E2A"/>
    <w:rsid w:val="00860FFE"/>
    <w:rsid w:val="008612C7"/>
    <w:rsid w:val="00861504"/>
    <w:rsid w:val="008617B7"/>
    <w:rsid w:val="0086181F"/>
    <w:rsid w:val="00861C46"/>
    <w:rsid w:val="0086269F"/>
    <w:rsid w:val="00862B22"/>
    <w:rsid w:val="008633FF"/>
    <w:rsid w:val="00863704"/>
    <w:rsid w:val="00864170"/>
    <w:rsid w:val="008643F2"/>
    <w:rsid w:val="00864637"/>
    <w:rsid w:val="008647F6"/>
    <w:rsid w:val="008649A9"/>
    <w:rsid w:val="00865243"/>
    <w:rsid w:val="00865403"/>
    <w:rsid w:val="008654C8"/>
    <w:rsid w:val="00865A34"/>
    <w:rsid w:val="00865A3B"/>
    <w:rsid w:val="00866096"/>
    <w:rsid w:val="00867317"/>
    <w:rsid w:val="008674B1"/>
    <w:rsid w:val="00867D0F"/>
    <w:rsid w:val="0087008E"/>
    <w:rsid w:val="00870118"/>
    <w:rsid w:val="008709D6"/>
    <w:rsid w:val="00870CE3"/>
    <w:rsid w:val="00870F0C"/>
    <w:rsid w:val="0087144C"/>
    <w:rsid w:val="00871455"/>
    <w:rsid w:val="0087159C"/>
    <w:rsid w:val="0087170F"/>
    <w:rsid w:val="00872396"/>
    <w:rsid w:val="00872475"/>
    <w:rsid w:val="0087274C"/>
    <w:rsid w:val="008729DD"/>
    <w:rsid w:val="00872B48"/>
    <w:rsid w:val="008731BE"/>
    <w:rsid w:val="00873463"/>
    <w:rsid w:val="00873996"/>
    <w:rsid w:val="00873E87"/>
    <w:rsid w:val="00873EF3"/>
    <w:rsid w:val="0087416A"/>
    <w:rsid w:val="00874B98"/>
    <w:rsid w:val="008758C1"/>
    <w:rsid w:val="0087609F"/>
    <w:rsid w:val="008761C2"/>
    <w:rsid w:val="00876312"/>
    <w:rsid w:val="0087663F"/>
    <w:rsid w:val="0087671A"/>
    <w:rsid w:val="00876912"/>
    <w:rsid w:val="00876A8E"/>
    <w:rsid w:val="00876E33"/>
    <w:rsid w:val="00876E67"/>
    <w:rsid w:val="008771C6"/>
    <w:rsid w:val="008772C3"/>
    <w:rsid w:val="008774FB"/>
    <w:rsid w:val="00877E85"/>
    <w:rsid w:val="0088026C"/>
    <w:rsid w:val="008802CB"/>
    <w:rsid w:val="00880BF0"/>
    <w:rsid w:val="00880F45"/>
    <w:rsid w:val="008813D3"/>
    <w:rsid w:val="00881DB3"/>
    <w:rsid w:val="0088260B"/>
    <w:rsid w:val="00882782"/>
    <w:rsid w:val="00882B16"/>
    <w:rsid w:val="00882F17"/>
    <w:rsid w:val="008833F0"/>
    <w:rsid w:val="00883489"/>
    <w:rsid w:val="00883BB3"/>
    <w:rsid w:val="00883F83"/>
    <w:rsid w:val="0088467A"/>
    <w:rsid w:val="008847B6"/>
    <w:rsid w:val="00885062"/>
    <w:rsid w:val="00885800"/>
    <w:rsid w:val="0088589A"/>
    <w:rsid w:val="00886396"/>
    <w:rsid w:val="00886547"/>
    <w:rsid w:val="00886626"/>
    <w:rsid w:val="00886A8B"/>
    <w:rsid w:val="00887689"/>
    <w:rsid w:val="0088797E"/>
    <w:rsid w:val="00890005"/>
    <w:rsid w:val="00890302"/>
    <w:rsid w:val="0089042A"/>
    <w:rsid w:val="008905CE"/>
    <w:rsid w:val="00890F6A"/>
    <w:rsid w:val="00891061"/>
    <w:rsid w:val="0089135F"/>
    <w:rsid w:val="00891B38"/>
    <w:rsid w:val="00891BA5"/>
    <w:rsid w:val="00891BBD"/>
    <w:rsid w:val="00891C48"/>
    <w:rsid w:val="00892689"/>
    <w:rsid w:val="008938AE"/>
    <w:rsid w:val="00893DFD"/>
    <w:rsid w:val="00893E69"/>
    <w:rsid w:val="008943F2"/>
    <w:rsid w:val="0089491E"/>
    <w:rsid w:val="0089500A"/>
    <w:rsid w:val="00895438"/>
    <w:rsid w:val="0089570F"/>
    <w:rsid w:val="00895D8E"/>
    <w:rsid w:val="0089623B"/>
    <w:rsid w:val="008968BB"/>
    <w:rsid w:val="00896E5A"/>
    <w:rsid w:val="0089799F"/>
    <w:rsid w:val="00897A0E"/>
    <w:rsid w:val="00897B81"/>
    <w:rsid w:val="00897C60"/>
    <w:rsid w:val="008A13F2"/>
    <w:rsid w:val="008A175F"/>
    <w:rsid w:val="008A17AB"/>
    <w:rsid w:val="008A27E6"/>
    <w:rsid w:val="008A347E"/>
    <w:rsid w:val="008A3685"/>
    <w:rsid w:val="008A392B"/>
    <w:rsid w:val="008A3A2D"/>
    <w:rsid w:val="008A3A71"/>
    <w:rsid w:val="008A3C19"/>
    <w:rsid w:val="008A3D10"/>
    <w:rsid w:val="008A3D7F"/>
    <w:rsid w:val="008A3F06"/>
    <w:rsid w:val="008A3F0D"/>
    <w:rsid w:val="008A41A7"/>
    <w:rsid w:val="008A4A69"/>
    <w:rsid w:val="008A5003"/>
    <w:rsid w:val="008A5008"/>
    <w:rsid w:val="008A50C1"/>
    <w:rsid w:val="008A50C3"/>
    <w:rsid w:val="008A579E"/>
    <w:rsid w:val="008A61FF"/>
    <w:rsid w:val="008A67BF"/>
    <w:rsid w:val="008A6C01"/>
    <w:rsid w:val="008A6D7C"/>
    <w:rsid w:val="008A6E98"/>
    <w:rsid w:val="008A7430"/>
    <w:rsid w:val="008A75B8"/>
    <w:rsid w:val="008A766E"/>
    <w:rsid w:val="008A77A4"/>
    <w:rsid w:val="008A7FF1"/>
    <w:rsid w:val="008B0DFD"/>
    <w:rsid w:val="008B1AA5"/>
    <w:rsid w:val="008B25D1"/>
    <w:rsid w:val="008B2603"/>
    <w:rsid w:val="008B26CF"/>
    <w:rsid w:val="008B285F"/>
    <w:rsid w:val="008B2BCE"/>
    <w:rsid w:val="008B2D57"/>
    <w:rsid w:val="008B2E96"/>
    <w:rsid w:val="008B38E9"/>
    <w:rsid w:val="008B394B"/>
    <w:rsid w:val="008B39A2"/>
    <w:rsid w:val="008B39E8"/>
    <w:rsid w:val="008B3C68"/>
    <w:rsid w:val="008B43D1"/>
    <w:rsid w:val="008B58EA"/>
    <w:rsid w:val="008B5A41"/>
    <w:rsid w:val="008B5C04"/>
    <w:rsid w:val="008B5CCA"/>
    <w:rsid w:val="008B5CEF"/>
    <w:rsid w:val="008B60DD"/>
    <w:rsid w:val="008B61AA"/>
    <w:rsid w:val="008B6D1B"/>
    <w:rsid w:val="008B70AF"/>
    <w:rsid w:val="008B7910"/>
    <w:rsid w:val="008B7C08"/>
    <w:rsid w:val="008B7C75"/>
    <w:rsid w:val="008B7E5B"/>
    <w:rsid w:val="008B7EDA"/>
    <w:rsid w:val="008C00D1"/>
    <w:rsid w:val="008C01CB"/>
    <w:rsid w:val="008C0452"/>
    <w:rsid w:val="008C0B49"/>
    <w:rsid w:val="008C0E3A"/>
    <w:rsid w:val="008C0EC4"/>
    <w:rsid w:val="008C1033"/>
    <w:rsid w:val="008C137A"/>
    <w:rsid w:val="008C1C53"/>
    <w:rsid w:val="008C1D28"/>
    <w:rsid w:val="008C1F9D"/>
    <w:rsid w:val="008C201E"/>
    <w:rsid w:val="008C20EA"/>
    <w:rsid w:val="008C28CE"/>
    <w:rsid w:val="008C29B6"/>
    <w:rsid w:val="008C2E0C"/>
    <w:rsid w:val="008C2FA3"/>
    <w:rsid w:val="008C314B"/>
    <w:rsid w:val="008C342B"/>
    <w:rsid w:val="008C34E7"/>
    <w:rsid w:val="008C37CB"/>
    <w:rsid w:val="008C3811"/>
    <w:rsid w:val="008C4211"/>
    <w:rsid w:val="008C442B"/>
    <w:rsid w:val="008C49B2"/>
    <w:rsid w:val="008C4BB8"/>
    <w:rsid w:val="008C4DEE"/>
    <w:rsid w:val="008C4F94"/>
    <w:rsid w:val="008C4F96"/>
    <w:rsid w:val="008C5678"/>
    <w:rsid w:val="008C59C0"/>
    <w:rsid w:val="008C6088"/>
    <w:rsid w:val="008C65A4"/>
    <w:rsid w:val="008C7561"/>
    <w:rsid w:val="008C764B"/>
    <w:rsid w:val="008C766B"/>
    <w:rsid w:val="008C78BF"/>
    <w:rsid w:val="008C7C4A"/>
    <w:rsid w:val="008C7CEF"/>
    <w:rsid w:val="008D011A"/>
    <w:rsid w:val="008D03B7"/>
    <w:rsid w:val="008D07A5"/>
    <w:rsid w:val="008D0CDA"/>
    <w:rsid w:val="008D14C2"/>
    <w:rsid w:val="008D1578"/>
    <w:rsid w:val="008D190B"/>
    <w:rsid w:val="008D1E5F"/>
    <w:rsid w:val="008D1F28"/>
    <w:rsid w:val="008D1F29"/>
    <w:rsid w:val="008D1F45"/>
    <w:rsid w:val="008D25D7"/>
    <w:rsid w:val="008D2FE9"/>
    <w:rsid w:val="008D324E"/>
    <w:rsid w:val="008D353E"/>
    <w:rsid w:val="008D35AB"/>
    <w:rsid w:val="008D36CE"/>
    <w:rsid w:val="008D3F41"/>
    <w:rsid w:val="008D4101"/>
    <w:rsid w:val="008D41B5"/>
    <w:rsid w:val="008D4611"/>
    <w:rsid w:val="008D4AB5"/>
    <w:rsid w:val="008D5087"/>
    <w:rsid w:val="008D50F2"/>
    <w:rsid w:val="008D51BB"/>
    <w:rsid w:val="008D607E"/>
    <w:rsid w:val="008D6193"/>
    <w:rsid w:val="008D62EC"/>
    <w:rsid w:val="008D63C1"/>
    <w:rsid w:val="008D648E"/>
    <w:rsid w:val="008D6D6A"/>
    <w:rsid w:val="008D700F"/>
    <w:rsid w:val="008D716B"/>
    <w:rsid w:val="008D7372"/>
    <w:rsid w:val="008D740E"/>
    <w:rsid w:val="008E23BC"/>
    <w:rsid w:val="008E25BE"/>
    <w:rsid w:val="008E294F"/>
    <w:rsid w:val="008E2B7B"/>
    <w:rsid w:val="008E3322"/>
    <w:rsid w:val="008E37DE"/>
    <w:rsid w:val="008E37E2"/>
    <w:rsid w:val="008E398F"/>
    <w:rsid w:val="008E3CCC"/>
    <w:rsid w:val="008E4ECA"/>
    <w:rsid w:val="008E5299"/>
    <w:rsid w:val="008E54A8"/>
    <w:rsid w:val="008E598E"/>
    <w:rsid w:val="008E5AAF"/>
    <w:rsid w:val="008E5D94"/>
    <w:rsid w:val="008E5E26"/>
    <w:rsid w:val="008E6033"/>
    <w:rsid w:val="008E66B7"/>
    <w:rsid w:val="008E72E3"/>
    <w:rsid w:val="008E734A"/>
    <w:rsid w:val="008E7FD6"/>
    <w:rsid w:val="008F00DB"/>
    <w:rsid w:val="008F01F7"/>
    <w:rsid w:val="008F089D"/>
    <w:rsid w:val="008F0C86"/>
    <w:rsid w:val="008F0DD3"/>
    <w:rsid w:val="008F1048"/>
    <w:rsid w:val="008F11FD"/>
    <w:rsid w:val="008F1775"/>
    <w:rsid w:val="008F1E83"/>
    <w:rsid w:val="008F257B"/>
    <w:rsid w:val="008F259F"/>
    <w:rsid w:val="008F26EF"/>
    <w:rsid w:val="008F29A9"/>
    <w:rsid w:val="008F2FC9"/>
    <w:rsid w:val="008F34CF"/>
    <w:rsid w:val="008F3C40"/>
    <w:rsid w:val="008F3D2E"/>
    <w:rsid w:val="008F4102"/>
    <w:rsid w:val="008F4241"/>
    <w:rsid w:val="008F4D50"/>
    <w:rsid w:val="008F4E6A"/>
    <w:rsid w:val="008F51CB"/>
    <w:rsid w:val="008F5209"/>
    <w:rsid w:val="008F58D4"/>
    <w:rsid w:val="008F58DE"/>
    <w:rsid w:val="008F59EA"/>
    <w:rsid w:val="008F5EF8"/>
    <w:rsid w:val="008F6280"/>
    <w:rsid w:val="008F6340"/>
    <w:rsid w:val="008F7D16"/>
    <w:rsid w:val="00900065"/>
    <w:rsid w:val="0090041D"/>
    <w:rsid w:val="009004EF"/>
    <w:rsid w:val="0090097D"/>
    <w:rsid w:val="00900E40"/>
    <w:rsid w:val="00901001"/>
    <w:rsid w:val="00901227"/>
    <w:rsid w:val="00901C5A"/>
    <w:rsid w:val="00901CBE"/>
    <w:rsid w:val="0090231E"/>
    <w:rsid w:val="00902BA5"/>
    <w:rsid w:val="00902C4B"/>
    <w:rsid w:val="00902D13"/>
    <w:rsid w:val="00903A94"/>
    <w:rsid w:val="00903C3B"/>
    <w:rsid w:val="00903ED4"/>
    <w:rsid w:val="0090416D"/>
    <w:rsid w:val="00904E80"/>
    <w:rsid w:val="00905F06"/>
    <w:rsid w:val="00906008"/>
    <w:rsid w:val="0090664B"/>
    <w:rsid w:val="00906EA1"/>
    <w:rsid w:val="00907238"/>
    <w:rsid w:val="00907239"/>
    <w:rsid w:val="00907317"/>
    <w:rsid w:val="009077C3"/>
    <w:rsid w:val="009078EC"/>
    <w:rsid w:val="00907ABD"/>
    <w:rsid w:val="00907D2C"/>
    <w:rsid w:val="00910310"/>
    <w:rsid w:val="00911382"/>
    <w:rsid w:val="00911572"/>
    <w:rsid w:val="00911754"/>
    <w:rsid w:val="00911B81"/>
    <w:rsid w:val="00911F27"/>
    <w:rsid w:val="00911F2E"/>
    <w:rsid w:val="00912661"/>
    <w:rsid w:val="0091271D"/>
    <w:rsid w:val="00912DE4"/>
    <w:rsid w:val="00912FFE"/>
    <w:rsid w:val="00913092"/>
    <w:rsid w:val="0091309B"/>
    <w:rsid w:val="0091355D"/>
    <w:rsid w:val="009142D5"/>
    <w:rsid w:val="009149A0"/>
    <w:rsid w:val="00914FE1"/>
    <w:rsid w:val="00915435"/>
    <w:rsid w:val="00915510"/>
    <w:rsid w:val="00915532"/>
    <w:rsid w:val="00915F56"/>
    <w:rsid w:val="00916086"/>
    <w:rsid w:val="00916E12"/>
    <w:rsid w:val="0091713E"/>
    <w:rsid w:val="0091713F"/>
    <w:rsid w:val="0091796D"/>
    <w:rsid w:val="009208B1"/>
    <w:rsid w:val="00920BE8"/>
    <w:rsid w:val="00920DD3"/>
    <w:rsid w:val="00920E0F"/>
    <w:rsid w:val="009215E5"/>
    <w:rsid w:val="00921CDC"/>
    <w:rsid w:val="00921EF3"/>
    <w:rsid w:val="009221EC"/>
    <w:rsid w:val="009222B3"/>
    <w:rsid w:val="00922BE1"/>
    <w:rsid w:val="0092317C"/>
    <w:rsid w:val="00923553"/>
    <w:rsid w:val="00923875"/>
    <w:rsid w:val="00923C01"/>
    <w:rsid w:val="00923CCF"/>
    <w:rsid w:val="00924052"/>
    <w:rsid w:val="00924502"/>
    <w:rsid w:val="00925100"/>
    <w:rsid w:val="00925336"/>
    <w:rsid w:val="009254DA"/>
    <w:rsid w:val="00925D4F"/>
    <w:rsid w:val="00925E85"/>
    <w:rsid w:val="00926615"/>
    <w:rsid w:val="0092691A"/>
    <w:rsid w:val="00926FA9"/>
    <w:rsid w:val="009274A7"/>
    <w:rsid w:val="0092780C"/>
    <w:rsid w:val="00927874"/>
    <w:rsid w:val="00927A02"/>
    <w:rsid w:val="00927DE7"/>
    <w:rsid w:val="009303D2"/>
    <w:rsid w:val="00930D9D"/>
    <w:rsid w:val="00931148"/>
    <w:rsid w:val="00931ABB"/>
    <w:rsid w:val="00931AC4"/>
    <w:rsid w:val="00932711"/>
    <w:rsid w:val="0093321D"/>
    <w:rsid w:val="009336EE"/>
    <w:rsid w:val="009339F9"/>
    <w:rsid w:val="00933DFE"/>
    <w:rsid w:val="00933E4C"/>
    <w:rsid w:val="00933FE2"/>
    <w:rsid w:val="00934086"/>
    <w:rsid w:val="009341C9"/>
    <w:rsid w:val="0093439E"/>
    <w:rsid w:val="0093450A"/>
    <w:rsid w:val="00934C3A"/>
    <w:rsid w:val="00934FBD"/>
    <w:rsid w:val="00935488"/>
    <w:rsid w:val="009362F7"/>
    <w:rsid w:val="00936626"/>
    <w:rsid w:val="0093697A"/>
    <w:rsid w:val="00936E16"/>
    <w:rsid w:val="00937031"/>
    <w:rsid w:val="009375AA"/>
    <w:rsid w:val="00937C74"/>
    <w:rsid w:val="00937EB4"/>
    <w:rsid w:val="00937EFF"/>
    <w:rsid w:val="0094024E"/>
    <w:rsid w:val="00940364"/>
    <w:rsid w:val="00940418"/>
    <w:rsid w:val="00940578"/>
    <w:rsid w:val="00940982"/>
    <w:rsid w:val="00940F1C"/>
    <w:rsid w:val="00940F30"/>
    <w:rsid w:val="00941CC8"/>
    <w:rsid w:val="009424D0"/>
    <w:rsid w:val="009424D9"/>
    <w:rsid w:val="009432A5"/>
    <w:rsid w:val="0094344C"/>
    <w:rsid w:val="00943799"/>
    <w:rsid w:val="00943896"/>
    <w:rsid w:val="00943BC5"/>
    <w:rsid w:val="00943D5F"/>
    <w:rsid w:val="00944008"/>
    <w:rsid w:val="00944216"/>
    <w:rsid w:val="009444E3"/>
    <w:rsid w:val="0094451E"/>
    <w:rsid w:val="009451CC"/>
    <w:rsid w:val="00945E52"/>
    <w:rsid w:val="009460EF"/>
    <w:rsid w:val="00946130"/>
    <w:rsid w:val="0094628A"/>
    <w:rsid w:val="0094631A"/>
    <w:rsid w:val="009468BE"/>
    <w:rsid w:val="00946971"/>
    <w:rsid w:val="00946DA1"/>
    <w:rsid w:val="0094730A"/>
    <w:rsid w:val="00947ABC"/>
    <w:rsid w:val="00947ABE"/>
    <w:rsid w:val="00947AEE"/>
    <w:rsid w:val="0095004F"/>
    <w:rsid w:val="009509B2"/>
    <w:rsid w:val="00950AFE"/>
    <w:rsid w:val="00950E2E"/>
    <w:rsid w:val="00950E84"/>
    <w:rsid w:val="00950F0F"/>
    <w:rsid w:val="009510D2"/>
    <w:rsid w:val="00951129"/>
    <w:rsid w:val="00951BFB"/>
    <w:rsid w:val="00951DE3"/>
    <w:rsid w:val="0095231C"/>
    <w:rsid w:val="0095306E"/>
    <w:rsid w:val="00953589"/>
    <w:rsid w:val="0095387E"/>
    <w:rsid w:val="00953A1D"/>
    <w:rsid w:val="00954414"/>
    <w:rsid w:val="009548B7"/>
    <w:rsid w:val="00954C11"/>
    <w:rsid w:val="00954D8A"/>
    <w:rsid w:val="00954E2C"/>
    <w:rsid w:val="009558B3"/>
    <w:rsid w:val="00955B1A"/>
    <w:rsid w:val="00955DCC"/>
    <w:rsid w:val="00956151"/>
    <w:rsid w:val="009568FD"/>
    <w:rsid w:val="009571A8"/>
    <w:rsid w:val="009572F8"/>
    <w:rsid w:val="009575A6"/>
    <w:rsid w:val="00957B53"/>
    <w:rsid w:val="00957F51"/>
    <w:rsid w:val="009602DC"/>
    <w:rsid w:val="0096054C"/>
    <w:rsid w:val="00960748"/>
    <w:rsid w:val="009619B0"/>
    <w:rsid w:val="00961D7D"/>
    <w:rsid w:val="009626F8"/>
    <w:rsid w:val="00962D37"/>
    <w:rsid w:val="0096338F"/>
    <w:rsid w:val="00963DA5"/>
    <w:rsid w:val="009640DD"/>
    <w:rsid w:val="009642BC"/>
    <w:rsid w:val="00965263"/>
    <w:rsid w:val="0096547A"/>
    <w:rsid w:val="00965614"/>
    <w:rsid w:val="009656DE"/>
    <w:rsid w:val="00965A18"/>
    <w:rsid w:val="00966079"/>
    <w:rsid w:val="00966291"/>
    <w:rsid w:val="00966A43"/>
    <w:rsid w:val="0096715A"/>
    <w:rsid w:val="0096752F"/>
    <w:rsid w:val="009675D0"/>
    <w:rsid w:val="0096795B"/>
    <w:rsid w:val="00967DB4"/>
    <w:rsid w:val="00967FEE"/>
    <w:rsid w:val="0097053E"/>
    <w:rsid w:val="0097065E"/>
    <w:rsid w:val="00970BD1"/>
    <w:rsid w:val="00970CC3"/>
    <w:rsid w:val="00970F91"/>
    <w:rsid w:val="00970F9D"/>
    <w:rsid w:val="009720E0"/>
    <w:rsid w:val="009726B6"/>
    <w:rsid w:val="00972BBA"/>
    <w:rsid w:val="00972BE4"/>
    <w:rsid w:val="00972E4E"/>
    <w:rsid w:val="00973507"/>
    <w:rsid w:val="0097353B"/>
    <w:rsid w:val="00973CD5"/>
    <w:rsid w:val="00973D58"/>
    <w:rsid w:val="009742D9"/>
    <w:rsid w:val="00974385"/>
    <w:rsid w:val="009745A4"/>
    <w:rsid w:val="0097518D"/>
    <w:rsid w:val="00975433"/>
    <w:rsid w:val="0097550D"/>
    <w:rsid w:val="009755CF"/>
    <w:rsid w:val="009759AB"/>
    <w:rsid w:val="009760A9"/>
    <w:rsid w:val="00976734"/>
    <w:rsid w:val="0097696E"/>
    <w:rsid w:val="00976B95"/>
    <w:rsid w:val="00976EB0"/>
    <w:rsid w:val="00977A04"/>
    <w:rsid w:val="00977AFB"/>
    <w:rsid w:val="00977EBC"/>
    <w:rsid w:val="00977EF3"/>
    <w:rsid w:val="00977EF6"/>
    <w:rsid w:val="00980679"/>
    <w:rsid w:val="00980983"/>
    <w:rsid w:val="00980A16"/>
    <w:rsid w:val="0098148B"/>
    <w:rsid w:val="009818BA"/>
    <w:rsid w:val="00981952"/>
    <w:rsid w:val="00981A48"/>
    <w:rsid w:val="00981FD4"/>
    <w:rsid w:val="00982621"/>
    <w:rsid w:val="00982BE7"/>
    <w:rsid w:val="00982D0C"/>
    <w:rsid w:val="00982F03"/>
    <w:rsid w:val="0098306A"/>
    <w:rsid w:val="0098357B"/>
    <w:rsid w:val="00983590"/>
    <w:rsid w:val="009837D4"/>
    <w:rsid w:val="00983A36"/>
    <w:rsid w:val="00983A85"/>
    <w:rsid w:val="0098406D"/>
    <w:rsid w:val="0098488E"/>
    <w:rsid w:val="00984DD8"/>
    <w:rsid w:val="00985477"/>
    <w:rsid w:val="00986245"/>
    <w:rsid w:val="0098684B"/>
    <w:rsid w:val="00986AD9"/>
    <w:rsid w:val="00986D50"/>
    <w:rsid w:val="00986FB0"/>
    <w:rsid w:val="00987060"/>
    <w:rsid w:val="00987266"/>
    <w:rsid w:val="0098792C"/>
    <w:rsid w:val="00987B14"/>
    <w:rsid w:val="00987EC3"/>
    <w:rsid w:val="00990921"/>
    <w:rsid w:val="00990BED"/>
    <w:rsid w:val="00990EE8"/>
    <w:rsid w:val="009913A8"/>
    <w:rsid w:val="0099175B"/>
    <w:rsid w:val="0099205E"/>
    <w:rsid w:val="009923A1"/>
    <w:rsid w:val="009927C6"/>
    <w:rsid w:val="00992EEC"/>
    <w:rsid w:val="009934A0"/>
    <w:rsid w:val="00993518"/>
    <w:rsid w:val="00993D78"/>
    <w:rsid w:val="009940A8"/>
    <w:rsid w:val="00994225"/>
    <w:rsid w:val="00994D47"/>
    <w:rsid w:val="0099515C"/>
    <w:rsid w:val="009951DD"/>
    <w:rsid w:val="00995606"/>
    <w:rsid w:val="009957C6"/>
    <w:rsid w:val="00995841"/>
    <w:rsid w:val="00995B0F"/>
    <w:rsid w:val="0099609E"/>
    <w:rsid w:val="00997A61"/>
    <w:rsid w:val="00997D18"/>
    <w:rsid w:val="00997DA8"/>
    <w:rsid w:val="009A0396"/>
    <w:rsid w:val="009A05A2"/>
    <w:rsid w:val="009A0756"/>
    <w:rsid w:val="009A0B08"/>
    <w:rsid w:val="009A10F3"/>
    <w:rsid w:val="009A11C5"/>
    <w:rsid w:val="009A1528"/>
    <w:rsid w:val="009A1BEB"/>
    <w:rsid w:val="009A2147"/>
    <w:rsid w:val="009A2306"/>
    <w:rsid w:val="009A2AD2"/>
    <w:rsid w:val="009A3350"/>
    <w:rsid w:val="009A358D"/>
    <w:rsid w:val="009A3682"/>
    <w:rsid w:val="009A36F2"/>
    <w:rsid w:val="009A3727"/>
    <w:rsid w:val="009A38E3"/>
    <w:rsid w:val="009A38F1"/>
    <w:rsid w:val="009A3B11"/>
    <w:rsid w:val="009A3F56"/>
    <w:rsid w:val="009A4F35"/>
    <w:rsid w:val="009A6579"/>
    <w:rsid w:val="009A6EEF"/>
    <w:rsid w:val="009A7147"/>
    <w:rsid w:val="009A716E"/>
    <w:rsid w:val="009A7279"/>
    <w:rsid w:val="009A7551"/>
    <w:rsid w:val="009A7839"/>
    <w:rsid w:val="009B00D4"/>
    <w:rsid w:val="009B01F9"/>
    <w:rsid w:val="009B025E"/>
    <w:rsid w:val="009B0C0F"/>
    <w:rsid w:val="009B0F2F"/>
    <w:rsid w:val="009B135D"/>
    <w:rsid w:val="009B17DA"/>
    <w:rsid w:val="009B1AB3"/>
    <w:rsid w:val="009B22EF"/>
    <w:rsid w:val="009B23AF"/>
    <w:rsid w:val="009B2794"/>
    <w:rsid w:val="009B28E9"/>
    <w:rsid w:val="009B292E"/>
    <w:rsid w:val="009B2F43"/>
    <w:rsid w:val="009B2F97"/>
    <w:rsid w:val="009B3267"/>
    <w:rsid w:val="009B369E"/>
    <w:rsid w:val="009B36FF"/>
    <w:rsid w:val="009B37E5"/>
    <w:rsid w:val="009B3C23"/>
    <w:rsid w:val="009B3F03"/>
    <w:rsid w:val="009B428A"/>
    <w:rsid w:val="009B4928"/>
    <w:rsid w:val="009B4978"/>
    <w:rsid w:val="009B4BC4"/>
    <w:rsid w:val="009B4D91"/>
    <w:rsid w:val="009B5ABF"/>
    <w:rsid w:val="009B6DD6"/>
    <w:rsid w:val="009B791D"/>
    <w:rsid w:val="009B7E45"/>
    <w:rsid w:val="009B7FC4"/>
    <w:rsid w:val="009C06B0"/>
    <w:rsid w:val="009C0839"/>
    <w:rsid w:val="009C207B"/>
    <w:rsid w:val="009C2FF9"/>
    <w:rsid w:val="009C3A01"/>
    <w:rsid w:val="009C4031"/>
    <w:rsid w:val="009C438A"/>
    <w:rsid w:val="009C4637"/>
    <w:rsid w:val="009C53D7"/>
    <w:rsid w:val="009C5559"/>
    <w:rsid w:val="009C5757"/>
    <w:rsid w:val="009C58FE"/>
    <w:rsid w:val="009C5D2B"/>
    <w:rsid w:val="009C6B08"/>
    <w:rsid w:val="009C71EA"/>
    <w:rsid w:val="009C7306"/>
    <w:rsid w:val="009C7CDC"/>
    <w:rsid w:val="009D05CD"/>
    <w:rsid w:val="009D0AD8"/>
    <w:rsid w:val="009D14CF"/>
    <w:rsid w:val="009D1693"/>
    <w:rsid w:val="009D17C7"/>
    <w:rsid w:val="009D1A46"/>
    <w:rsid w:val="009D2097"/>
    <w:rsid w:val="009D2BC9"/>
    <w:rsid w:val="009D30DE"/>
    <w:rsid w:val="009D317B"/>
    <w:rsid w:val="009D3784"/>
    <w:rsid w:val="009D3793"/>
    <w:rsid w:val="009D3B4A"/>
    <w:rsid w:val="009D3D7D"/>
    <w:rsid w:val="009D4146"/>
    <w:rsid w:val="009D41A2"/>
    <w:rsid w:val="009D5786"/>
    <w:rsid w:val="009D5F2D"/>
    <w:rsid w:val="009D66BD"/>
    <w:rsid w:val="009D6965"/>
    <w:rsid w:val="009D6DBA"/>
    <w:rsid w:val="009E0167"/>
    <w:rsid w:val="009E018F"/>
    <w:rsid w:val="009E0978"/>
    <w:rsid w:val="009E0B5A"/>
    <w:rsid w:val="009E10D7"/>
    <w:rsid w:val="009E1332"/>
    <w:rsid w:val="009E2475"/>
    <w:rsid w:val="009E2701"/>
    <w:rsid w:val="009E2767"/>
    <w:rsid w:val="009E2DEB"/>
    <w:rsid w:val="009E33F2"/>
    <w:rsid w:val="009E3D9C"/>
    <w:rsid w:val="009E4E31"/>
    <w:rsid w:val="009E4ED6"/>
    <w:rsid w:val="009E4FCA"/>
    <w:rsid w:val="009E527E"/>
    <w:rsid w:val="009E5523"/>
    <w:rsid w:val="009E557A"/>
    <w:rsid w:val="009E5E5F"/>
    <w:rsid w:val="009E5E71"/>
    <w:rsid w:val="009E6449"/>
    <w:rsid w:val="009E66AB"/>
    <w:rsid w:val="009E67AC"/>
    <w:rsid w:val="009E6810"/>
    <w:rsid w:val="009E6C82"/>
    <w:rsid w:val="009E7132"/>
    <w:rsid w:val="009E77A2"/>
    <w:rsid w:val="009E79E2"/>
    <w:rsid w:val="009E7E5E"/>
    <w:rsid w:val="009F03D0"/>
    <w:rsid w:val="009F0B7A"/>
    <w:rsid w:val="009F0FFA"/>
    <w:rsid w:val="009F121F"/>
    <w:rsid w:val="009F14A4"/>
    <w:rsid w:val="009F15E6"/>
    <w:rsid w:val="009F288F"/>
    <w:rsid w:val="009F2FDC"/>
    <w:rsid w:val="009F34D3"/>
    <w:rsid w:val="009F3527"/>
    <w:rsid w:val="009F3E8D"/>
    <w:rsid w:val="009F4434"/>
    <w:rsid w:val="009F4613"/>
    <w:rsid w:val="009F4D6F"/>
    <w:rsid w:val="009F5749"/>
    <w:rsid w:val="009F57E7"/>
    <w:rsid w:val="009F5C95"/>
    <w:rsid w:val="009F6FB7"/>
    <w:rsid w:val="009F7EF4"/>
    <w:rsid w:val="00A0016C"/>
    <w:rsid w:val="00A006C9"/>
    <w:rsid w:val="00A00885"/>
    <w:rsid w:val="00A00A26"/>
    <w:rsid w:val="00A00C36"/>
    <w:rsid w:val="00A012D8"/>
    <w:rsid w:val="00A01CE0"/>
    <w:rsid w:val="00A01E59"/>
    <w:rsid w:val="00A02112"/>
    <w:rsid w:val="00A0224C"/>
    <w:rsid w:val="00A0266A"/>
    <w:rsid w:val="00A029A7"/>
    <w:rsid w:val="00A02D67"/>
    <w:rsid w:val="00A02F1C"/>
    <w:rsid w:val="00A02F98"/>
    <w:rsid w:val="00A0341A"/>
    <w:rsid w:val="00A03700"/>
    <w:rsid w:val="00A03F31"/>
    <w:rsid w:val="00A04085"/>
    <w:rsid w:val="00A042B0"/>
    <w:rsid w:val="00A0533A"/>
    <w:rsid w:val="00A057D5"/>
    <w:rsid w:val="00A05CDB"/>
    <w:rsid w:val="00A05E6A"/>
    <w:rsid w:val="00A06823"/>
    <w:rsid w:val="00A06B26"/>
    <w:rsid w:val="00A06BCE"/>
    <w:rsid w:val="00A07488"/>
    <w:rsid w:val="00A07715"/>
    <w:rsid w:val="00A10113"/>
    <w:rsid w:val="00A10273"/>
    <w:rsid w:val="00A10941"/>
    <w:rsid w:val="00A10975"/>
    <w:rsid w:val="00A1104C"/>
    <w:rsid w:val="00A113AE"/>
    <w:rsid w:val="00A114A3"/>
    <w:rsid w:val="00A11528"/>
    <w:rsid w:val="00A11872"/>
    <w:rsid w:val="00A11D5B"/>
    <w:rsid w:val="00A11DDF"/>
    <w:rsid w:val="00A122EC"/>
    <w:rsid w:val="00A1252D"/>
    <w:rsid w:val="00A1269C"/>
    <w:rsid w:val="00A12ABC"/>
    <w:rsid w:val="00A13167"/>
    <w:rsid w:val="00A1321A"/>
    <w:rsid w:val="00A1323E"/>
    <w:rsid w:val="00A13515"/>
    <w:rsid w:val="00A138BE"/>
    <w:rsid w:val="00A139AF"/>
    <w:rsid w:val="00A13DB9"/>
    <w:rsid w:val="00A13ED7"/>
    <w:rsid w:val="00A14703"/>
    <w:rsid w:val="00A148A8"/>
    <w:rsid w:val="00A14A0A"/>
    <w:rsid w:val="00A15700"/>
    <w:rsid w:val="00A158BF"/>
    <w:rsid w:val="00A15F98"/>
    <w:rsid w:val="00A160EB"/>
    <w:rsid w:val="00A160F3"/>
    <w:rsid w:val="00A163FE"/>
    <w:rsid w:val="00A1711D"/>
    <w:rsid w:val="00A17868"/>
    <w:rsid w:val="00A17987"/>
    <w:rsid w:val="00A17EA1"/>
    <w:rsid w:val="00A201E9"/>
    <w:rsid w:val="00A20255"/>
    <w:rsid w:val="00A2083B"/>
    <w:rsid w:val="00A20CC4"/>
    <w:rsid w:val="00A2116F"/>
    <w:rsid w:val="00A21388"/>
    <w:rsid w:val="00A215F0"/>
    <w:rsid w:val="00A21B3B"/>
    <w:rsid w:val="00A22227"/>
    <w:rsid w:val="00A22B2D"/>
    <w:rsid w:val="00A22F0D"/>
    <w:rsid w:val="00A2373F"/>
    <w:rsid w:val="00A2389D"/>
    <w:rsid w:val="00A248F8"/>
    <w:rsid w:val="00A25081"/>
    <w:rsid w:val="00A25619"/>
    <w:rsid w:val="00A25889"/>
    <w:rsid w:val="00A25B6B"/>
    <w:rsid w:val="00A25E50"/>
    <w:rsid w:val="00A26178"/>
    <w:rsid w:val="00A2698B"/>
    <w:rsid w:val="00A26CD1"/>
    <w:rsid w:val="00A26DDD"/>
    <w:rsid w:val="00A27267"/>
    <w:rsid w:val="00A2755C"/>
    <w:rsid w:val="00A27F51"/>
    <w:rsid w:val="00A300D4"/>
    <w:rsid w:val="00A30438"/>
    <w:rsid w:val="00A30735"/>
    <w:rsid w:val="00A30E03"/>
    <w:rsid w:val="00A31ED8"/>
    <w:rsid w:val="00A31F55"/>
    <w:rsid w:val="00A322B6"/>
    <w:rsid w:val="00A3247B"/>
    <w:rsid w:val="00A325E5"/>
    <w:rsid w:val="00A327D1"/>
    <w:rsid w:val="00A32894"/>
    <w:rsid w:val="00A32A03"/>
    <w:rsid w:val="00A32DD5"/>
    <w:rsid w:val="00A333C5"/>
    <w:rsid w:val="00A33F0F"/>
    <w:rsid w:val="00A3418F"/>
    <w:rsid w:val="00A34397"/>
    <w:rsid w:val="00A34D16"/>
    <w:rsid w:val="00A35AAD"/>
    <w:rsid w:val="00A361B9"/>
    <w:rsid w:val="00A36275"/>
    <w:rsid w:val="00A365B1"/>
    <w:rsid w:val="00A36826"/>
    <w:rsid w:val="00A36954"/>
    <w:rsid w:val="00A37173"/>
    <w:rsid w:val="00A3730B"/>
    <w:rsid w:val="00A37FEF"/>
    <w:rsid w:val="00A406F3"/>
    <w:rsid w:val="00A40815"/>
    <w:rsid w:val="00A40E8A"/>
    <w:rsid w:val="00A4169C"/>
    <w:rsid w:val="00A42236"/>
    <w:rsid w:val="00A4238E"/>
    <w:rsid w:val="00A42580"/>
    <w:rsid w:val="00A42900"/>
    <w:rsid w:val="00A430A3"/>
    <w:rsid w:val="00A431DC"/>
    <w:rsid w:val="00A43767"/>
    <w:rsid w:val="00A43790"/>
    <w:rsid w:val="00A43C17"/>
    <w:rsid w:val="00A43C23"/>
    <w:rsid w:val="00A43D57"/>
    <w:rsid w:val="00A43E13"/>
    <w:rsid w:val="00A441E7"/>
    <w:rsid w:val="00A44ECE"/>
    <w:rsid w:val="00A45573"/>
    <w:rsid w:val="00A45E06"/>
    <w:rsid w:val="00A46280"/>
    <w:rsid w:val="00A4664E"/>
    <w:rsid w:val="00A4759C"/>
    <w:rsid w:val="00A47928"/>
    <w:rsid w:val="00A47A2C"/>
    <w:rsid w:val="00A47DF7"/>
    <w:rsid w:val="00A5015B"/>
    <w:rsid w:val="00A502E1"/>
    <w:rsid w:val="00A50952"/>
    <w:rsid w:val="00A51277"/>
    <w:rsid w:val="00A51468"/>
    <w:rsid w:val="00A51994"/>
    <w:rsid w:val="00A519AB"/>
    <w:rsid w:val="00A51AD4"/>
    <w:rsid w:val="00A51E4F"/>
    <w:rsid w:val="00A5239A"/>
    <w:rsid w:val="00A52A47"/>
    <w:rsid w:val="00A52EF0"/>
    <w:rsid w:val="00A53192"/>
    <w:rsid w:val="00A53353"/>
    <w:rsid w:val="00A535F3"/>
    <w:rsid w:val="00A53A13"/>
    <w:rsid w:val="00A53A1B"/>
    <w:rsid w:val="00A545B3"/>
    <w:rsid w:val="00A5476E"/>
    <w:rsid w:val="00A54947"/>
    <w:rsid w:val="00A54E9A"/>
    <w:rsid w:val="00A55900"/>
    <w:rsid w:val="00A55DF9"/>
    <w:rsid w:val="00A565DE"/>
    <w:rsid w:val="00A56C49"/>
    <w:rsid w:val="00A56EA4"/>
    <w:rsid w:val="00A576CE"/>
    <w:rsid w:val="00A57A68"/>
    <w:rsid w:val="00A57B8A"/>
    <w:rsid w:val="00A57F32"/>
    <w:rsid w:val="00A601F1"/>
    <w:rsid w:val="00A603EE"/>
    <w:rsid w:val="00A608D1"/>
    <w:rsid w:val="00A60FF5"/>
    <w:rsid w:val="00A61015"/>
    <w:rsid w:val="00A610E0"/>
    <w:rsid w:val="00A61549"/>
    <w:rsid w:val="00A61999"/>
    <w:rsid w:val="00A61F2E"/>
    <w:rsid w:val="00A61FCD"/>
    <w:rsid w:val="00A621DA"/>
    <w:rsid w:val="00A62639"/>
    <w:rsid w:val="00A62641"/>
    <w:rsid w:val="00A62CC2"/>
    <w:rsid w:val="00A62F9F"/>
    <w:rsid w:val="00A634B6"/>
    <w:rsid w:val="00A63696"/>
    <w:rsid w:val="00A64526"/>
    <w:rsid w:val="00A645FE"/>
    <w:rsid w:val="00A64714"/>
    <w:rsid w:val="00A64C8F"/>
    <w:rsid w:val="00A64FF3"/>
    <w:rsid w:val="00A65244"/>
    <w:rsid w:val="00A65AB0"/>
    <w:rsid w:val="00A66087"/>
    <w:rsid w:val="00A6616D"/>
    <w:rsid w:val="00A6640F"/>
    <w:rsid w:val="00A664AF"/>
    <w:rsid w:val="00A67301"/>
    <w:rsid w:val="00A673B5"/>
    <w:rsid w:val="00A674F2"/>
    <w:rsid w:val="00A67F30"/>
    <w:rsid w:val="00A67FB7"/>
    <w:rsid w:val="00A70259"/>
    <w:rsid w:val="00A702BD"/>
    <w:rsid w:val="00A703C2"/>
    <w:rsid w:val="00A70BDC"/>
    <w:rsid w:val="00A723E8"/>
    <w:rsid w:val="00A725E1"/>
    <w:rsid w:val="00A733E1"/>
    <w:rsid w:val="00A733EC"/>
    <w:rsid w:val="00A74FB9"/>
    <w:rsid w:val="00A75051"/>
    <w:rsid w:val="00A75A9C"/>
    <w:rsid w:val="00A75D19"/>
    <w:rsid w:val="00A76014"/>
    <w:rsid w:val="00A760C0"/>
    <w:rsid w:val="00A76428"/>
    <w:rsid w:val="00A76F5B"/>
    <w:rsid w:val="00A770A5"/>
    <w:rsid w:val="00A77176"/>
    <w:rsid w:val="00A776DF"/>
    <w:rsid w:val="00A77740"/>
    <w:rsid w:val="00A80945"/>
    <w:rsid w:val="00A81052"/>
    <w:rsid w:val="00A818FA"/>
    <w:rsid w:val="00A81D7A"/>
    <w:rsid w:val="00A82F2A"/>
    <w:rsid w:val="00A83299"/>
    <w:rsid w:val="00A8393A"/>
    <w:rsid w:val="00A83B17"/>
    <w:rsid w:val="00A83C26"/>
    <w:rsid w:val="00A83D91"/>
    <w:rsid w:val="00A83FA3"/>
    <w:rsid w:val="00A847E8"/>
    <w:rsid w:val="00A849D4"/>
    <w:rsid w:val="00A851D0"/>
    <w:rsid w:val="00A854AA"/>
    <w:rsid w:val="00A8594B"/>
    <w:rsid w:val="00A85E54"/>
    <w:rsid w:val="00A8610B"/>
    <w:rsid w:val="00A86112"/>
    <w:rsid w:val="00A8623E"/>
    <w:rsid w:val="00A86541"/>
    <w:rsid w:val="00A866EA"/>
    <w:rsid w:val="00A86FE8"/>
    <w:rsid w:val="00A87271"/>
    <w:rsid w:val="00A87342"/>
    <w:rsid w:val="00A87618"/>
    <w:rsid w:val="00A87747"/>
    <w:rsid w:val="00A87E95"/>
    <w:rsid w:val="00A902BB"/>
    <w:rsid w:val="00A906D3"/>
    <w:rsid w:val="00A908DD"/>
    <w:rsid w:val="00A90E92"/>
    <w:rsid w:val="00A91576"/>
    <w:rsid w:val="00A91824"/>
    <w:rsid w:val="00A91B36"/>
    <w:rsid w:val="00A91CEF"/>
    <w:rsid w:val="00A927E8"/>
    <w:rsid w:val="00A9288E"/>
    <w:rsid w:val="00A92CEF"/>
    <w:rsid w:val="00A92DE5"/>
    <w:rsid w:val="00A93F39"/>
    <w:rsid w:val="00A9403C"/>
    <w:rsid w:val="00A9444B"/>
    <w:rsid w:val="00A94769"/>
    <w:rsid w:val="00A94944"/>
    <w:rsid w:val="00A9573E"/>
    <w:rsid w:val="00A96105"/>
    <w:rsid w:val="00A965F6"/>
    <w:rsid w:val="00A96986"/>
    <w:rsid w:val="00A96D3D"/>
    <w:rsid w:val="00A96D83"/>
    <w:rsid w:val="00A9707A"/>
    <w:rsid w:val="00A979AE"/>
    <w:rsid w:val="00A97CC0"/>
    <w:rsid w:val="00AA00A8"/>
    <w:rsid w:val="00AA0184"/>
    <w:rsid w:val="00AA02E6"/>
    <w:rsid w:val="00AA031B"/>
    <w:rsid w:val="00AA039C"/>
    <w:rsid w:val="00AA0A34"/>
    <w:rsid w:val="00AA1721"/>
    <w:rsid w:val="00AA1C2A"/>
    <w:rsid w:val="00AA1C2D"/>
    <w:rsid w:val="00AA25C2"/>
    <w:rsid w:val="00AA2C89"/>
    <w:rsid w:val="00AA37E7"/>
    <w:rsid w:val="00AA38AD"/>
    <w:rsid w:val="00AA38C6"/>
    <w:rsid w:val="00AA3D8D"/>
    <w:rsid w:val="00AA40C7"/>
    <w:rsid w:val="00AA4240"/>
    <w:rsid w:val="00AA525F"/>
    <w:rsid w:val="00AA578F"/>
    <w:rsid w:val="00AA5AA5"/>
    <w:rsid w:val="00AA5B74"/>
    <w:rsid w:val="00AA60B7"/>
    <w:rsid w:val="00AA6229"/>
    <w:rsid w:val="00AA6260"/>
    <w:rsid w:val="00AA6453"/>
    <w:rsid w:val="00AA65C6"/>
    <w:rsid w:val="00AA6AD1"/>
    <w:rsid w:val="00AA6B1C"/>
    <w:rsid w:val="00AA6C67"/>
    <w:rsid w:val="00AA70C9"/>
    <w:rsid w:val="00AA7345"/>
    <w:rsid w:val="00AA7C79"/>
    <w:rsid w:val="00AB010F"/>
    <w:rsid w:val="00AB0378"/>
    <w:rsid w:val="00AB05E4"/>
    <w:rsid w:val="00AB0659"/>
    <w:rsid w:val="00AB0857"/>
    <w:rsid w:val="00AB0A33"/>
    <w:rsid w:val="00AB126D"/>
    <w:rsid w:val="00AB1382"/>
    <w:rsid w:val="00AB1B05"/>
    <w:rsid w:val="00AB1BA4"/>
    <w:rsid w:val="00AB1F17"/>
    <w:rsid w:val="00AB2ADD"/>
    <w:rsid w:val="00AB2B39"/>
    <w:rsid w:val="00AB2BB4"/>
    <w:rsid w:val="00AB312B"/>
    <w:rsid w:val="00AB3502"/>
    <w:rsid w:val="00AB4539"/>
    <w:rsid w:val="00AB4CA3"/>
    <w:rsid w:val="00AB4E37"/>
    <w:rsid w:val="00AB567E"/>
    <w:rsid w:val="00AB5839"/>
    <w:rsid w:val="00AB6086"/>
    <w:rsid w:val="00AB6213"/>
    <w:rsid w:val="00AB6766"/>
    <w:rsid w:val="00AB6827"/>
    <w:rsid w:val="00AB685E"/>
    <w:rsid w:val="00AB6A01"/>
    <w:rsid w:val="00AB70BB"/>
    <w:rsid w:val="00AB7717"/>
    <w:rsid w:val="00AB78C8"/>
    <w:rsid w:val="00AB7967"/>
    <w:rsid w:val="00AC05A0"/>
    <w:rsid w:val="00AC0B93"/>
    <w:rsid w:val="00AC0DF3"/>
    <w:rsid w:val="00AC0F0B"/>
    <w:rsid w:val="00AC1305"/>
    <w:rsid w:val="00AC1D59"/>
    <w:rsid w:val="00AC2B0C"/>
    <w:rsid w:val="00AC2C31"/>
    <w:rsid w:val="00AC3E30"/>
    <w:rsid w:val="00AC3ECC"/>
    <w:rsid w:val="00AC3F28"/>
    <w:rsid w:val="00AC439C"/>
    <w:rsid w:val="00AC4526"/>
    <w:rsid w:val="00AC4637"/>
    <w:rsid w:val="00AC4BC7"/>
    <w:rsid w:val="00AC4ED5"/>
    <w:rsid w:val="00AC4F4A"/>
    <w:rsid w:val="00AC5157"/>
    <w:rsid w:val="00AC5177"/>
    <w:rsid w:val="00AC58B2"/>
    <w:rsid w:val="00AC593D"/>
    <w:rsid w:val="00AC5D9B"/>
    <w:rsid w:val="00AC5DAF"/>
    <w:rsid w:val="00AC5EEE"/>
    <w:rsid w:val="00AC6238"/>
    <w:rsid w:val="00AC67C2"/>
    <w:rsid w:val="00AC6955"/>
    <w:rsid w:val="00AC71CD"/>
    <w:rsid w:val="00AC7316"/>
    <w:rsid w:val="00AC7DB3"/>
    <w:rsid w:val="00AD0338"/>
    <w:rsid w:val="00AD0672"/>
    <w:rsid w:val="00AD09A4"/>
    <w:rsid w:val="00AD09D0"/>
    <w:rsid w:val="00AD0C0C"/>
    <w:rsid w:val="00AD0EC0"/>
    <w:rsid w:val="00AD0F6B"/>
    <w:rsid w:val="00AD1187"/>
    <w:rsid w:val="00AD1641"/>
    <w:rsid w:val="00AD185D"/>
    <w:rsid w:val="00AD1868"/>
    <w:rsid w:val="00AD1A53"/>
    <w:rsid w:val="00AD1C21"/>
    <w:rsid w:val="00AD21F4"/>
    <w:rsid w:val="00AD2684"/>
    <w:rsid w:val="00AD2B88"/>
    <w:rsid w:val="00AD2CEA"/>
    <w:rsid w:val="00AD2E00"/>
    <w:rsid w:val="00AD347E"/>
    <w:rsid w:val="00AD3985"/>
    <w:rsid w:val="00AD3C59"/>
    <w:rsid w:val="00AD3E0B"/>
    <w:rsid w:val="00AD3F16"/>
    <w:rsid w:val="00AD3FD1"/>
    <w:rsid w:val="00AD4063"/>
    <w:rsid w:val="00AD4159"/>
    <w:rsid w:val="00AD415E"/>
    <w:rsid w:val="00AD4181"/>
    <w:rsid w:val="00AD43FF"/>
    <w:rsid w:val="00AD4540"/>
    <w:rsid w:val="00AD4836"/>
    <w:rsid w:val="00AD49E7"/>
    <w:rsid w:val="00AD4B43"/>
    <w:rsid w:val="00AD4BEA"/>
    <w:rsid w:val="00AD4E0F"/>
    <w:rsid w:val="00AD4F59"/>
    <w:rsid w:val="00AD51FA"/>
    <w:rsid w:val="00AD57F7"/>
    <w:rsid w:val="00AD5D39"/>
    <w:rsid w:val="00AD6974"/>
    <w:rsid w:val="00AD6A15"/>
    <w:rsid w:val="00AD7639"/>
    <w:rsid w:val="00AD7954"/>
    <w:rsid w:val="00AD7EC0"/>
    <w:rsid w:val="00AE0075"/>
    <w:rsid w:val="00AE012D"/>
    <w:rsid w:val="00AE06EA"/>
    <w:rsid w:val="00AE08F4"/>
    <w:rsid w:val="00AE2AD6"/>
    <w:rsid w:val="00AE31EB"/>
    <w:rsid w:val="00AE33CF"/>
    <w:rsid w:val="00AE366D"/>
    <w:rsid w:val="00AE387B"/>
    <w:rsid w:val="00AE3C97"/>
    <w:rsid w:val="00AE3EA2"/>
    <w:rsid w:val="00AE4222"/>
    <w:rsid w:val="00AE4374"/>
    <w:rsid w:val="00AE46F4"/>
    <w:rsid w:val="00AE4E9C"/>
    <w:rsid w:val="00AE4EEC"/>
    <w:rsid w:val="00AE518F"/>
    <w:rsid w:val="00AE51B0"/>
    <w:rsid w:val="00AE51DD"/>
    <w:rsid w:val="00AE5498"/>
    <w:rsid w:val="00AE55C0"/>
    <w:rsid w:val="00AE5A68"/>
    <w:rsid w:val="00AE5A75"/>
    <w:rsid w:val="00AE5C99"/>
    <w:rsid w:val="00AE621E"/>
    <w:rsid w:val="00AE657C"/>
    <w:rsid w:val="00AE6B02"/>
    <w:rsid w:val="00AE722E"/>
    <w:rsid w:val="00AE78B6"/>
    <w:rsid w:val="00AE7C7C"/>
    <w:rsid w:val="00AE7FE3"/>
    <w:rsid w:val="00AF072D"/>
    <w:rsid w:val="00AF0837"/>
    <w:rsid w:val="00AF0D48"/>
    <w:rsid w:val="00AF1532"/>
    <w:rsid w:val="00AF192D"/>
    <w:rsid w:val="00AF1ACA"/>
    <w:rsid w:val="00AF1C12"/>
    <w:rsid w:val="00AF213F"/>
    <w:rsid w:val="00AF2192"/>
    <w:rsid w:val="00AF326E"/>
    <w:rsid w:val="00AF41F9"/>
    <w:rsid w:val="00AF4409"/>
    <w:rsid w:val="00AF4762"/>
    <w:rsid w:val="00AF4E8D"/>
    <w:rsid w:val="00AF50E5"/>
    <w:rsid w:val="00AF55FB"/>
    <w:rsid w:val="00AF59A1"/>
    <w:rsid w:val="00AF59CF"/>
    <w:rsid w:val="00AF5C7F"/>
    <w:rsid w:val="00AF61D8"/>
    <w:rsid w:val="00AF73C6"/>
    <w:rsid w:val="00AF7446"/>
    <w:rsid w:val="00AF76BF"/>
    <w:rsid w:val="00AF7A5D"/>
    <w:rsid w:val="00AF7C40"/>
    <w:rsid w:val="00B00126"/>
    <w:rsid w:val="00B00A08"/>
    <w:rsid w:val="00B00F3A"/>
    <w:rsid w:val="00B010B6"/>
    <w:rsid w:val="00B019FE"/>
    <w:rsid w:val="00B026B4"/>
    <w:rsid w:val="00B02752"/>
    <w:rsid w:val="00B02D2B"/>
    <w:rsid w:val="00B02D39"/>
    <w:rsid w:val="00B02F2E"/>
    <w:rsid w:val="00B03491"/>
    <w:rsid w:val="00B038AB"/>
    <w:rsid w:val="00B03A21"/>
    <w:rsid w:val="00B03EBC"/>
    <w:rsid w:val="00B044FB"/>
    <w:rsid w:val="00B04546"/>
    <w:rsid w:val="00B04785"/>
    <w:rsid w:val="00B04788"/>
    <w:rsid w:val="00B04A23"/>
    <w:rsid w:val="00B04B9A"/>
    <w:rsid w:val="00B0520F"/>
    <w:rsid w:val="00B055F5"/>
    <w:rsid w:val="00B0561A"/>
    <w:rsid w:val="00B05882"/>
    <w:rsid w:val="00B07657"/>
    <w:rsid w:val="00B07892"/>
    <w:rsid w:val="00B07914"/>
    <w:rsid w:val="00B07E43"/>
    <w:rsid w:val="00B1003C"/>
    <w:rsid w:val="00B10742"/>
    <w:rsid w:val="00B10CF6"/>
    <w:rsid w:val="00B10EF5"/>
    <w:rsid w:val="00B10F26"/>
    <w:rsid w:val="00B11183"/>
    <w:rsid w:val="00B111C3"/>
    <w:rsid w:val="00B112C0"/>
    <w:rsid w:val="00B1185E"/>
    <w:rsid w:val="00B11A00"/>
    <w:rsid w:val="00B11C1F"/>
    <w:rsid w:val="00B11CBD"/>
    <w:rsid w:val="00B12CAE"/>
    <w:rsid w:val="00B13B4D"/>
    <w:rsid w:val="00B1403A"/>
    <w:rsid w:val="00B1406B"/>
    <w:rsid w:val="00B14218"/>
    <w:rsid w:val="00B14BDF"/>
    <w:rsid w:val="00B14D76"/>
    <w:rsid w:val="00B15023"/>
    <w:rsid w:val="00B162A2"/>
    <w:rsid w:val="00B16468"/>
    <w:rsid w:val="00B164E8"/>
    <w:rsid w:val="00B16798"/>
    <w:rsid w:val="00B168E1"/>
    <w:rsid w:val="00B16F74"/>
    <w:rsid w:val="00B17156"/>
    <w:rsid w:val="00B17869"/>
    <w:rsid w:val="00B20031"/>
    <w:rsid w:val="00B20290"/>
    <w:rsid w:val="00B204AD"/>
    <w:rsid w:val="00B20A31"/>
    <w:rsid w:val="00B20B96"/>
    <w:rsid w:val="00B20C61"/>
    <w:rsid w:val="00B20D6A"/>
    <w:rsid w:val="00B21450"/>
    <w:rsid w:val="00B21675"/>
    <w:rsid w:val="00B2180F"/>
    <w:rsid w:val="00B2197B"/>
    <w:rsid w:val="00B21A3D"/>
    <w:rsid w:val="00B21E96"/>
    <w:rsid w:val="00B2201A"/>
    <w:rsid w:val="00B22088"/>
    <w:rsid w:val="00B222F1"/>
    <w:rsid w:val="00B22675"/>
    <w:rsid w:val="00B2267E"/>
    <w:rsid w:val="00B22912"/>
    <w:rsid w:val="00B233E8"/>
    <w:rsid w:val="00B236F1"/>
    <w:rsid w:val="00B2450D"/>
    <w:rsid w:val="00B24545"/>
    <w:rsid w:val="00B24C6F"/>
    <w:rsid w:val="00B24D35"/>
    <w:rsid w:val="00B25114"/>
    <w:rsid w:val="00B25222"/>
    <w:rsid w:val="00B26D66"/>
    <w:rsid w:val="00B26F1B"/>
    <w:rsid w:val="00B272AC"/>
    <w:rsid w:val="00B27317"/>
    <w:rsid w:val="00B27E47"/>
    <w:rsid w:val="00B303D7"/>
    <w:rsid w:val="00B306FF"/>
    <w:rsid w:val="00B3099B"/>
    <w:rsid w:val="00B30B9C"/>
    <w:rsid w:val="00B30CCB"/>
    <w:rsid w:val="00B31275"/>
    <w:rsid w:val="00B31989"/>
    <w:rsid w:val="00B319B7"/>
    <w:rsid w:val="00B319DB"/>
    <w:rsid w:val="00B31ABB"/>
    <w:rsid w:val="00B31B6D"/>
    <w:rsid w:val="00B322BB"/>
    <w:rsid w:val="00B3351F"/>
    <w:rsid w:val="00B33587"/>
    <w:rsid w:val="00B335C1"/>
    <w:rsid w:val="00B33AA6"/>
    <w:rsid w:val="00B33BD9"/>
    <w:rsid w:val="00B33CCF"/>
    <w:rsid w:val="00B34888"/>
    <w:rsid w:val="00B34A85"/>
    <w:rsid w:val="00B3533C"/>
    <w:rsid w:val="00B35B60"/>
    <w:rsid w:val="00B35D6C"/>
    <w:rsid w:val="00B35EEC"/>
    <w:rsid w:val="00B3678F"/>
    <w:rsid w:val="00B369C9"/>
    <w:rsid w:val="00B3721E"/>
    <w:rsid w:val="00B37BF7"/>
    <w:rsid w:val="00B37FED"/>
    <w:rsid w:val="00B40378"/>
    <w:rsid w:val="00B405E3"/>
    <w:rsid w:val="00B40620"/>
    <w:rsid w:val="00B40D5B"/>
    <w:rsid w:val="00B41261"/>
    <w:rsid w:val="00B415A4"/>
    <w:rsid w:val="00B41721"/>
    <w:rsid w:val="00B41E4E"/>
    <w:rsid w:val="00B41F48"/>
    <w:rsid w:val="00B424DD"/>
    <w:rsid w:val="00B426F2"/>
    <w:rsid w:val="00B42A17"/>
    <w:rsid w:val="00B42B2A"/>
    <w:rsid w:val="00B42C68"/>
    <w:rsid w:val="00B4300A"/>
    <w:rsid w:val="00B431BE"/>
    <w:rsid w:val="00B43BA4"/>
    <w:rsid w:val="00B43EB7"/>
    <w:rsid w:val="00B44AD0"/>
    <w:rsid w:val="00B44ECD"/>
    <w:rsid w:val="00B45A7E"/>
    <w:rsid w:val="00B46722"/>
    <w:rsid w:val="00B46BF0"/>
    <w:rsid w:val="00B46EF0"/>
    <w:rsid w:val="00B47BF9"/>
    <w:rsid w:val="00B50529"/>
    <w:rsid w:val="00B5072E"/>
    <w:rsid w:val="00B5098B"/>
    <w:rsid w:val="00B50D79"/>
    <w:rsid w:val="00B50FBD"/>
    <w:rsid w:val="00B50FEE"/>
    <w:rsid w:val="00B517FA"/>
    <w:rsid w:val="00B519A4"/>
    <w:rsid w:val="00B520CD"/>
    <w:rsid w:val="00B520E7"/>
    <w:rsid w:val="00B527D2"/>
    <w:rsid w:val="00B528CE"/>
    <w:rsid w:val="00B52D13"/>
    <w:rsid w:val="00B52E09"/>
    <w:rsid w:val="00B53303"/>
    <w:rsid w:val="00B53453"/>
    <w:rsid w:val="00B54316"/>
    <w:rsid w:val="00B546D5"/>
    <w:rsid w:val="00B547DE"/>
    <w:rsid w:val="00B5565A"/>
    <w:rsid w:val="00B55820"/>
    <w:rsid w:val="00B55995"/>
    <w:rsid w:val="00B56147"/>
    <w:rsid w:val="00B5659E"/>
    <w:rsid w:val="00B56944"/>
    <w:rsid w:val="00B606F3"/>
    <w:rsid w:val="00B6071A"/>
    <w:rsid w:val="00B60F60"/>
    <w:rsid w:val="00B611FB"/>
    <w:rsid w:val="00B618AA"/>
    <w:rsid w:val="00B61A2E"/>
    <w:rsid w:val="00B61C94"/>
    <w:rsid w:val="00B61D5F"/>
    <w:rsid w:val="00B621FA"/>
    <w:rsid w:val="00B623B1"/>
    <w:rsid w:val="00B62500"/>
    <w:rsid w:val="00B62B2D"/>
    <w:rsid w:val="00B63555"/>
    <w:rsid w:val="00B63655"/>
    <w:rsid w:val="00B6434A"/>
    <w:rsid w:val="00B649D2"/>
    <w:rsid w:val="00B64C3E"/>
    <w:rsid w:val="00B64D3E"/>
    <w:rsid w:val="00B652F8"/>
    <w:rsid w:val="00B65627"/>
    <w:rsid w:val="00B656C9"/>
    <w:rsid w:val="00B66183"/>
    <w:rsid w:val="00B66935"/>
    <w:rsid w:val="00B669D4"/>
    <w:rsid w:val="00B66CAE"/>
    <w:rsid w:val="00B67005"/>
    <w:rsid w:val="00B676FC"/>
    <w:rsid w:val="00B67A1F"/>
    <w:rsid w:val="00B67F6F"/>
    <w:rsid w:val="00B70062"/>
    <w:rsid w:val="00B7057E"/>
    <w:rsid w:val="00B70939"/>
    <w:rsid w:val="00B70A41"/>
    <w:rsid w:val="00B70B10"/>
    <w:rsid w:val="00B71379"/>
    <w:rsid w:val="00B71830"/>
    <w:rsid w:val="00B71832"/>
    <w:rsid w:val="00B71C6A"/>
    <w:rsid w:val="00B71E09"/>
    <w:rsid w:val="00B71E5A"/>
    <w:rsid w:val="00B72612"/>
    <w:rsid w:val="00B728A4"/>
    <w:rsid w:val="00B72D8E"/>
    <w:rsid w:val="00B72E07"/>
    <w:rsid w:val="00B73495"/>
    <w:rsid w:val="00B7369F"/>
    <w:rsid w:val="00B74339"/>
    <w:rsid w:val="00B74374"/>
    <w:rsid w:val="00B745EB"/>
    <w:rsid w:val="00B7480B"/>
    <w:rsid w:val="00B74862"/>
    <w:rsid w:val="00B74875"/>
    <w:rsid w:val="00B7494E"/>
    <w:rsid w:val="00B74A8E"/>
    <w:rsid w:val="00B74C09"/>
    <w:rsid w:val="00B74DB7"/>
    <w:rsid w:val="00B74FBF"/>
    <w:rsid w:val="00B7501F"/>
    <w:rsid w:val="00B7509B"/>
    <w:rsid w:val="00B75298"/>
    <w:rsid w:val="00B752BA"/>
    <w:rsid w:val="00B75303"/>
    <w:rsid w:val="00B75B48"/>
    <w:rsid w:val="00B75C35"/>
    <w:rsid w:val="00B7607C"/>
    <w:rsid w:val="00B766B7"/>
    <w:rsid w:val="00B7697C"/>
    <w:rsid w:val="00B76A63"/>
    <w:rsid w:val="00B76EEB"/>
    <w:rsid w:val="00B76EF2"/>
    <w:rsid w:val="00B77E2C"/>
    <w:rsid w:val="00B80DCF"/>
    <w:rsid w:val="00B80ED3"/>
    <w:rsid w:val="00B80F65"/>
    <w:rsid w:val="00B8107C"/>
    <w:rsid w:val="00B811C5"/>
    <w:rsid w:val="00B8127A"/>
    <w:rsid w:val="00B813FF"/>
    <w:rsid w:val="00B81834"/>
    <w:rsid w:val="00B81E7D"/>
    <w:rsid w:val="00B81EA1"/>
    <w:rsid w:val="00B8201B"/>
    <w:rsid w:val="00B82275"/>
    <w:rsid w:val="00B82B4E"/>
    <w:rsid w:val="00B82C9D"/>
    <w:rsid w:val="00B82D5B"/>
    <w:rsid w:val="00B82D67"/>
    <w:rsid w:val="00B83721"/>
    <w:rsid w:val="00B83769"/>
    <w:rsid w:val="00B83CAC"/>
    <w:rsid w:val="00B83DA8"/>
    <w:rsid w:val="00B83EBE"/>
    <w:rsid w:val="00B83F36"/>
    <w:rsid w:val="00B8418D"/>
    <w:rsid w:val="00B85013"/>
    <w:rsid w:val="00B85102"/>
    <w:rsid w:val="00B854D9"/>
    <w:rsid w:val="00B85E61"/>
    <w:rsid w:val="00B860AB"/>
    <w:rsid w:val="00B867D2"/>
    <w:rsid w:val="00B86AE9"/>
    <w:rsid w:val="00B86DBA"/>
    <w:rsid w:val="00B86E89"/>
    <w:rsid w:val="00B87BCF"/>
    <w:rsid w:val="00B87E60"/>
    <w:rsid w:val="00B900FC"/>
    <w:rsid w:val="00B902D2"/>
    <w:rsid w:val="00B90530"/>
    <w:rsid w:val="00B90892"/>
    <w:rsid w:val="00B9110F"/>
    <w:rsid w:val="00B914D6"/>
    <w:rsid w:val="00B91926"/>
    <w:rsid w:val="00B91AB5"/>
    <w:rsid w:val="00B91EBE"/>
    <w:rsid w:val="00B921A4"/>
    <w:rsid w:val="00B928CE"/>
    <w:rsid w:val="00B92CE8"/>
    <w:rsid w:val="00B93451"/>
    <w:rsid w:val="00B93FAC"/>
    <w:rsid w:val="00B940DD"/>
    <w:rsid w:val="00B94109"/>
    <w:rsid w:val="00B943CB"/>
    <w:rsid w:val="00B94DF7"/>
    <w:rsid w:val="00B954AF"/>
    <w:rsid w:val="00B9571C"/>
    <w:rsid w:val="00B959B2"/>
    <w:rsid w:val="00B95A5D"/>
    <w:rsid w:val="00B95AB4"/>
    <w:rsid w:val="00B95BA3"/>
    <w:rsid w:val="00B95F44"/>
    <w:rsid w:val="00B9614F"/>
    <w:rsid w:val="00B962B4"/>
    <w:rsid w:val="00B963C9"/>
    <w:rsid w:val="00B96411"/>
    <w:rsid w:val="00B96456"/>
    <w:rsid w:val="00B965C2"/>
    <w:rsid w:val="00B9663C"/>
    <w:rsid w:val="00B9674A"/>
    <w:rsid w:val="00B9682B"/>
    <w:rsid w:val="00B96C7A"/>
    <w:rsid w:val="00B96C81"/>
    <w:rsid w:val="00B970E5"/>
    <w:rsid w:val="00B97B07"/>
    <w:rsid w:val="00BA017D"/>
    <w:rsid w:val="00BA0624"/>
    <w:rsid w:val="00BA0DE0"/>
    <w:rsid w:val="00BA0DF4"/>
    <w:rsid w:val="00BA1492"/>
    <w:rsid w:val="00BA183E"/>
    <w:rsid w:val="00BA1BE1"/>
    <w:rsid w:val="00BA2238"/>
    <w:rsid w:val="00BA2A73"/>
    <w:rsid w:val="00BA2CEE"/>
    <w:rsid w:val="00BA2D36"/>
    <w:rsid w:val="00BA2FEC"/>
    <w:rsid w:val="00BA3084"/>
    <w:rsid w:val="00BA34C3"/>
    <w:rsid w:val="00BA38C4"/>
    <w:rsid w:val="00BA3A4C"/>
    <w:rsid w:val="00BA3B9C"/>
    <w:rsid w:val="00BA3FBC"/>
    <w:rsid w:val="00BA42B7"/>
    <w:rsid w:val="00BA42D6"/>
    <w:rsid w:val="00BA4DCB"/>
    <w:rsid w:val="00BA56D9"/>
    <w:rsid w:val="00BA5753"/>
    <w:rsid w:val="00BA58AA"/>
    <w:rsid w:val="00BA5E1A"/>
    <w:rsid w:val="00BA5F19"/>
    <w:rsid w:val="00BA5F8F"/>
    <w:rsid w:val="00BA6127"/>
    <w:rsid w:val="00BA6266"/>
    <w:rsid w:val="00BA6608"/>
    <w:rsid w:val="00BA6FAE"/>
    <w:rsid w:val="00BA72C0"/>
    <w:rsid w:val="00BA72EA"/>
    <w:rsid w:val="00BA7365"/>
    <w:rsid w:val="00BA7BAB"/>
    <w:rsid w:val="00BA7CEE"/>
    <w:rsid w:val="00BA7F9B"/>
    <w:rsid w:val="00BB00F4"/>
    <w:rsid w:val="00BB017E"/>
    <w:rsid w:val="00BB0758"/>
    <w:rsid w:val="00BB24D9"/>
    <w:rsid w:val="00BB2C85"/>
    <w:rsid w:val="00BB2CD9"/>
    <w:rsid w:val="00BB2E1E"/>
    <w:rsid w:val="00BB2EB9"/>
    <w:rsid w:val="00BB2EF9"/>
    <w:rsid w:val="00BB3BFA"/>
    <w:rsid w:val="00BB3DDE"/>
    <w:rsid w:val="00BB48C8"/>
    <w:rsid w:val="00BB4DB4"/>
    <w:rsid w:val="00BB513A"/>
    <w:rsid w:val="00BB51ED"/>
    <w:rsid w:val="00BB55FF"/>
    <w:rsid w:val="00BB58DC"/>
    <w:rsid w:val="00BB59BE"/>
    <w:rsid w:val="00BB5EA3"/>
    <w:rsid w:val="00BB6400"/>
    <w:rsid w:val="00BB6678"/>
    <w:rsid w:val="00BB7427"/>
    <w:rsid w:val="00BB7EA6"/>
    <w:rsid w:val="00BC03B7"/>
    <w:rsid w:val="00BC0969"/>
    <w:rsid w:val="00BC12ED"/>
    <w:rsid w:val="00BC15E7"/>
    <w:rsid w:val="00BC1B3E"/>
    <w:rsid w:val="00BC1B41"/>
    <w:rsid w:val="00BC1BB9"/>
    <w:rsid w:val="00BC1C85"/>
    <w:rsid w:val="00BC20F9"/>
    <w:rsid w:val="00BC2344"/>
    <w:rsid w:val="00BC278A"/>
    <w:rsid w:val="00BC2899"/>
    <w:rsid w:val="00BC2BC6"/>
    <w:rsid w:val="00BC2C59"/>
    <w:rsid w:val="00BC2C8D"/>
    <w:rsid w:val="00BC39B5"/>
    <w:rsid w:val="00BC3A82"/>
    <w:rsid w:val="00BC4105"/>
    <w:rsid w:val="00BC45D6"/>
    <w:rsid w:val="00BC4DDB"/>
    <w:rsid w:val="00BC5370"/>
    <w:rsid w:val="00BC55CA"/>
    <w:rsid w:val="00BC58ED"/>
    <w:rsid w:val="00BC60E2"/>
    <w:rsid w:val="00BC61DB"/>
    <w:rsid w:val="00BC63E7"/>
    <w:rsid w:val="00BC6682"/>
    <w:rsid w:val="00BC689C"/>
    <w:rsid w:val="00BC6EAF"/>
    <w:rsid w:val="00BC76B5"/>
    <w:rsid w:val="00BD02AF"/>
    <w:rsid w:val="00BD0BBE"/>
    <w:rsid w:val="00BD1300"/>
    <w:rsid w:val="00BD1B89"/>
    <w:rsid w:val="00BD1CE5"/>
    <w:rsid w:val="00BD2243"/>
    <w:rsid w:val="00BD25A6"/>
    <w:rsid w:val="00BD2749"/>
    <w:rsid w:val="00BD2CF0"/>
    <w:rsid w:val="00BD33B1"/>
    <w:rsid w:val="00BD33CE"/>
    <w:rsid w:val="00BD3D2D"/>
    <w:rsid w:val="00BD41CB"/>
    <w:rsid w:val="00BD4B41"/>
    <w:rsid w:val="00BD4C05"/>
    <w:rsid w:val="00BD4D15"/>
    <w:rsid w:val="00BD5175"/>
    <w:rsid w:val="00BD542C"/>
    <w:rsid w:val="00BD5A82"/>
    <w:rsid w:val="00BD5E5E"/>
    <w:rsid w:val="00BD5E9E"/>
    <w:rsid w:val="00BD6023"/>
    <w:rsid w:val="00BD632F"/>
    <w:rsid w:val="00BD6654"/>
    <w:rsid w:val="00BD680B"/>
    <w:rsid w:val="00BD69E8"/>
    <w:rsid w:val="00BD6B16"/>
    <w:rsid w:val="00BD6D1C"/>
    <w:rsid w:val="00BD7270"/>
    <w:rsid w:val="00BD7608"/>
    <w:rsid w:val="00BD7776"/>
    <w:rsid w:val="00BD7AF8"/>
    <w:rsid w:val="00BD7CDE"/>
    <w:rsid w:val="00BD7D36"/>
    <w:rsid w:val="00BD7EBD"/>
    <w:rsid w:val="00BE021E"/>
    <w:rsid w:val="00BE02E8"/>
    <w:rsid w:val="00BE049C"/>
    <w:rsid w:val="00BE05C9"/>
    <w:rsid w:val="00BE0989"/>
    <w:rsid w:val="00BE0A2F"/>
    <w:rsid w:val="00BE0F04"/>
    <w:rsid w:val="00BE1188"/>
    <w:rsid w:val="00BE11C6"/>
    <w:rsid w:val="00BE1785"/>
    <w:rsid w:val="00BE19D8"/>
    <w:rsid w:val="00BE1A5D"/>
    <w:rsid w:val="00BE1C64"/>
    <w:rsid w:val="00BE2202"/>
    <w:rsid w:val="00BE26EE"/>
    <w:rsid w:val="00BE2B10"/>
    <w:rsid w:val="00BE2B97"/>
    <w:rsid w:val="00BE372A"/>
    <w:rsid w:val="00BE4024"/>
    <w:rsid w:val="00BE43BC"/>
    <w:rsid w:val="00BE44A1"/>
    <w:rsid w:val="00BE4650"/>
    <w:rsid w:val="00BE4BC1"/>
    <w:rsid w:val="00BE4CA0"/>
    <w:rsid w:val="00BE502B"/>
    <w:rsid w:val="00BE52BB"/>
    <w:rsid w:val="00BE5599"/>
    <w:rsid w:val="00BE5969"/>
    <w:rsid w:val="00BE62E5"/>
    <w:rsid w:val="00BE6728"/>
    <w:rsid w:val="00BE68EA"/>
    <w:rsid w:val="00BE6FB7"/>
    <w:rsid w:val="00BE7069"/>
    <w:rsid w:val="00BE74F7"/>
    <w:rsid w:val="00BE786A"/>
    <w:rsid w:val="00BE7E27"/>
    <w:rsid w:val="00BF0377"/>
    <w:rsid w:val="00BF054C"/>
    <w:rsid w:val="00BF1245"/>
    <w:rsid w:val="00BF1869"/>
    <w:rsid w:val="00BF1EB6"/>
    <w:rsid w:val="00BF2029"/>
    <w:rsid w:val="00BF229C"/>
    <w:rsid w:val="00BF23A5"/>
    <w:rsid w:val="00BF26B1"/>
    <w:rsid w:val="00BF27A5"/>
    <w:rsid w:val="00BF2EBA"/>
    <w:rsid w:val="00BF3660"/>
    <w:rsid w:val="00BF37EB"/>
    <w:rsid w:val="00BF3A2D"/>
    <w:rsid w:val="00BF45A9"/>
    <w:rsid w:val="00BF4A86"/>
    <w:rsid w:val="00BF4EFE"/>
    <w:rsid w:val="00BF5511"/>
    <w:rsid w:val="00BF5A23"/>
    <w:rsid w:val="00BF5EA7"/>
    <w:rsid w:val="00BF6153"/>
    <w:rsid w:val="00BF669D"/>
    <w:rsid w:val="00BF6A5C"/>
    <w:rsid w:val="00BF6F86"/>
    <w:rsid w:val="00BF6FC5"/>
    <w:rsid w:val="00BF703A"/>
    <w:rsid w:val="00BF78BF"/>
    <w:rsid w:val="00BF79EA"/>
    <w:rsid w:val="00BF7A41"/>
    <w:rsid w:val="00BF7BB3"/>
    <w:rsid w:val="00C0008E"/>
    <w:rsid w:val="00C00229"/>
    <w:rsid w:val="00C00477"/>
    <w:rsid w:val="00C0075A"/>
    <w:rsid w:val="00C00865"/>
    <w:rsid w:val="00C00B7C"/>
    <w:rsid w:val="00C00CBE"/>
    <w:rsid w:val="00C011B2"/>
    <w:rsid w:val="00C01BDF"/>
    <w:rsid w:val="00C0236B"/>
    <w:rsid w:val="00C023DC"/>
    <w:rsid w:val="00C024DD"/>
    <w:rsid w:val="00C02AED"/>
    <w:rsid w:val="00C02D23"/>
    <w:rsid w:val="00C02FD7"/>
    <w:rsid w:val="00C0349E"/>
    <w:rsid w:val="00C035D5"/>
    <w:rsid w:val="00C03806"/>
    <w:rsid w:val="00C03B34"/>
    <w:rsid w:val="00C03C57"/>
    <w:rsid w:val="00C04226"/>
    <w:rsid w:val="00C04781"/>
    <w:rsid w:val="00C048E2"/>
    <w:rsid w:val="00C04BAF"/>
    <w:rsid w:val="00C05F47"/>
    <w:rsid w:val="00C060B5"/>
    <w:rsid w:val="00C0631C"/>
    <w:rsid w:val="00C06613"/>
    <w:rsid w:val="00C069E8"/>
    <w:rsid w:val="00C078B1"/>
    <w:rsid w:val="00C07B47"/>
    <w:rsid w:val="00C10071"/>
    <w:rsid w:val="00C1061B"/>
    <w:rsid w:val="00C1084C"/>
    <w:rsid w:val="00C10C88"/>
    <w:rsid w:val="00C10FC9"/>
    <w:rsid w:val="00C11BB0"/>
    <w:rsid w:val="00C1211F"/>
    <w:rsid w:val="00C1240C"/>
    <w:rsid w:val="00C12455"/>
    <w:rsid w:val="00C12488"/>
    <w:rsid w:val="00C12FB1"/>
    <w:rsid w:val="00C13B5F"/>
    <w:rsid w:val="00C13CFE"/>
    <w:rsid w:val="00C14414"/>
    <w:rsid w:val="00C14508"/>
    <w:rsid w:val="00C146E2"/>
    <w:rsid w:val="00C1476E"/>
    <w:rsid w:val="00C14C53"/>
    <w:rsid w:val="00C14F54"/>
    <w:rsid w:val="00C15485"/>
    <w:rsid w:val="00C15647"/>
    <w:rsid w:val="00C16243"/>
    <w:rsid w:val="00C1637A"/>
    <w:rsid w:val="00C1653E"/>
    <w:rsid w:val="00C165C5"/>
    <w:rsid w:val="00C165F8"/>
    <w:rsid w:val="00C1743E"/>
    <w:rsid w:val="00C17C28"/>
    <w:rsid w:val="00C17CD6"/>
    <w:rsid w:val="00C17D8F"/>
    <w:rsid w:val="00C202FD"/>
    <w:rsid w:val="00C20D43"/>
    <w:rsid w:val="00C20D6E"/>
    <w:rsid w:val="00C20E0D"/>
    <w:rsid w:val="00C20EB9"/>
    <w:rsid w:val="00C211E9"/>
    <w:rsid w:val="00C21843"/>
    <w:rsid w:val="00C220BB"/>
    <w:rsid w:val="00C2215E"/>
    <w:rsid w:val="00C22694"/>
    <w:rsid w:val="00C22C35"/>
    <w:rsid w:val="00C22E16"/>
    <w:rsid w:val="00C234D5"/>
    <w:rsid w:val="00C2361E"/>
    <w:rsid w:val="00C23D72"/>
    <w:rsid w:val="00C24519"/>
    <w:rsid w:val="00C24638"/>
    <w:rsid w:val="00C247BD"/>
    <w:rsid w:val="00C2480C"/>
    <w:rsid w:val="00C25345"/>
    <w:rsid w:val="00C25574"/>
    <w:rsid w:val="00C25B08"/>
    <w:rsid w:val="00C25D06"/>
    <w:rsid w:val="00C26170"/>
    <w:rsid w:val="00C26955"/>
    <w:rsid w:val="00C26F1A"/>
    <w:rsid w:val="00C26FE6"/>
    <w:rsid w:val="00C2788F"/>
    <w:rsid w:val="00C27A7C"/>
    <w:rsid w:val="00C27B1D"/>
    <w:rsid w:val="00C300EC"/>
    <w:rsid w:val="00C3061B"/>
    <w:rsid w:val="00C3065B"/>
    <w:rsid w:val="00C3080B"/>
    <w:rsid w:val="00C30B4E"/>
    <w:rsid w:val="00C30CF6"/>
    <w:rsid w:val="00C31061"/>
    <w:rsid w:val="00C31101"/>
    <w:rsid w:val="00C31226"/>
    <w:rsid w:val="00C31241"/>
    <w:rsid w:val="00C31EB7"/>
    <w:rsid w:val="00C32683"/>
    <w:rsid w:val="00C3298E"/>
    <w:rsid w:val="00C32A38"/>
    <w:rsid w:val="00C33156"/>
    <w:rsid w:val="00C34A47"/>
    <w:rsid w:val="00C3535B"/>
    <w:rsid w:val="00C35604"/>
    <w:rsid w:val="00C35704"/>
    <w:rsid w:val="00C35A21"/>
    <w:rsid w:val="00C3620F"/>
    <w:rsid w:val="00C36771"/>
    <w:rsid w:val="00C36E87"/>
    <w:rsid w:val="00C37128"/>
    <w:rsid w:val="00C372DF"/>
    <w:rsid w:val="00C373E9"/>
    <w:rsid w:val="00C3756A"/>
    <w:rsid w:val="00C376A0"/>
    <w:rsid w:val="00C37B0A"/>
    <w:rsid w:val="00C401F6"/>
    <w:rsid w:val="00C40540"/>
    <w:rsid w:val="00C407BE"/>
    <w:rsid w:val="00C408AC"/>
    <w:rsid w:val="00C409A9"/>
    <w:rsid w:val="00C40C32"/>
    <w:rsid w:val="00C41303"/>
    <w:rsid w:val="00C41474"/>
    <w:rsid w:val="00C41D18"/>
    <w:rsid w:val="00C41E17"/>
    <w:rsid w:val="00C41FC2"/>
    <w:rsid w:val="00C423CB"/>
    <w:rsid w:val="00C426D5"/>
    <w:rsid w:val="00C42789"/>
    <w:rsid w:val="00C42879"/>
    <w:rsid w:val="00C438CD"/>
    <w:rsid w:val="00C43CC2"/>
    <w:rsid w:val="00C43CFC"/>
    <w:rsid w:val="00C4408A"/>
    <w:rsid w:val="00C44152"/>
    <w:rsid w:val="00C443C1"/>
    <w:rsid w:val="00C444D3"/>
    <w:rsid w:val="00C44B07"/>
    <w:rsid w:val="00C44BE7"/>
    <w:rsid w:val="00C45777"/>
    <w:rsid w:val="00C45B2F"/>
    <w:rsid w:val="00C45D75"/>
    <w:rsid w:val="00C45DA1"/>
    <w:rsid w:val="00C461FD"/>
    <w:rsid w:val="00C46686"/>
    <w:rsid w:val="00C467D3"/>
    <w:rsid w:val="00C4685C"/>
    <w:rsid w:val="00C47871"/>
    <w:rsid w:val="00C47EBC"/>
    <w:rsid w:val="00C502B3"/>
    <w:rsid w:val="00C50300"/>
    <w:rsid w:val="00C504AD"/>
    <w:rsid w:val="00C5140B"/>
    <w:rsid w:val="00C51C10"/>
    <w:rsid w:val="00C5212C"/>
    <w:rsid w:val="00C521E4"/>
    <w:rsid w:val="00C528CB"/>
    <w:rsid w:val="00C52E27"/>
    <w:rsid w:val="00C53193"/>
    <w:rsid w:val="00C53533"/>
    <w:rsid w:val="00C5456B"/>
    <w:rsid w:val="00C5463E"/>
    <w:rsid w:val="00C54F69"/>
    <w:rsid w:val="00C55F62"/>
    <w:rsid w:val="00C56167"/>
    <w:rsid w:val="00C56496"/>
    <w:rsid w:val="00C5684B"/>
    <w:rsid w:val="00C56F50"/>
    <w:rsid w:val="00C57601"/>
    <w:rsid w:val="00C601DC"/>
    <w:rsid w:val="00C60267"/>
    <w:rsid w:val="00C602B4"/>
    <w:rsid w:val="00C606A9"/>
    <w:rsid w:val="00C608E2"/>
    <w:rsid w:val="00C60E99"/>
    <w:rsid w:val="00C60F3C"/>
    <w:rsid w:val="00C613E3"/>
    <w:rsid w:val="00C614FA"/>
    <w:rsid w:val="00C6159D"/>
    <w:rsid w:val="00C6243C"/>
    <w:rsid w:val="00C62699"/>
    <w:rsid w:val="00C62B8E"/>
    <w:rsid w:val="00C62BE5"/>
    <w:rsid w:val="00C62CFD"/>
    <w:rsid w:val="00C62D27"/>
    <w:rsid w:val="00C62DF0"/>
    <w:rsid w:val="00C63204"/>
    <w:rsid w:val="00C63A24"/>
    <w:rsid w:val="00C63DC9"/>
    <w:rsid w:val="00C6438A"/>
    <w:rsid w:val="00C64398"/>
    <w:rsid w:val="00C64A06"/>
    <w:rsid w:val="00C64D1C"/>
    <w:rsid w:val="00C65644"/>
    <w:rsid w:val="00C6582B"/>
    <w:rsid w:val="00C66297"/>
    <w:rsid w:val="00C66561"/>
    <w:rsid w:val="00C66A42"/>
    <w:rsid w:val="00C66BE3"/>
    <w:rsid w:val="00C671A9"/>
    <w:rsid w:val="00C67511"/>
    <w:rsid w:val="00C678BC"/>
    <w:rsid w:val="00C67A1F"/>
    <w:rsid w:val="00C70034"/>
    <w:rsid w:val="00C70450"/>
    <w:rsid w:val="00C70A8E"/>
    <w:rsid w:val="00C70B65"/>
    <w:rsid w:val="00C70BBE"/>
    <w:rsid w:val="00C7166C"/>
    <w:rsid w:val="00C71987"/>
    <w:rsid w:val="00C719A0"/>
    <w:rsid w:val="00C71B22"/>
    <w:rsid w:val="00C72534"/>
    <w:rsid w:val="00C72668"/>
    <w:rsid w:val="00C727C8"/>
    <w:rsid w:val="00C72AB0"/>
    <w:rsid w:val="00C72B48"/>
    <w:rsid w:val="00C72F9A"/>
    <w:rsid w:val="00C73000"/>
    <w:rsid w:val="00C73921"/>
    <w:rsid w:val="00C7434F"/>
    <w:rsid w:val="00C74E48"/>
    <w:rsid w:val="00C753DE"/>
    <w:rsid w:val="00C75A3B"/>
    <w:rsid w:val="00C76E1F"/>
    <w:rsid w:val="00C772F1"/>
    <w:rsid w:val="00C77489"/>
    <w:rsid w:val="00C775E2"/>
    <w:rsid w:val="00C7762D"/>
    <w:rsid w:val="00C778DA"/>
    <w:rsid w:val="00C77949"/>
    <w:rsid w:val="00C80EF9"/>
    <w:rsid w:val="00C80FFA"/>
    <w:rsid w:val="00C81F72"/>
    <w:rsid w:val="00C8205B"/>
    <w:rsid w:val="00C825BE"/>
    <w:rsid w:val="00C825CE"/>
    <w:rsid w:val="00C82826"/>
    <w:rsid w:val="00C82837"/>
    <w:rsid w:val="00C8295F"/>
    <w:rsid w:val="00C82C4F"/>
    <w:rsid w:val="00C82D33"/>
    <w:rsid w:val="00C82E0A"/>
    <w:rsid w:val="00C83692"/>
    <w:rsid w:val="00C84627"/>
    <w:rsid w:val="00C84930"/>
    <w:rsid w:val="00C84B5A"/>
    <w:rsid w:val="00C84C79"/>
    <w:rsid w:val="00C85191"/>
    <w:rsid w:val="00C85208"/>
    <w:rsid w:val="00C85A34"/>
    <w:rsid w:val="00C85EA3"/>
    <w:rsid w:val="00C85EBC"/>
    <w:rsid w:val="00C861C5"/>
    <w:rsid w:val="00C861C8"/>
    <w:rsid w:val="00C868D5"/>
    <w:rsid w:val="00C86C1A"/>
    <w:rsid w:val="00C86CF2"/>
    <w:rsid w:val="00C879A0"/>
    <w:rsid w:val="00C87A1C"/>
    <w:rsid w:val="00C90053"/>
    <w:rsid w:val="00C904E0"/>
    <w:rsid w:val="00C905B0"/>
    <w:rsid w:val="00C90665"/>
    <w:rsid w:val="00C909DB"/>
    <w:rsid w:val="00C90A37"/>
    <w:rsid w:val="00C90EB5"/>
    <w:rsid w:val="00C90F57"/>
    <w:rsid w:val="00C917FE"/>
    <w:rsid w:val="00C91AB0"/>
    <w:rsid w:val="00C91D95"/>
    <w:rsid w:val="00C91E1A"/>
    <w:rsid w:val="00C93624"/>
    <w:rsid w:val="00C93A66"/>
    <w:rsid w:val="00C946E9"/>
    <w:rsid w:val="00C94910"/>
    <w:rsid w:val="00C955A3"/>
    <w:rsid w:val="00C95600"/>
    <w:rsid w:val="00C95734"/>
    <w:rsid w:val="00C95D29"/>
    <w:rsid w:val="00C95E0D"/>
    <w:rsid w:val="00C95FB3"/>
    <w:rsid w:val="00C96185"/>
    <w:rsid w:val="00C963E4"/>
    <w:rsid w:val="00C963FF"/>
    <w:rsid w:val="00C964AD"/>
    <w:rsid w:val="00C9684C"/>
    <w:rsid w:val="00C96996"/>
    <w:rsid w:val="00C96E0E"/>
    <w:rsid w:val="00C96E3B"/>
    <w:rsid w:val="00C97182"/>
    <w:rsid w:val="00C97212"/>
    <w:rsid w:val="00C978A8"/>
    <w:rsid w:val="00C97E8E"/>
    <w:rsid w:val="00C97E96"/>
    <w:rsid w:val="00C97F8B"/>
    <w:rsid w:val="00CA016C"/>
    <w:rsid w:val="00CA0575"/>
    <w:rsid w:val="00CA0CB9"/>
    <w:rsid w:val="00CA130A"/>
    <w:rsid w:val="00CA14BE"/>
    <w:rsid w:val="00CA2098"/>
    <w:rsid w:val="00CA212B"/>
    <w:rsid w:val="00CA27A5"/>
    <w:rsid w:val="00CA2889"/>
    <w:rsid w:val="00CA2A19"/>
    <w:rsid w:val="00CA2C23"/>
    <w:rsid w:val="00CA35A3"/>
    <w:rsid w:val="00CA38FF"/>
    <w:rsid w:val="00CA3EC6"/>
    <w:rsid w:val="00CA458B"/>
    <w:rsid w:val="00CA4F63"/>
    <w:rsid w:val="00CA5266"/>
    <w:rsid w:val="00CA5735"/>
    <w:rsid w:val="00CA57E0"/>
    <w:rsid w:val="00CA5C79"/>
    <w:rsid w:val="00CA63FB"/>
    <w:rsid w:val="00CA66EF"/>
    <w:rsid w:val="00CA6E06"/>
    <w:rsid w:val="00CA7B80"/>
    <w:rsid w:val="00CB0091"/>
    <w:rsid w:val="00CB0AB4"/>
    <w:rsid w:val="00CB0AC8"/>
    <w:rsid w:val="00CB0BE9"/>
    <w:rsid w:val="00CB0FDA"/>
    <w:rsid w:val="00CB1531"/>
    <w:rsid w:val="00CB1726"/>
    <w:rsid w:val="00CB1BA7"/>
    <w:rsid w:val="00CB2086"/>
    <w:rsid w:val="00CB242E"/>
    <w:rsid w:val="00CB24B3"/>
    <w:rsid w:val="00CB3F0A"/>
    <w:rsid w:val="00CB4670"/>
    <w:rsid w:val="00CB4888"/>
    <w:rsid w:val="00CB4D55"/>
    <w:rsid w:val="00CB4E9C"/>
    <w:rsid w:val="00CB4F85"/>
    <w:rsid w:val="00CB5B33"/>
    <w:rsid w:val="00CB6BCA"/>
    <w:rsid w:val="00CB785F"/>
    <w:rsid w:val="00CB7AD8"/>
    <w:rsid w:val="00CB7CE0"/>
    <w:rsid w:val="00CB7DB0"/>
    <w:rsid w:val="00CC0787"/>
    <w:rsid w:val="00CC07B4"/>
    <w:rsid w:val="00CC1154"/>
    <w:rsid w:val="00CC20EC"/>
    <w:rsid w:val="00CC24B1"/>
    <w:rsid w:val="00CC2B68"/>
    <w:rsid w:val="00CC301C"/>
    <w:rsid w:val="00CC3182"/>
    <w:rsid w:val="00CC3C45"/>
    <w:rsid w:val="00CC3CD2"/>
    <w:rsid w:val="00CC3EC7"/>
    <w:rsid w:val="00CC4125"/>
    <w:rsid w:val="00CC4264"/>
    <w:rsid w:val="00CC4589"/>
    <w:rsid w:val="00CC514D"/>
    <w:rsid w:val="00CC56FC"/>
    <w:rsid w:val="00CC5749"/>
    <w:rsid w:val="00CC5980"/>
    <w:rsid w:val="00CC5F2A"/>
    <w:rsid w:val="00CC64B6"/>
    <w:rsid w:val="00CC65C5"/>
    <w:rsid w:val="00CC6A9D"/>
    <w:rsid w:val="00CC6ED9"/>
    <w:rsid w:val="00CC729F"/>
    <w:rsid w:val="00CC7893"/>
    <w:rsid w:val="00CC793A"/>
    <w:rsid w:val="00CC7CC5"/>
    <w:rsid w:val="00CD082F"/>
    <w:rsid w:val="00CD0843"/>
    <w:rsid w:val="00CD0912"/>
    <w:rsid w:val="00CD0AB1"/>
    <w:rsid w:val="00CD1054"/>
    <w:rsid w:val="00CD10C8"/>
    <w:rsid w:val="00CD10DD"/>
    <w:rsid w:val="00CD14D8"/>
    <w:rsid w:val="00CD15EA"/>
    <w:rsid w:val="00CD170B"/>
    <w:rsid w:val="00CD1734"/>
    <w:rsid w:val="00CD17E9"/>
    <w:rsid w:val="00CD2579"/>
    <w:rsid w:val="00CD2BE2"/>
    <w:rsid w:val="00CD362A"/>
    <w:rsid w:val="00CD3E93"/>
    <w:rsid w:val="00CD4009"/>
    <w:rsid w:val="00CD4351"/>
    <w:rsid w:val="00CD4911"/>
    <w:rsid w:val="00CD4943"/>
    <w:rsid w:val="00CD4EF6"/>
    <w:rsid w:val="00CD50E6"/>
    <w:rsid w:val="00CD51D0"/>
    <w:rsid w:val="00CD5752"/>
    <w:rsid w:val="00CD5863"/>
    <w:rsid w:val="00CD5C46"/>
    <w:rsid w:val="00CD6138"/>
    <w:rsid w:val="00CD654C"/>
    <w:rsid w:val="00CD6735"/>
    <w:rsid w:val="00CD696B"/>
    <w:rsid w:val="00CD6C27"/>
    <w:rsid w:val="00CD6C29"/>
    <w:rsid w:val="00CD6E09"/>
    <w:rsid w:val="00CD7182"/>
    <w:rsid w:val="00CD71D7"/>
    <w:rsid w:val="00CD7286"/>
    <w:rsid w:val="00CD73DD"/>
    <w:rsid w:val="00CD740E"/>
    <w:rsid w:val="00CD7461"/>
    <w:rsid w:val="00CD7523"/>
    <w:rsid w:val="00CD77E6"/>
    <w:rsid w:val="00CD79C4"/>
    <w:rsid w:val="00CD79E6"/>
    <w:rsid w:val="00CD7A26"/>
    <w:rsid w:val="00CD7ADA"/>
    <w:rsid w:val="00CD7CCB"/>
    <w:rsid w:val="00CD7FFB"/>
    <w:rsid w:val="00CE05AA"/>
    <w:rsid w:val="00CE0CCF"/>
    <w:rsid w:val="00CE1794"/>
    <w:rsid w:val="00CE211E"/>
    <w:rsid w:val="00CE242D"/>
    <w:rsid w:val="00CE255C"/>
    <w:rsid w:val="00CE29CD"/>
    <w:rsid w:val="00CE2CB6"/>
    <w:rsid w:val="00CE308C"/>
    <w:rsid w:val="00CE3343"/>
    <w:rsid w:val="00CE3715"/>
    <w:rsid w:val="00CE3965"/>
    <w:rsid w:val="00CE434C"/>
    <w:rsid w:val="00CE4BC2"/>
    <w:rsid w:val="00CE4D56"/>
    <w:rsid w:val="00CE4E58"/>
    <w:rsid w:val="00CE4E84"/>
    <w:rsid w:val="00CE4F37"/>
    <w:rsid w:val="00CE54A0"/>
    <w:rsid w:val="00CE5997"/>
    <w:rsid w:val="00CE5B83"/>
    <w:rsid w:val="00CE5C7F"/>
    <w:rsid w:val="00CE5C9D"/>
    <w:rsid w:val="00CE69A1"/>
    <w:rsid w:val="00CE7344"/>
    <w:rsid w:val="00CE73FE"/>
    <w:rsid w:val="00CE74A0"/>
    <w:rsid w:val="00CE7539"/>
    <w:rsid w:val="00CE76FA"/>
    <w:rsid w:val="00CE7766"/>
    <w:rsid w:val="00CE7C4B"/>
    <w:rsid w:val="00CE7EBA"/>
    <w:rsid w:val="00CF033E"/>
    <w:rsid w:val="00CF03BE"/>
    <w:rsid w:val="00CF03EC"/>
    <w:rsid w:val="00CF08BE"/>
    <w:rsid w:val="00CF0A6F"/>
    <w:rsid w:val="00CF0D71"/>
    <w:rsid w:val="00CF1852"/>
    <w:rsid w:val="00CF1DA0"/>
    <w:rsid w:val="00CF2059"/>
    <w:rsid w:val="00CF219D"/>
    <w:rsid w:val="00CF28B6"/>
    <w:rsid w:val="00CF2CC1"/>
    <w:rsid w:val="00CF2F05"/>
    <w:rsid w:val="00CF354A"/>
    <w:rsid w:val="00CF37FE"/>
    <w:rsid w:val="00CF3B1A"/>
    <w:rsid w:val="00CF417C"/>
    <w:rsid w:val="00CF46EA"/>
    <w:rsid w:val="00CF46FF"/>
    <w:rsid w:val="00CF4A43"/>
    <w:rsid w:val="00CF4C61"/>
    <w:rsid w:val="00CF535D"/>
    <w:rsid w:val="00CF54EF"/>
    <w:rsid w:val="00CF5B62"/>
    <w:rsid w:val="00CF6168"/>
    <w:rsid w:val="00CF64DC"/>
    <w:rsid w:val="00CF6D7A"/>
    <w:rsid w:val="00CF71E1"/>
    <w:rsid w:val="00CF7DB7"/>
    <w:rsid w:val="00CF7DDB"/>
    <w:rsid w:val="00CF7F2F"/>
    <w:rsid w:val="00D00077"/>
    <w:rsid w:val="00D00DAA"/>
    <w:rsid w:val="00D0106C"/>
    <w:rsid w:val="00D0133F"/>
    <w:rsid w:val="00D0166A"/>
    <w:rsid w:val="00D0184C"/>
    <w:rsid w:val="00D01E6C"/>
    <w:rsid w:val="00D02838"/>
    <w:rsid w:val="00D03A51"/>
    <w:rsid w:val="00D03F74"/>
    <w:rsid w:val="00D04160"/>
    <w:rsid w:val="00D041E3"/>
    <w:rsid w:val="00D043BF"/>
    <w:rsid w:val="00D0444F"/>
    <w:rsid w:val="00D0469D"/>
    <w:rsid w:val="00D049FC"/>
    <w:rsid w:val="00D052EE"/>
    <w:rsid w:val="00D05A9E"/>
    <w:rsid w:val="00D05AC8"/>
    <w:rsid w:val="00D05B1C"/>
    <w:rsid w:val="00D05B1E"/>
    <w:rsid w:val="00D05B57"/>
    <w:rsid w:val="00D05B75"/>
    <w:rsid w:val="00D07833"/>
    <w:rsid w:val="00D078B8"/>
    <w:rsid w:val="00D07C18"/>
    <w:rsid w:val="00D07F06"/>
    <w:rsid w:val="00D104BA"/>
    <w:rsid w:val="00D10A30"/>
    <w:rsid w:val="00D10E16"/>
    <w:rsid w:val="00D10F65"/>
    <w:rsid w:val="00D111F4"/>
    <w:rsid w:val="00D11560"/>
    <w:rsid w:val="00D115A4"/>
    <w:rsid w:val="00D118F2"/>
    <w:rsid w:val="00D119D0"/>
    <w:rsid w:val="00D11E39"/>
    <w:rsid w:val="00D1213E"/>
    <w:rsid w:val="00D123DE"/>
    <w:rsid w:val="00D1246A"/>
    <w:rsid w:val="00D12B88"/>
    <w:rsid w:val="00D12D72"/>
    <w:rsid w:val="00D12E28"/>
    <w:rsid w:val="00D130E0"/>
    <w:rsid w:val="00D13652"/>
    <w:rsid w:val="00D13CAE"/>
    <w:rsid w:val="00D1436E"/>
    <w:rsid w:val="00D14DA9"/>
    <w:rsid w:val="00D1548F"/>
    <w:rsid w:val="00D155AC"/>
    <w:rsid w:val="00D161DD"/>
    <w:rsid w:val="00D162CF"/>
    <w:rsid w:val="00D166EC"/>
    <w:rsid w:val="00D16726"/>
    <w:rsid w:val="00D179EF"/>
    <w:rsid w:val="00D204FC"/>
    <w:rsid w:val="00D2050A"/>
    <w:rsid w:val="00D205AE"/>
    <w:rsid w:val="00D20659"/>
    <w:rsid w:val="00D2085F"/>
    <w:rsid w:val="00D20D3C"/>
    <w:rsid w:val="00D21046"/>
    <w:rsid w:val="00D21A61"/>
    <w:rsid w:val="00D21F48"/>
    <w:rsid w:val="00D22195"/>
    <w:rsid w:val="00D2223C"/>
    <w:rsid w:val="00D226C5"/>
    <w:rsid w:val="00D22A6B"/>
    <w:rsid w:val="00D22BB2"/>
    <w:rsid w:val="00D2336A"/>
    <w:rsid w:val="00D23B6C"/>
    <w:rsid w:val="00D23DF4"/>
    <w:rsid w:val="00D24315"/>
    <w:rsid w:val="00D24976"/>
    <w:rsid w:val="00D24ACD"/>
    <w:rsid w:val="00D25639"/>
    <w:rsid w:val="00D25F7E"/>
    <w:rsid w:val="00D269C6"/>
    <w:rsid w:val="00D274A6"/>
    <w:rsid w:val="00D276C1"/>
    <w:rsid w:val="00D2775C"/>
    <w:rsid w:val="00D27E7F"/>
    <w:rsid w:val="00D3025D"/>
    <w:rsid w:val="00D308E3"/>
    <w:rsid w:val="00D310FA"/>
    <w:rsid w:val="00D31AB5"/>
    <w:rsid w:val="00D326FC"/>
    <w:rsid w:val="00D32A3E"/>
    <w:rsid w:val="00D33B55"/>
    <w:rsid w:val="00D3417C"/>
    <w:rsid w:val="00D34292"/>
    <w:rsid w:val="00D34954"/>
    <w:rsid w:val="00D34A71"/>
    <w:rsid w:val="00D34C63"/>
    <w:rsid w:val="00D35515"/>
    <w:rsid w:val="00D35916"/>
    <w:rsid w:val="00D35D99"/>
    <w:rsid w:val="00D35F30"/>
    <w:rsid w:val="00D36246"/>
    <w:rsid w:val="00D3626E"/>
    <w:rsid w:val="00D36BAD"/>
    <w:rsid w:val="00D3781B"/>
    <w:rsid w:val="00D40A4A"/>
    <w:rsid w:val="00D40EF0"/>
    <w:rsid w:val="00D41357"/>
    <w:rsid w:val="00D414E4"/>
    <w:rsid w:val="00D41D12"/>
    <w:rsid w:val="00D420E5"/>
    <w:rsid w:val="00D4321B"/>
    <w:rsid w:val="00D43221"/>
    <w:rsid w:val="00D43517"/>
    <w:rsid w:val="00D43B62"/>
    <w:rsid w:val="00D445C3"/>
    <w:rsid w:val="00D44742"/>
    <w:rsid w:val="00D44A08"/>
    <w:rsid w:val="00D44CA0"/>
    <w:rsid w:val="00D44D1B"/>
    <w:rsid w:val="00D44D8A"/>
    <w:rsid w:val="00D44E0A"/>
    <w:rsid w:val="00D45541"/>
    <w:rsid w:val="00D462A8"/>
    <w:rsid w:val="00D46C9C"/>
    <w:rsid w:val="00D46D5F"/>
    <w:rsid w:val="00D47451"/>
    <w:rsid w:val="00D5025E"/>
    <w:rsid w:val="00D50D1D"/>
    <w:rsid w:val="00D51518"/>
    <w:rsid w:val="00D51B53"/>
    <w:rsid w:val="00D52D9C"/>
    <w:rsid w:val="00D539C4"/>
    <w:rsid w:val="00D544AC"/>
    <w:rsid w:val="00D545AE"/>
    <w:rsid w:val="00D54C8E"/>
    <w:rsid w:val="00D54E48"/>
    <w:rsid w:val="00D54E51"/>
    <w:rsid w:val="00D55360"/>
    <w:rsid w:val="00D554EC"/>
    <w:rsid w:val="00D557D8"/>
    <w:rsid w:val="00D55831"/>
    <w:rsid w:val="00D55AFB"/>
    <w:rsid w:val="00D56122"/>
    <w:rsid w:val="00D561AC"/>
    <w:rsid w:val="00D5655F"/>
    <w:rsid w:val="00D56AD8"/>
    <w:rsid w:val="00D56DDC"/>
    <w:rsid w:val="00D57ED9"/>
    <w:rsid w:val="00D60615"/>
    <w:rsid w:val="00D60A05"/>
    <w:rsid w:val="00D61031"/>
    <w:rsid w:val="00D613C2"/>
    <w:rsid w:val="00D615F6"/>
    <w:rsid w:val="00D61707"/>
    <w:rsid w:val="00D61ED3"/>
    <w:rsid w:val="00D61F2E"/>
    <w:rsid w:val="00D62355"/>
    <w:rsid w:val="00D629F4"/>
    <w:rsid w:val="00D62DB2"/>
    <w:rsid w:val="00D63006"/>
    <w:rsid w:val="00D6367D"/>
    <w:rsid w:val="00D637F2"/>
    <w:rsid w:val="00D64191"/>
    <w:rsid w:val="00D64226"/>
    <w:rsid w:val="00D64658"/>
    <w:rsid w:val="00D64876"/>
    <w:rsid w:val="00D652F2"/>
    <w:rsid w:val="00D65AE9"/>
    <w:rsid w:val="00D65AF1"/>
    <w:rsid w:val="00D65C09"/>
    <w:rsid w:val="00D6610D"/>
    <w:rsid w:val="00D66831"/>
    <w:rsid w:val="00D66DE0"/>
    <w:rsid w:val="00D66EFF"/>
    <w:rsid w:val="00D67112"/>
    <w:rsid w:val="00D674C8"/>
    <w:rsid w:val="00D70347"/>
    <w:rsid w:val="00D70680"/>
    <w:rsid w:val="00D70E25"/>
    <w:rsid w:val="00D70EB9"/>
    <w:rsid w:val="00D70ECD"/>
    <w:rsid w:val="00D710A9"/>
    <w:rsid w:val="00D71144"/>
    <w:rsid w:val="00D71689"/>
    <w:rsid w:val="00D71C75"/>
    <w:rsid w:val="00D71CEB"/>
    <w:rsid w:val="00D71FB6"/>
    <w:rsid w:val="00D72E95"/>
    <w:rsid w:val="00D72EC6"/>
    <w:rsid w:val="00D72F65"/>
    <w:rsid w:val="00D73D09"/>
    <w:rsid w:val="00D73E0D"/>
    <w:rsid w:val="00D7420D"/>
    <w:rsid w:val="00D74426"/>
    <w:rsid w:val="00D745E6"/>
    <w:rsid w:val="00D747D7"/>
    <w:rsid w:val="00D7481E"/>
    <w:rsid w:val="00D74C82"/>
    <w:rsid w:val="00D75243"/>
    <w:rsid w:val="00D75898"/>
    <w:rsid w:val="00D75BA7"/>
    <w:rsid w:val="00D75E53"/>
    <w:rsid w:val="00D7609F"/>
    <w:rsid w:val="00D76634"/>
    <w:rsid w:val="00D7693B"/>
    <w:rsid w:val="00D769DD"/>
    <w:rsid w:val="00D76A3E"/>
    <w:rsid w:val="00D76C78"/>
    <w:rsid w:val="00D80696"/>
    <w:rsid w:val="00D8090A"/>
    <w:rsid w:val="00D80D12"/>
    <w:rsid w:val="00D80DD3"/>
    <w:rsid w:val="00D8113C"/>
    <w:rsid w:val="00D814EA"/>
    <w:rsid w:val="00D81790"/>
    <w:rsid w:val="00D81F31"/>
    <w:rsid w:val="00D82515"/>
    <w:rsid w:val="00D8251F"/>
    <w:rsid w:val="00D82802"/>
    <w:rsid w:val="00D829D6"/>
    <w:rsid w:val="00D82D49"/>
    <w:rsid w:val="00D8335B"/>
    <w:rsid w:val="00D83393"/>
    <w:rsid w:val="00D83398"/>
    <w:rsid w:val="00D83973"/>
    <w:rsid w:val="00D84244"/>
    <w:rsid w:val="00D8446A"/>
    <w:rsid w:val="00D8476A"/>
    <w:rsid w:val="00D84782"/>
    <w:rsid w:val="00D856A8"/>
    <w:rsid w:val="00D8590F"/>
    <w:rsid w:val="00D85E0E"/>
    <w:rsid w:val="00D85EA9"/>
    <w:rsid w:val="00D861E1"/>
    <w:rsid w:val="00D8640F"/>
    <w:rsid w:val="00D864E5"/>
    <w:rsid w:val="00D86675"/>
    <w:rsid w:val="00D8679F"/>
    <w:rsid w:val="00D867D4"/>
    <w:rsid w:val="00D86A6B"/>
    <w:rsid w:val="00D86F8F"/>
    <w:rsid w:val="00D871A7"/>
    <w:rsid w:val="00D875AF"/>
    <w:rsid w:val="00D903D3"/>
    <w:rsid w:val="00D90B0D"/>
    <w:rsid w:val="00D90E0D"/>
    <w:rsid w:val="00D90ED1"/>
    <w:rsid w:val="00D91163"/>
    <w:rsid w:val="00D9119F"/>
    <w:rsid w:val="00D911C2"/>
    <w:rsid w:val="00D9135B"/>
    <w:rsid w:val="00D913A6"/>
    <w:rsid w:val="00D91593"/>
    <w:rsid w:val="00D919AC"/>
    <w:rsid w:val="00D91A5B"/>
    <w:rsid w:val="00D91C0B"/>
    <w:rsid w:val="00D92385"/>
    <w:rsid w:val="00D93221"/>
    <w:rsid w:val="00D9340A"/>
    <w:rsid w:val="00D93434"/>
    <w:rsid w:val="00D935CA"/>
    <w:rsid w:val="00D938F6"/>
    <w:rsid w:val="00D9390E"/>
    <w:rsid w:val="00D93955"/>
    <w:rsid w:val="00D93BA2"/>
    <w:rsid w:val="00D93C68"/>
    <w:rsid w:val="00D93CDD"/>
    <w:rsid w:val="00D9402D"/>
    <w:rsid w:val="00D9478A"/>
    <w:rsid w:val="00D94826"/>
    <w:rsid w:val="00D94A28"/>
    <w:rsid w:val="00D94C4D"/>
    <w:rsid w:val="00D94FEC"/>
    <w:rsid w:val="00D9522B"/>
    <w:rsid w:val="00D96286"/>
    <w:rsid w:val="00D9639A"/>
    <w:rsid w:val="00D969AA"/>
    <w:rsid w:val="00D971C9"/>
    <w:rsid w:val="00D973A3"/>
    <w:rsid w:val="00D973ED"/>
    <w:rsid w:val="00D974B0"/>
    <w:rsid w:val="00D97669"/>
    <w:rsid w:val="00D97AF7"/>
    <w:rsid w:val="00D97D3C"/>
    <w:rsid w:val="00DA0235"/>
    <w:rsid w:val="00DA1271"/>
    <w:rsid w:val="00DA1F40"/>
    <w:rsid w:val="00DA205F"/>
    <w:rsid w:val="00DA208E"/>
    <w:rsid w:val="00DA24A1"/>
    <w:rsid w:val="00DA2B68"/>
    <w:rsid w:val="00DA32F0"/>
    <w:rsid w:val="00DA3624"/>
    <w:rsid w:val="00DA3984"/>
    <w:rsid w:val="00DA3C51"/>
    <w:rsid w:val="00DA409E"/>
    <w:rsid w:val="00DA4ED8"/>
    <w:rsid w:val="00DA536A"/>
    <w:rsid w:val="00DA567B"/>
    <w:rsid w:val="00DA5944"/>
    <w:rsid w:val="00DA5995"/>
    <w:rsid w:val="00DA5AFA"/>
    <w:rsid w:val="00DA6958"/>
    <w:rsid w:val="00DA6A24"/>
    <w:rsid w:val="00DA7D52"/>
    <w:rsid w:val="00DA7FC1"/>
    <w:rsid w:val="00DB0186"/>
    <w:rsid w:val="00DB138F"/>
    <w:rsid w:val="00DB162D"/>
    <w:rsid w:val="00DB1863"/>
    <w:rsid w:val="00DB1CFC"/>
    <w:rsid w:val="00DB23E3"/>
    <w:rsid w:val="00DB274C"/>
    <w:rsid w:val="00DB2AE3"/>
    <w:rsid w:val="00DB2B8E"/>
    <w:rsid w:val="00DB2F6E"/>
    <w:rsid w:val="00DB3662"/>
    <w:rsid w:val="00DB3A50"/>
    <w:rsid w:val="00DB44AB"/>
    <w:rsid w:val="00DB46A1"/>
    <w:rsid w:val="00DB4789"/>
    <w:rsid w:val="00DB4C05"/>
    <w:rsid w:val="00DB5797"/>
    <w:rsid w:val="00DB608D"/>
    <w:rsid w:val="00DB6163"/>
    <w:rsid w:val="00DB648A"/>
    <w:rsid w:val="00DB6D82"/>
    <w:rsid w:val="00DB7019"/>
    <w:rsid w:val="00DB70AF"/>
    <w:rsid w:val="00DB7794"/>
    <w:rsid w:val="00DB7D17"/>
    <w:rsid w:val="00DB7FBB"/>
    <w:rsid w:val="00DC0E6E"/>
    <w:rsid w:val="00DC1191"/>
    <w:rsid w:val="00DC11DA"/>
    <w:rsid w:val="00DC24AF"/>
    <w:rsid w:val="00DC2803"/>
    <w:rsid w:val="00DC30F1"/>
    <w:rsid w:val="00DC35A3"/>
    <w:rsid w:val="00DC3979"/>
    <w:rsid w:val="00DC3FD6"/>
    <w:rsid w:val="00DC4E44"/>
    <w:rsid w:val="00DC5193"/>
    <w:rsid w:val="00DC5364"/>
    <w:rsid w:val="00DC553C"/>
    <w:rsid w:val="00DC571A"/>
    <w:rsid w:val="00DC5773"/>
    <w:rsid w:val="00DC5E62"/>
    <w:rsid w:val="00DC688C"/>
    <w:rsid w:val="00DC6BBF"/>
    <w:rsid w:val="00DC6E55"/>
    <w:rsid w:val="00DC7147"/>
    <w:rsid w:val="00DC728B"/>
    <w:rsid w:val="00DC733C"/>
    <w:rsid w:val="00DC7522"/>
    <w:rsid w:val="00DC7525"/>
    <w:rsid w:val="00DC790B"/>
    <w:rsid w:val="00DC7B54"/>
    <w:rsid w:val="00DD0565"/>
    <w:rsid w:val="00DD066E"/>
    <w:rsid w:val="00DD0730"/>
    <w:rsid w:val="00DD0937"/>
    <w:rsid w:val="00DD0A8B"/>
    <w:rsid w:val="00DD0EB5"/>
    <w:rsid w:val="00DD0F99"/>
    <w:rsid w:val="00DD1374"/>
    <w:rsid w:val="00DD168C"/>
    <w:rsid w:val="00DD189C"/>
    <w:rsid w:val="00DD1B8F"/>
    <w:rsid w:val="00DD1DC0"/>
    <w:rsid w:val="00DD241C"/>
    <w:rsid w:val="00DD271D"/>
    <w:rsid w:val="00DD3443"/>
    <w:rsid w:val="00DD388E"/>
    <w:rsid w:val="00DD4033"/>
    <w:rsid w:val="00DD466E"/>
    <w:rsid w:val="00DD4ECC"/>
    <w:rsid w:val="00DD53A1"/>
    <w:rsid w:val="00DD5A56"/>
    <w:rsid w:val="00DD5AF7"/>
    <w:rsid w:val="00DD62BB"/>
    <w:rsid w:val="00DD6849"/>
    <w:rsid w:val="00DD6870"/>
    <w:rsid w:val="00DD695E"/>
    <w:rsid w:val="00DD6D45"/>
    <w:rsid w:val="00DD796A"/>
    <w:rsid w:val="00DD7A78"/>
    <w:rsid w:val="00DD7D31"/>
    <w:rsid w:val="00DE043D"/>
    <w:rsid w:val="00DE0489"/>
    <w:rsid w:val="00DE04BD"/>
    <w:rsid w:val="00DE0B6B"/>
    <w:rsid w:val="00DE0ED3"/>
    <w:rsid w:val="00DE1172"/>
    <w:rsid w:val="00DE159D"/>
    <w:rsid w:val="00DE16B4"/>
    <w:rsid w:val="00DE2257"/>
    <w:rsid w:val="00DE285C"/>
    <w:rsid w:val="00DE2D13"/>
    <w:rsid w:val="00DE30B7"/>
    <w:rsid w:val="00DE315C"/>
    <w:rsid w:val="00DE3C40"/>
    <w:rsid w:val="00DE3F2A"/>
    <w:rsid w:val="00DE4114"/>
    <w:rsid w:val="00DE442F"/>
    <w:rsid w:val="00DE4802"/>
    <w:rsid w:val="00DE4ACB"/>
    <w:rsid w:val="00DE50E2"/>
    <w:rsid w:val="00DE52CE"/>
    <w:rsid w:val="00DE57C9"/>
    <w:rsid w:val="00DE60C8"/>
    <w:rsid w:val="00DE6422"/>
    <w:rsid w:val="00DE6FA1"/>
    <w:rsid w:val="00DE7167"/>
    <w:rsid w:val="00DE76F5"/>
    <w:rsid w:val="00DF015D"/>
    <w:rsid w:val="00DF0A79"/>
    <w:rsid w:val="00DF0E9C"/>
    <w:rsid w:val="00DF0EF8"/>
    <w:rsid w:val="00DF0F4B"/>
    <w:rsid w:val="00DF10E6"/>
    <w:rsid w:val="00DF1433"/>
    <w:rsid w:val="00DF1641"/>
    <w:rsid w:val="00DF1DCF"/>
    <w:rsid w:val="00DF1EF3"/>
    <w:rsid w:val="00DF1F7A"/>
    <w:rsid w:val="00DF2369"/>
    <w:rsid w:val="00DF2592"/>
    <w:rsid w:val="00DF2681"/>
    <w:rsid w:val="00DF2E76"/>
    <w:rsid w:val="00DF3193"/>
    <w:rsid w:val="00DF3214"/>
    <w:rsid w:val="00DF32EA"/>
    <w:rsid w:val="00DF3AAA"/>
    <w:rsid w:val="00DF4156"/>
    <w:rsid w:val="00DF4246"/>
    <w:rsid w:val="00DF43A7"/>
    <w:rsid w:val="00DF4693"/>
    <w:rsid w:val="00DF4834"/>
    <w:rsid w:val="00DF4987"/>
    <w:rsid w:val="00DF4AB3"/>
    <w:rsid w:val="00DF514C"/>
    <w:rsid w:val="00DF5DA1"/>
    <w:rsid w:val="00DF5EE8"/>
    <w:rsid w:val="00DF6056"/>
    <w:rsid w:val="00DF6429"/>
    <w:rsid w:val="00DF6D18"/>
    <w:rsid w:val="00DF6DA5"/>
    <w:rsid w:val="00DF6E39"/>
    <w:rsid w:val="00DF7137"/>
    <w:rsid w:val="00DF744D"/>
    <w:rsid w:val="00E002A4"/>
    <w:rsid w:val="00E00A30"/>
    <w:rsid w:val="00E01C51"/>
    <w:rsid w:val="00E01DDD"/>
    <w:rsid w:val="00E02321"/>
    <w:rsid w:val="00E02358"/>
    <w:rsid w:val="00E02811"/>
    <w:rsid w:val="00E02DA0"/>
    <w:rsid w:val="00E02E5A"/>
    <w:rsid w:val="00E03313"/>
    <w:rsid w:val="00E0351A"/>
    <w:rsid w:val="00E036D5"/>
    <w:rsid w:val="00E0403F"/>
    <w:rsid w:val="00E040A2"/>
    <w:rsid w:val="00E04782"/>
    <w:rsid w:val="00E0523E"/>
    <w:rsid w:val="00E052A3"/>
    <w:rsid w:val="00E053F6"/>
    <w:rsid w:val="00E0609A"/>
    <w:rsid w:val="00E06910"/>
    <w:rsid w:val="00E06A45"/>
    <w:rsid w:val="00E0748C"/>
    <w:rsid w:val="00E074A5"/>
    <w:rsid w:val="00E076F6"/>
    <w:rsid w:val="00E078E9"/>
    <w:rsid w:val="00E07B42"/>
    <w:rsid w:val="00E07BD1"/>
    <w:rsid w:val="00E108AC"/>
    <w:rsid w:val="00E10B80"/>
    <w:rsid w:val="00E10E33"/>
    <w:rsid w:val="00E111C4"/>
    <w:rsid w:val="00E112B6"/>
    <w:rsid w:val="00E11BF8"/>
    <w:rsid w:val="00E12162"/>
    <w:rsid w:val="00E121D9"/>
    <w:rsid w:val="00E126BE"/>
    <w:rsid w:val="00E127B7"/>
    <w:rsid w:val="00E12D12"/>
    <w:rsid w:val="00E12DC1"/>
    <w:rsid w:val="00E1376C"/>
    <w:rsid w:val="00E1483F"/>
    <w:rsid w:val="00E14849"/>
    <w:rsid w:val="00E14994"/>
    <w:rsid w:val="00E14F8D"/>
    <w:rsid w:val="00E156B7"/>
    <w:rsid w:val="00E158DF"/>
    <w:rsid w:val="00E1593D"/>
    <w:rsid w:val="00E16254"/>
    <w:rsid w:val="00E165C5"/>
    <w:rsid w:val="00E16905"/>
    <w:rsid w:val="00E1753E"/>
    <w:rsid w:val="00E1773C"/>
    <w:rsid w:val="00E17964"/>
    <w:rsid w:val="00E17C90"/>
    <w:rsid w:val="00E20383"/>
    <w:rsid w:val="00E209A9"/>
    <w:rsid w:val="00E20CFD"/>
    <w:rsid w:val="00E210D8"/>
    <w:rsid w:val="00E21207"/>
    <w:rsid w:val="00E214A1"/>
    <w:rsid w:val="00E219A8"/>
    <w:rsid w:val="00E22207"/>
    <w:rsid w:val="00E223B0"/>
    <w:rsid w:val="00E2272A"/>
    <w:rsid w:val="00E231B8"/>
    <w:rsid w:val="00E2354D"/>
    <w:rsid w:val="00E235C2"/>
    <w:rsid w:val="00E23623"/>
    <w:rsid w:val="00E2380C"/>
    <w:rsid w:val="00E2385C"/>
    <w:rsid w:val="00E2393E"/>
    <w:rsid w:val="00E23D33"/>
    <w:rsid w:val="00E23F3F"/>
    <w:rsid w:val="00E2427F"/>
    <w:rsid w:val="00E24594"/>
    <w:rsid w:val="00E253C2"/>
    <w:rsid w:val="00E25674"/>
    <w:rsid w:val="00E25891"/>
    <w:rsid w:val="00E25D89"/>
    <w:rsid w:val="00E260C2"/>
    <w:rsid w:val="00E27208"/>
    <w:rsid w:val="00E272C7"/>
    <w:rsid w:val="00E2743B"/>
    <w:rsid w:val="00E27B28"/>
    <w:rsid w:val="00E27BF9"/>
    <w:rsid w:val="00E27C46"/>
    <w:rsid w:val="00E27EA0"/>
    <w:rsid w:val="00E30092"/>
    <w:rsid w:val="00E3053D"/>
    <w:rsid w:val="00E3073F"/>
    <w:rsid w:val="00E309BE"/>
    <w:rsid w:val="00E30F03"/>
    <w:rsid w:val="00E310CD"/>
    <w:rsid w:val="00E31206"/>
    <w:rsid w:val="00E31591"/>
    <w:rsid w:val="00E315A8"/>
    <w:rsid w:val="00E31C39"/>
    <w:rsid w:val="00E31CFB"/>
    <w:rsid w:val="00E31DE0"/>
    <w:rsid w:val="00E32B1B"/>
    <w:rsid w:val="00E32B71"/>
    <w:rsid w:val="00E3310D"/>
    <w:rsid w:val="00E33989"/>
    <w:rsid w:val="00E339CB"/>
    <w:rsid w:val="00E33A4C"/>
    <w:rsid w:val="00E33B7A"/>
    <w:rsid w:val="00E341E3"/>
    <w:rsid w:val="00E3425F"/>
    <w:rsid w:val="00E343AF"/>
    <w:rsid w:val="00E34736"/>
    <w:rsid w:val="00E34BB8"/>
    <w:rsid w:val="00E36054"/>
    <w:rsid w:val="00E36071"/>
    <w:rsid w:val="00E362CB"/>
    <w:rsid w:val="00E36535"/>
    <w:rsid w:val="00E36B1C"/>
    <w:rsid w:val="00E36C04"/>
    <w:rsid w:val="00E3715C"/>
    <w:rsid w:val="00E3735B"/>
    <w:rsid w:val="00E3799B"/>
    <w:rsid w:val="00E37BA9"/>
    <w:rsid w:val="00E37C28"/>
    <w:rsid w:val="00E4003E"/>
    <w:rsid w:val="00E40084"/>
    <w:rsid w:val="00E401B5"/>
    <w:rsid w:val="00E4053A"/>
    <w:rsid w:val="00E405CE"/>
    <w:rsid w:val="00E40CFF"/>
    <w:rsid w:val="00E40EA3"/>
    <w:rsid w:val="00E41682"/>
    <w:rsid w:val="00E41A7D"/>
    <w:rsid w:val="00E4210E"/>
    <w:rsid w:val="00E42808"/>
    <w:rsid w:val="00E42827"/>
    <w:rsid w:val="00E42B95"/>
    <w:rsid w:val="00E42BB8"/>
    <w:rsid w:val="00E437BF"/>
    <w:rsid w:val="00E4429F"/>
    <w:rsid w:val="00E44565"/>
    <w:rsid w:val="00E445C0"/>
    <w:rsid w:val="00E44990"/>
    <w:rsid w:val="00E44CD2"/>
    <w:rsid w:val="00E44DA8"/>
    <w:rsid w:val="00E45527"/>
    <w:rsid w:val="00E4654B"/>
    <w:rsid w:val="00E46560"/>
    <w:rsid w:val="00E46BCF"/>
    <w:rsid w:val="00E47238"/>
    <w:rsid w:val="00E47400"/>
    <w:rsid w:val="00E47C7B"/>
    <w:rsid w:val="00E47CA0"/>
    <w:rsid w:val="00E47D53"/>
    <w:rsid w:val="00E47D80"/>
    <w:rsid w:val="00E505D9"/>
    <w:rsid w:val="00E5082B"/>
    <w:rsid w:val="00E509DD"/>
    <w:rsid w:val="00E50AF8"/>
    <w:rsid w:val="00E50D6B"/>
    <w:rsid w:val="00E51528"/>
    <w:rsid w:val="00E5178B"/>
    <w:rsid w:val="00E518E6"/>
    <w:rsid w:val="00E51DE6"/>
    <w:rsid w:val="00E51E5C"/>
    <w:rsid w:val="00E520F2"/>
    <w:rsid w:val="00E52140"/>
    <w:rsid w:val="00E52157"/>
    <w:rsid w:val="00E52313"/>
    <w:rsid w:val="00E52BF3"/>
    <w:rsid w:val="00E535A6"/>
    <w:rsid w:val="00E53816"/>
    <w:rsid w:val="00E53908"/>
    <w:rsid w:val="00E53967"/>
    <w:rsid w:val="00E53D18"/>
    <w:rsid w:val="00E5448E"/>
    <w:rsid w:val="00E544F8"/>
    <w:rsid w:val="00E5496C"/>
    <w:rsid w:val="00E55550"/>
    <w:rsid w:val="00E55856"/>
    <w:rsid w:val="00E55CF2"/>
    <w:rsid w:val="00E56BEC"/>
    <w:rsid w:val="00E574C1"/>
    <w:rsid w:val="00E575AD"/>
    <w:rsid w:val="00E576BC"/>
    <w:rsid w:val="00E578E4"/>
    <w:rsid w:val="00E57B23"/>
    <w:rsid w:val="00E61453"/>
    <w:rsid w:val="00E61B40"/>
    <w:rsid w:val="00E61BE1"/>
    <w:rsid w:val="00E61FA0"/>
    <w:rsid w:val="00E62240"/>
    <w:rsid w:val="00E6240E"/>
    <w:rsid w:val="00E630D9"/>
    <w:rsid w:val="00E6343D"/>
    <w:rsid w:val="00E6373F"/>
    <w:rsid w:val="00E63957"/>
    <w:rsid w:val="00E63C7A"/>
    <w:rsid w:val="00E63D4D"/>
    <w:rsid w:val="00E641C5"/>
    <w:rsid w:val="00E6436B"/>
    <w:rsid w:val="00E64857"/>
    <w:rsid w:val="00E64CC0"/>
    <w:rsid w:val="00E65172"/>
    <w:rsid w:val="00E65598"/>
    <w:rsid w:val="00E65E79"/>
    <w:rsid w:val="00E66142"/>
    <w:rsid w:val="00E66340"/>
    <w:rsid w:val="00E66514"/>
    <w:rsid w:val="00E6656F"/>
    <w:rsid w:val="00E6695B"/>
    <w:rsid w:val="00E678DA"/>
    <w:rsid w:val="00E67CF0"/>
    <w:rsid w:val="00E7007A"/>
    <w:rsid w:val="00E701AF"/>
    <w:rsid w:val="00E7022D"/>
    <w:rsid w:val="00E70241"/>
    <w:rsid w:val="00E70430"/>
    <w:rsid w:val="00E70652"/>
    <w:rsid w:val="00E70736"/>
    <w:rsid w:val="00E707E5"/>
    <w:rsid w:val="00E70DDF"/>
    <w:rsid w:val="00E70DE2"/>
    <w:rsid w:val="00E710E5"/>
    <w:rsid w:val="00E71435"/>
    <w:rsid w:val="00E714B5"/>
    <w:rsid w:val="00E718CA"/>
    <w:rsid w:val="00E71961"/>
    <w:rsid w:val="00E71AF2"/>
    <w:rsid w:val="00E71C95"/>
    <w:rsid w:val="00E71F4D"/>
    <w:rsid w:val="00E7286D"/>
    <w:rsid w:val="00E72FAD"/>
    <w:rsid w:val="00E73046"/>
    <w:rsid w:val="00E730DA"/>
    <w:rsid w:val="00E73414"/>
    <w:rsid w:val="00E735B0"/>
    <w:rsid w:val="00E73AEF"/>
    <w:rsid w:val="00E740B0"/>
    <w:rsid w:val="00E7449A"/>
    <w:rsid w:val="00E7466F"/>
    <w:rsid w:val="00E74918"/>
    <w:rsid w:val="00E74921"/>
    <w:rsid w:val="00E75AE5"/>
    <w:rsid w:val="00E75BFE"/>
    <w:rsid w:val="00E75C62"/>
    <w:rsid w:val="00E7626C"/>
    <w:rsid w:val="00E76843"/>
    <w:rsid w:val="00E76C3B"/>
    <w:rsid w:val="00E76C51"/>
    <w:rsid w:val="00E770C9"/>
    <w:rsid w:val="00E77888"/>
    <w:rsid w:val="00E77CD8"/>
    <w:rsid w:val="00E80052"/>
    <w:rsid w:val="00E8028A"/>
    <w:rsid w:val="00E8080E"/>
    <w:rsid w:val="00E810E6"/>
    <w:rsid w:val="00E822F5"/>
    <w:rsid w:val="00E82425"/>
    <w:rsid w:val="00E8284C"/>
    <w:rsid w:val="00E829F4"/>
    <w:rsid w:val="00E82A7C"/>
    <w:rsid w:val="00E8330B"/>
    <w:rsid w:val="00E83343"/>
    <w:rsid w:val="00E8369A"/>
    <w:rsid w:val="00E838E4"/>
    <w:rsid w:val="00E8391C"/>
    <w:rsid w:val="00E83B16"/>
    <w:rsid w:val="00E84154"/>
    <w:rsid w:val="00E849B9"/>
    <w:rsid w:val="00E84C63"/>
    <w:rsid w:val="00E850C1"/>
    <w:rsid w:val="00E85567"/>
    <w:rsid w:val="00E85CF4"/>
    <w:rsid w:val="00E86722"/>
    <w:rsid w:val="00E869C8"/>
    <w:rsid w:val="00E86BFB"/>
    <w:rsid w:val="00E86F7E"/>
    <w:rsid w:val="00E87410"/>
    <w:rsid w:val="00E87F78"/>
    <w:rsid w:val="00E90000"/>
    <w:rsid w:val="00E90260"/>
    <w:rsid w:val="00E902FE"/>
    <w:rsid w:val="00E911EC"/>
    <w:rsid w:val="00E91314"/>
    <w:rsid w:val="00E91D22"/>
    <w:rsid w:val="00E92024"/>
    <w:rsid w:val="00E921BD"/>
    <w:rsid w:val="00E924D2"/>
    <w:rsid w:val="00E92511"/>
    <w:rsid w:val="00E92C04"/>
    <w:rsid w:val="00E93030"/>
    <w:rsid w:val="00E93C7C"/>
    <w:rsid w:val="00E94091"/>
    <w:rsid w:val="00E94148"/>
    <w:rsid w:val="00E9452B"/>
    <w:rsid w:val="00E9489F"/>
    <w:rsid w:val="00E94FF0"/>
    <w:rsid w:val="00E950EB"/>
    <w:rsid w:val="00E9538C"/>
    <w:rsid w:val="00E95C94"/>
    <w:rsid w:val="00E95E87"/>
    <w:rsid w:val="00E960FA"/>
    <w:rsid w:val="00E9653B"/>
    <w:rsid w:val="00E96645"/>
    <w:rsid w:val="00E970BC"/>
    <w:rsid w:val="00E9717D"/>
    <w:rsid w:val="00E97E25"/>
    <w:rsid w:val="00EA0059"/>
    <w:rsid w:val="00EA03E3"/>
    <w:rsid w:val="00EA0564"/>
    <w:rsid w:val="00EA097E"/>
    <w:rsid w:val="00EA0ED9"/>
    <w:rsid w:val="00EA156F"/>
    <w:rsid w:val="00EA161D"/>
    <w:rsid w:val="00EA2EF3"/>
    <w:rsid w:val="00EA34B9"/>
    <w:rsid w:val="00EA38A2"/>
    <w:rsid w:val="00EA3AE6"/>
    <w:rsid w:val="00EA3C3D"/>
    <w:rsid w:val="00EA3FDE"/>
    <w:rsid w:val="00EA42C7"/>
    <w:rsid w:val="00EA44CB"/>
    <w:rsid w:val="00EA4736"/>
    <w:rsid w:val="00EA4793"/>
    <w:rsid w:val="00EA4FCC"/>
    <w:rsid w:val="00EA51F7"/>
    <w:rsid w:val="00EA551A"/>
    <w:rsid w:val="00EA56C7"/>
    <w:rsid w:val="00EA5726"/>
    <w:rsid w:val="00EA594D"/>
    <w:rsid w:val="00EA5ED8"/>
    <w:rsid w:val="00EA61A5"/>
    <w:rsid w:val="00EA61B7"/>
    <w:rsid w:val="00EA6529"/>
    <w:rsid w:val="00EA6626"/>
    <w:rsid w:val="00EA6A06"/>
    <w:rsid w:val="00EA6B6C"/>
    <w:rsid w:val="00EA6B9A"/>
    <w:rsid w:val="00EA756C"/>
    <w:rsid w:val="00EA76A6"/>
    <w:rsid w:val="00EA78E1"/>
    <w:rsid w:val="00EA7E3E"/>
    <w:rsid w:val="00EA7F2C"/>
    <w:rsid w:val="00EB01C3"/>
    <w:rsid w:val="00EB048F"/>
    <w:rsid w:val="00EB0919"/>
    <w:rsid w:val="00EB0F66"/>
    <w:rsid w:val="00EB119D"/>
    <w:rsid w:val="00EB1684"/>
    <w:rsid w:val="00EB170F"/>
    <w:rsid w:val="00EB1AF9"/>
    <w:rsid w:val="00EB1CC6"/>
    <w:rsid w:val="00EB213D"/>
    <w:rsid w:val="00EB222C"/>
    <w:rsid w:val="00EB2B60"/>
    <w:rsid w:val="00EB2D40"/>
    <w:rsid w:val="00EB2DBF"/>
    <w:rsid w:val="00EB2F1B"/>
    <w:rsid w:val="00EB33A0"/>
    <w:rsid w:val="00EB375A"/>
    <w:rsid w:val="00EB3AAD"/>
    <w:rsid w:val="00EB3AFE"/>
    <w:rsid w:val="00EB3E9E"/>
    <w:rsid w:val="00EB3EF8"/>
    <w:rsid w:val="00EB4C6E"/>
    <w:rsid w:val="00EB51CC"/>
    <w:rsid w:val="00EB5460"/>
    <w:rsid w:val="00EB55AF"/>
    <w:rsid w:val="00EB5794"/>
    <w:rsid w:val="00EB58B4"/>
    <w:rsid w:val="00EB58C4"/>
    <w:rsid w:val="00EB5B97"/>
    <w:rsid w:val="00EB6E37"/>
    <w:rsid w:val="00EB7068"/>
    <w:rsid w:val="00EB7076"/>
    <w:rsid w:val="00EB713F"/>
    <w:rsid w:val="00EB74BD"/>
    <w:rsid w:val="00EB7549"/>
    <w:rsid w:val="00EB7958"/>
    <w:rsid w:val="00EB79F6"/>
    <w:rsid w:val="00EB7B90"/>
    <w:rsid w:val="00EB7F22"/>
    <w:rsid w:val="00EC0259"/>
    <w:rsid w:val="00EC0387"/>
    <w:rsid w:val="00EC0449"/>
    <w:rsid w:val="00EC06D3"/>
    <w:rsid w:val="00EC0B44"/>
    <w:rsid w:val="00EC0F72"/>
    <w:rsid w:val="00EC13ED"/>
    <w:rsid w:val="00EC1585"/>
    <w:rsid w:val="00EC1AC1"/>
    <w:rsid w:val="00EC1E62"/>
    <w:rsid w:val="00EC228D"/>
    <w:rsid w:val="00EC2312"/>
    <w:rsid w:val="00EC26F7"/>
    <w:rsid w:val="00EC27D4"/>
    <w:rsid w:val="00EC2EF7"/>
    <w:rsid w:val="00EC3758"/>
    <w:rsid w:val="00EC38DA"/>
    <w:rsid w:val="00EC3C05"/>
    <w:rsid w:val="00EC444B"/>
    <w:rsid w:val="00EC4769"/>
    <w:rsid w:val="00EC47D7"/>
    <w:rsid w:val="00EC4F72"/>
    <w:rsid w:val="00EC507B"/>
    <w:rsid w:val="00EC50A2"/>
    <w:rsid w:val="00EC519F"/>
    <w:rsid w:val="00EC5306"/>
    <w:rsid w:val="00EC554A"/>
    <w:rsid w:val="00EC5B0F"/>
    <w:rsid w:val="00EC625B"/>
    <w:rsid w:val="00EC6B34"/>
    <w:rsid w:val="00EC7440"/>
    <w:rsid w:val="00EC7B1D"/>
    <w:rsid w:val="00EC7B63"/>
    <w:rsid w:val="00EC7D88"/>
    <w:rsid w:val="00ED0589"/>
    <w:rsid w:val="00ED0697"/>
    <w:rsid w:val="00ED0ED4"/>
    <w:rsid w:val="00ED1A99"/>
    <w:rsid w:val="00ED1BDC"/>
    <w:rsid w:val="00ED217F"/>
    <w:rsid w:val="00ED24CA"/>
    <w:rsid w:val="00ED2628"/>
    <w:rsid w:val="00ED2EE8"/>
    <w:rsid w:val="00ED2EF5"/>
    <w:rsid w:val="00ED3214"/>
    <w:rsid w:val="00ED36B5"/>
    <w:rsid w:val="00ED3784"/>
    <w:rsid w:val="00ED383C"/>
    <w:rsid w:val="00ED3A48"/>
    <w:rsid w:val="00ED3B8F"/>
    <w:rsid w:val="00ED3E86"/>
    <w:rsid w:val="00ED4C28"/>
    <w:rsid w:val="00ED4CBE"/>
    <w:rsid w:val="00ED4CF1"/>
    <w:rsid w:val="00ED54E4"/>
    <w:rsid w:val="00ED589C"/>
    <w:rsid w:val="00ED5A83"/>
    <w:rsid w:val="00ED5A8B"/>
    <w:rsid w:val="00ED5B92"/>
    <w:rsid w:val="00ED5EF5"/>
    <w:rsid w:val="00ED6143"/>
    <w:rsid w:val="00ED69F5"/>
    <w:rsid w:val="00ED6C9B"/>
    <w:rsid w:val="00ED6D33"/>
    <w:rsid w:val="00ED70F0"/>
    <w:rsid w:val="00ED7124"/>
    <w:rsid w:val="00ED7214"/>
    <w:rsid w:val="00ED76AB"/>
    <w:rsid w:val="00ED778F"/>
    <w:rsid w:val="00ED7AF2"/>
    <w:rsid w:val="00ED7DC4"/>
    <w:rsid w:val="00ED7DFC"/>
    <w:rsid w:val="00EE002B"/>
    <w:rsid w:val="00EE019E"/>
    <w:rsid w:val="00EE1461"/>
    <w:rsid w:val="00EE1ABA"/>
    <w:rsid w:val="00EE1BEB"/>
    <w:rsid w:val="00EE1DE5"/>
    <w:rsid w:val="00EE1EAB"/>
    <w:rsid w:val="00EE20B8"/>
    <w:rsid w:val="00EE216C"/>
    <w:rsid w:val="00EE242F"/>
    <w:rsid w:val="00EE2520"/>
    <w:rsid w:val="00EE2AC9"/>
    <w:rsid w:val="00EE366A"/>
    <w:rsid w:val="00EE3799"/>
    <w:rsid w:val="00EE39F6"/>
    <w:rsid w:val="00EE3B37"/>
    <w:rsid w:val="00EE3D04"/>
    <w:rsid w:val="00EE4584"/>
    <w:rsid w:val="00EE4788"/>
    <w:rsid w:val="00EE501E"/>
    <w:rsid w:val="00EE535B"/>
    <w:rsid w:val="00EE54BD"/>
    <w:rsid w:val="00EE5779"/>
    <w:rsid w:val="00EE61A4"/>
    <w:rsid w:val="00EE6440"/>
    <w:rsid w:val="00EE6B96"/>
    <w:rsid w:val="00EE7450"/>
    <w:rsid w:val="00EE77BC"/>
    <w:rsid w:val="00EE784D"/>
    <w:rsid w:val="00EE798A"/>
    <w:rsid w:val="00EF068C"/>
    <w:rsid w:val="00EF0C35"/>
    <w:rsid w:val="00EF1085"/>
    <w:rsid w:val="00EF1196"/>
    <w:rsid w:val="00EF1264"/>
    <w:rsid w:val="00EF1562"/>
    <w:rsid w:val="00EF1A5D"/>
    <w:rsid w:val="00EF1B06"/>
    <w:rsid w:val="00EF1F5F"/>
    <w:rsid w:val="00EF1FB2"/>
    <w:rsid w:val="00EF3285"/>
    <w:rsid w:val="00EF36A9"/>
    <w:rsid w:val="00EF414D"/>
    <w:rsid w:val="00EF4214"/>
    <w:rsid w:val="00EF42F0"/>
    <w:rsid w:val="00EF47B2"/>
    <w:rsid w:val="00EF49F0"/>
    <w:rsid w:val="00EF4C12"/>
    <w:rsid w:val="00EF4FFA"/>
    <w:rsid w:val="00EF5344"/>
    <w:rsid w:val="00EF5473"/>
    <w:rsid w:val="00EF58BC"/>
    <w:rsid w:val="00EF5B7B"/>
    <w:rsid w:val="00EF5E15"/>
    <w:rsid w:val="00EF602A"/>
    <w:rsid w:val="00EF6BDB"/>
    <w:rsid w:val="00EF6D72"/>
    <w:rsid w:val="00EF7053"/>
    <w:rsid w:val="00EF7498"/>
    <w:rsid w:val="00EF74B9"/>
    <w:rsid w:val="00EF765E"/>
    <w:rsid w:val="00EF7C10"/>
    <w:rsid w:val="00F013C1"/>
    <w:rsid w:val="00F013C7"/>
    <w:rsid w:val="00F01E15"/>
    <w:rsid w:val="00F025D1"/>
    <w:rsid w:val="00F02C93"/>
    <w:rsid w:val="00F02E25"/>
    <w:rsid w:val="00F02E74"/>
    <w:rsid w:val="00F02EE8"/>
    <w:rsid w:val="00F030D8"/>
    <w:rsid w:val="00F0390F"/>
    <w:rsid w:val="00F03C97"/>
    <w:rsid w:val="00F0549A"/>
    <w:rsid w:val="00F0637D"/>
    <w:rsid w:val="00F06963"/>
    <w:rsid w:val="00F06D37"/>
    <w:rsid w:val="00F06F68"/>
    <w:rsid w:val="00F07295"/>
    <w:rsid w:val="00F074E7"/>
    <w:rsid w:val="00F079D2"/>
    <w:rsid w:val="00F07A97"/>
    <w:rsid w:val="00F07F91"/>
    <w:rsid w:val="00F1001D"/>
    <w:rsid w:val="00F10079"/>
    <w:rsid w:val="00F107E5"/>
    <w:rsid w:val="00F108A7"/>
    <w:rsid w:val="00F10B75"/>
    <w:rsid w:val="00F10D08"/>
    <w:rsid w:val="00F10EC4"/>
    <w:rsid w:val="00F11DBF"/>
    <w:rsid w:val="00F123DC"/>
    <w:rsid w:val="00F12E24"/>
    <w:rsid w:val="00F1301A"/>
    <w:rsid w:val="00F133FB"/>
    <w:rsid w:val="00F13698"/>
    <w:rsid w:val="00F1385C"/>
    <w:rsid w:val="00F1438A"/>
    <w:rsid w:val="00F1481C"/>
    <w:rsid w:val="00F14B04"/>
    <w:rsid w:val="00F14C9D"/>
    <w:rsid w:val="00F150BE"/>
    <w:rsid w:val="00F15B6B"/>
    <w:rsid w:val="00F161FD"/>
    <w:rsid w:val="00F16480"/>
    <w:rsid w:val="00F16C5D"/>
    <w:rsid w:val="00F16DBB"/>
    <w:rsid w:val="00F171DB"/>
    <w:rsid w:val="00F171F2"/>
    <w:rsid w:val="00F173DE"/>
    <w:rsid w:val="00F176F2"/>
    <w:rsid w:val="00F178F1"/>
    <w:rsid w:val="00F17C1E"/>
    <w:rsid w:val="00F17E16"/>
    <w:rsid w:val="00F20155"/>
    <w:rsid w:val="00F20314"/>
    <w:rsid w:val="00F2071F"/>
    <w:rsid w:val="00F2105D"/>
    <w:rsid w:val="00F21206"/>
    <w:rsid w:val="00F2125D"/>
    <w:rsid w:val="00F21A7D"/>
    <w:rsid w:val="00F21EC3"/>
    <w:rsid w:val="00F22263"/>
    <w:rsid w:val="00F22625"/>
    <w:rsid w:val="00F22A2C"/>
    <w:rsid w:val="00F22FFF"/>
    <w:rsid w:val="00F23294"/>
    <w:rsid w:val="00F23EC1"/>
    <w:rsid w:val="00F24029"/>
    <w:rsid w:val="00F24086"/>
    <w:rsid w:val="00F244FC"/>
    <w:rsid w:val="00F24A75"/>
    <w:rsid w:val="00F24EDD"/>
    <w:rsid w:val="00F25330"/>
    <w:rsid w:val="00F253DC"/>
    <w:rsid w:val="00F26283"/>
    <w:rsid w:val="00F265BD"/>
    <w:rsid w:val="00F272F5"/>
    <w:rsid w:val="00F27395"/>
    <w:rsid w:val="00F27A16"/>
    <w:rsid w:val="00F27FB7"/>
    <w:rsid w:val="00F305AE"/>
    <w:rsid w:val="00F30794"/>
    <w:rsid w:val="00F30BD5"/>
    <w:rsid w:val="00F3133F"/>
    <w:rsid w:val="00F3159A"/>
    <w:rsid w:val="00F3165B"/>
    <w:rsid w:val="00F32114"/>
    <w:rsid w:val="00F323EE"/>
    <w:rsid w:val="00F32594"/>
    <w:rsid w:val="00F32CD7"/>
    <w:rsid w:val="00F33780"/>
    <w:rsid w:val="00F3384E"/>
    <w:rsid w:val="00F33948"/>
    <w:rsid w:val="00F33BFB"/>
    <w:rsid w:val="00F3416C"/>
    <w:rsid w:val="00F3467C"/>
    <w:rsid w:val="00F34870"/>
    <w:rsid w:val="00F3519F"/>
    <w:rsid w:val="00F3525C"/>
    <w:rsid w:val="00F35868"/>
    <w:rsid w:val="00F3594B"/>
    <w:rsid w:val="00F35CEC"/>
    <w:rsid w:val="00F35EBE"/>
    <w:rsid w:val="00F36515"/>
    <w:rsid w:val="00F3656A"/>
    <w:rsid w:val="00F3780C"/>
    <w:rsid w:val="00F37BE3"/>
    <w:rsid w:val="00F37E15"/>
    <w:rsid w:val="00F37F06"/>
    <w:rsid w:val="00F40ED5"/>
    <w:rsid w:val="00F416A5"/>
    <w:rsid w:val="00F41AC0"/>
    <w:rsid w:val="00F4251E"/>
    <w:rsid w:val="00F4280B"/>
    <w:rsid w:val="00F4290D"/>
    <w:rsid w:val="00F42A45"/>
    <w:rsid w:val="00F42CF2"/>
    <w:rsid w:val="00F42E36"/>
    <w:rsid w:val="00F42E60"/>
    <w:rsid w:val="00F436D3"/>
    <w:rsid w:val="00F4380B"/>
    <w:rsid w:val="00F43B64"/>
    <w:rsid w:val="00F43BA7"/>
    <w:rsid w:val="00F445BB"/>
    <w:rsid w:val="00F4496D"/>
    <w:rsid w:val="00F44DD3"/>
    <w:rsid w:val="00F45878"/>
    <w:rsid w:val="00F4597A"/>
    <w:rsid w:val="00F45E1D"/>
    <w:rsid w:val="00F46A5B"/>
    <w:rsid w:val="00F46F2A"/>
    <w:rsid w:val="00F4720C"/>
    <w:rsid w:val="00F47219"/>
    <w:rsid w:val="00F47341"/>
    <w:rsid w:val="00F478F0"/>
    <w:rsid w:val="00F47B79"/>
    <w:rsid w:val="00F505CF"/>
    <w:rsid w:val="00F5066F"/>
    <w:rsid w:val="00F508E4"/>
    <w:rsid w:val="00F50A9B"/>
    <w:rsid w:val="00F50BC9"/>
    <w:rsid w:val="00F50D3E"/>
    <w:rsid w:val="00F513A4"/>
    <w:rsid w:val="00F513B0"/>
    <w:rsid w:val="00F515A6"/>
    <w:rsid w:val="00F520CA"/>
    <w:rsid w:val="00F52B71"/>
    <w:rsid w:val="00F53261"/>
    <w:rsid w:val="00F53C49"/>
    <w:rsid w:val="00F53D0D"/>
    <w:rsid w:val="00F543FA"/>
    <w:rsid w:val="00F5452D"/>
    <w:rsid w:val="00F5491C"/>
    <w:rsid w:val="00F54C8B"/>
    <w:rsid w:val="00F553A3"/>
    <w:rsid w:val="00F55979"/>
    <w:rsid w:val="00F55CA0"/>
    <w:rsid w:val="00F55CA3"/>
    <w:rsid w:val="00F55FBB"/>
    <w:rsid w:val="00F563D7"/>
    <w:rsid w:val="00F56449"/>
    <w:rsid w:val="00F5674E"/>
    <w:rsid w:val="00F56B8B"/>
    <w:rsid w:val="00F57037"/>
    <w:rsid w:val="00F5758C"/>
    <w:rsid w:val="00F57EEA"/>
    <w:rsid w:val="00F6062B"/>
    <w:rsid w:val="00F60A32"/>
    <w:rsid w:val="00F61534"/>
    <w:rsid w:val="00F617DF"/>
    <w:rsid w:val="00F61935"/>
    <w:rsid w:val="00F61AC2"/>
    <w:rsid w:val="00F625B2"/>
    <w:rsid w:val="00F63C11"/>
    <w:rsid w:val="00F63C76"/>
    <w:rsid w:val="00F647C3"/>
    <w:rsid w:val="00F64804"/>
    <w:rsid w:val="00F65B53"/>
    <w:rsid w:val="00F66A11"/>
    <w:rsid w:val="00F66C01"/>
    <w:rsid w:val="00F66CA8"/>
    <w:rsid w:val="00F66FF4"/>
    <w:rsid w:val="00F672C4"/>
    <w:rsid w:val="00F677D0"/>
    <w:rsid w:val="00F67D22"/>
    <w:rsid w:val="00F7023D"/>
    <w:rsid w:val="00F7089A"/>
    <w:rsid w:val="00F7101B"/>
    <w:rsid w:val="00F71424"/>
    <w:rsid w:val="00F71600"/>
    <w:rsid w:val="00F7166E"/>
    <w:rsid w:val="00F71705"/>
    <w:rsid w:val="00F71958"/>
    <w:rsid w:val="00F72562"/>
    <w:rsid w:val="00F725DD"/>
    <w:rsid w:val="00F72626"/>
    <w:rsid w:val="00F72B66"/>
    <w:rsid w:val="00F73A85"/>
    <w:rsid w:val="00F73CA8"/>
    <w:rsid w:val="00F74557"/>
    <w:rsid w:val="00F74B3F"/>
    <w:rsid w:val="00F74B87"/>
    <w:rsid w:val="00F7538F"/>
    <w:rsid w:val="00F75629"/>
    <w:rsid w:val="00F75B42"/>
    <w:rsid w:val="00F75C07"/>
    <w:rsid w:val="00F76166"/>
    <w:rsid w:val="00F76648"/>
    <w:rsid w:val="00F777D3"/>
    <w:rsid w:val="00F801DE"/>
    <w:rsid w:val="00F801E2"/>
    <w:rsid w:val="00F8021B"/>
    <w:rsid w:val="00F80356"/>
    <w:rsid w:val="00F803AB"/>
    <w:rsid w:val="00F80906"/>
    <w:rsid w:val="00F80B87"/>
    <w:rsid w:val="00F80DBE"/>
    <w:rsid w:val="00F81280"/>
    <w:rsid w:val="00F81288"/>
    <w:rsid w:val="00F81551"/>
    <w:rsid w:val="00F8203D"/>
    <w:rsid w:val="00F82685"/>
    <w:rsid w:val="00F8320D"/>
    <w:rsid w:val="00F834FF"/>
    <w:rsid w:val="00F83779"/>
    <w:rsid w:val="00F837F4"/>
    <w:rsid w:val="00F83BA4"/>
    <w:rsid w:val="00F8413D"/>
    <w:rsid w:val="00F849DE"/>
    <w:rsid w:val="00F84CFC"/>
    <w:rsid w:val="00F84DB2"/>
    <w:rsid w:val="00F84EB9"/>
    <w:rsid w:val="00F85841"/>
    <w:rsid w:val="00F85ACB"/>
    <w:rsid w:val="00F8633D"/>
    <w:rsid w:val="00F86F17"/>
    <w:rsid w:val="00F8702E"/>
    <w:rsid w:val="00F874ED"/>
    <w:rsid w:val="00F87603"/>
    <w:rsid w:val="00F87B80"/>
    <w:rsid w:val="00F90288"/>
    <w:rsid w:val="00F90824"/>
    <w:rsid w:val="00F90A10"/>
    <w:rsid w:val="00F90FEE"/>
    <w:rsid w:val="00F91055"/>
    <w:rsid w:val="00F92751"/>
    <w:rsid w:val="00F9342D"/>
    <w:rsid w:val="00F935A9"/>
    <w:rsid w:val="00F936F3"/>
    <w:rsid w:val="00F939CA"/>
    <w:rsid w:val="00F93B88"/>
    <w:rsid w:val="00F94131"/>
    <w:rsid w:val="00F943F8"/>
    <w:rsid w:val="00F946A8"/>
    <w:rsid w:val="00F94E0D"/>
    <w:rsid w:val="00F94FD4"/>
    <w:rsid w:val="00F9526D"/>
    <w:rsid w:val="00F954A3"/>
    <w:rsid w:val="00F95643"/>
    <w:rsid w:val="00F95BFB"/>
    <w:rsid w:val="00F95CC7"/>
    <w:rsid w:val="00F96000"/>
    <w:rsid w:val="00F9610C"/>
    <w:rsid w:val="00F961AE"/>
    <w:rsid w:val="00F964FA"/>
    <w:rsid w:val="00F969BE"/>
    <w:rsid w:val="00F96CCA"/>
    <w:rsid w:val="00F96DE0"/>
    <w:rsid w:val="00F96DEB"/>
    <w:rsid w:val="00F9743C"/>
    <w:rsid w:val="00F9783E"/>
    <w:rsid w:val="00F97D61"/>
    <w:rsid w:val="00F97F47"/>
    <w:rsid w:val="00FA0783"/>
    <w:rsid w:val="00FA0CA0"/>
    <w:rsid w:val="00FA0D2E"/>
    <w:rsid w:val="00FA1100"/>
    <w:rsid w:val="00FA264F"/>
    <w:rsid w:val="00FA2C55"/>
    <w:rsid w:val="00FA36F9"/>
    <w:rsid w:val="00FA3C52"/>
    <w:rsid w:val="00FA4AFC"/>
    <w:rsid w:val="00FA4FF6"/>
    <w:rsid w:val="00FA5071"/>
    <w:rsid w:val="00FA5CE2"/>
    <w:rsid w:val="00FA5F07"/>
    <w:rsid w:val="00FA5FA8"/>
    <w:rsid w:val="00FA62A8"/>
    <w:rsid w:val="00FA63B2"/>
    <w:rsid w:val="00FA69E5"/>
    <w:rsid w:val="00FA75F4"/>
    <w:rsid w:val="00FB0207"/>
    <w:rsid w:val="00FB038A"/>
    <w:rsid w:val="00FB0644"/>
    <w:rsid w:val="00FB12F6"/>
    <w:rsid w:val="00FB13C0"/>
    <w:rsid w:val="00FB155D"/>
    <w:rsid w:val="00FB1927"/>
    <w:rsid w:val="00FB19F8"/>
    <w:rsid w:val="00FB1C48"/>
    <w:rsid w:val="00FB1D68"/>
    <w:rsid w:val="00FB21B0"/>
    <w:rsid w:val="00FB22FD"/>
    <w:rsid w:val="00FB2706"/>
    <w:rsid w:val="00FB296D"/>
    <w:rsid w:val="00FB2C21"/>
    <w:rsid w:val="00FB3661"/>
    <w:rsid w:val="00FB3852"/>
    <w:rsid w:val="00FB3DA8"/>
    <w:rsid w:val="00FB3EB4"/>
    <w:rsid w:val="00FB4EC2"/>
    <w:rsid w:val="00FB4EC8"/>
    <w:rsid w:val="00FB4F50"/>
    <w:rsid w:val="00FB56C5"/>
    <w:rsid w:val="00FB5E22"/>
    <w:rsid w:val="00FB75DB"/>
    <w:rsid w:val="00FB7ABC"/>
    <w:rsid w:val="00FB7C00"/>
    <w:rsid w:val="00FC0470"/>
    <w:rsid w:val="00FC05F9"/>
    <w:rsid w:val="00FC0ED9"/>
    <w:rsid w:val="00FC10B4"/>
    <w:rsid w:val="00FC13EB"/>
    <w:rsid w:val="00FC176A"/>
    <w:rsid w:val="00FC1897"/>
    <w:rsid w:val="00FC2159"/>
    <w:rsid w:val="00FC23D2"/>
    <w:rsid w:val="00FC260A"/>
    <w:rsid w:val="00FC2F4B"/>
    <w:rsid w:val="00FC3440"/>
    <w:rsid w:val="00FC3571"/>
    <w:rsid w:val="00FC38D8"/>
    <w:rsid w:val="00FC3DBC"/>
    <w:rsid w:val="00FC3F75"/>
    <w:rsid w:val="00FC405C"/>
    <w:rsid w:val="00FC4505"/>
    <w:rsid w:val="00FC45BD"/>
    <w:rsid w:val="00FC4691"/>
    <w:rsid w:val="00FC53AA"/>
    <w:rsid w:val="00FC610D"/>
    <w:rsid w:val="00FC62AE"/>
    <w:rsid w:val="00FC6B23"/>
    <w:rsid w:val="00FC6DCD"/>
    <w:rsid w:val="00FC73BB"/>
    <w:rsid w:val="00FC7658"/>
    <w:rsid w:val="00FC7932"/>
    <w:rsid w:val="00FC793A"/>
    <w:rsid w:val="00FD0648"/>
    <w:rsid w:val="00FD0740"/>
    <w:rsid w:val="00FD0E6E"/>
    <w:rsid w:val="00FD0F91"/>
    <w:rsid w:val="00FD1F61"/>
    <w:rsid w:val="00FD2925"/>
    <w:rsid w:val="00FD2998"/>
    <w:rsid w:val="00FD2E9C"/>
    <w:rsid w:val="00FD32D4"/>
    <w:rsid w:val="00FD3A73"/>
    <w:rsid w:val="00FD3ACC"/>
    <w:rsid w:val="00FD3B2F"/>
    <w:rsid w:val="00FD3C7F"/>
    <w:rsid w:val="00FD3CBC"/>
    <w:rsid w:val="00FD4529"/>
    <w:rsid w:val="00FD48CE"/>
    <w:rsid w:val="00FD491D"/>
    <w:rsid w:val="00FD4A8F"/>
    <w:rsid w:val="00FD5378"/>
    <w:rsid w:val="00FD6170"/>
    <w:rsid w:val="00FD65A1"/>
    <w:rsid w:val="00FD6873"/>
    <w:rsid w:val="00FD6D6C"/>
    <w:rsid w:val="00FD7069"/>
    <w:rsid w:val="00FD7162"/>
    <w:rsid w:val="00FD7251"/>
    <w:rsid w:val="00FD7548"/>
    <w:rsid w:val="00FD7E9A"/>
    <w:rsid w:val="00FD7EC7"/>
    <w:rsid w:val="00FE007C"/>
    <w:rsid w:val="00FE0E83"/>
    <w:rsid w:val="00FE1166"/>
    <w:rsid w:val="00FE11E6"/>
    <w:rsid w:val="00FE148E"/>
    <w:rsid w:val="00FE1A7D"/>
    <w:rsid w:val="00FE1D06"/>
    <w:rsid w:val="00FE1F2C"/>
    <w:rsid w:val="00FE1F7E"/>
    <w:rsid w:val="00FE2541"/>
    <w:rsid w:val="00FE2F44"/>
    <w:rsid w:val="00FE3016"/>
    <w:rsid w:val="00FE3414"/>
    <w:rsid w:val="00FE423C"/>
    <w:rsid w:val="00FE424B"/>
    <w:rsid w:val="00FE439F"/>
    <w:rsid w:val="00FE4402"/>
    <w:rsid w:val="00FE44AC"/>
    <w:rsid w:val="00FE4729"/>
    <w:rsid w:val="00FE4B05"/>
    <w:rsid w:val="00FE4B20"/>
    <w:rsid w:val="00FE4C96"/>
    <w:rsid w:val="00FE513F"/>
    <w:rsid w:val="00FE56F6"/>
    <w:rsid w:val="00FE5786"/>
    <w:rsid w:val="00FE5A79"/>
    <w:rsid w:val="00FE5E75"/>
    <w:rsid w:val="00FE60CF"/>
    <w:rsid w:val="00FE6394"/>
    <w:rsid w:val="00FE63E4"/>
    <w:rsid w:val="00FE64B1"/>
    <w:rsid w:val="00FE6DDE"/>
    <w:rsid w:val="00FE72E7"/>
    <w:rsid w:val="00FE7804"/>
    <w:rsid w:val="00FE79A9"/>
    <w:rsid w:val="00FE7D20"/>
    <w:rsid w:val="00FE7F77"/>
    <w:rsid w:val="00FF0721"/>
    <w:rsid w:val="00FF0CBB"/>
    <w:rsid w:val="00FF0D23"/>
    <w:rsid w:val="00FF0E01"/>
    <w:rsid w:val="00FF0F33"/>
    <w:rsid w:val="00FF102C"/>
    <w:rsid w:val="00FF1DBF"/>
    <w:rsid w:val="00FF215A"/>
    <w:rsid w:val="00FF226C"/>
    <w:rsid w:val="00FF241B"/>
    <w:rsid w:val="00FF259D"/>
    <w:rsid w:val="00FF2D28"/>
    <w:rsid w:val="00FF3031"/>
    <w:rsid w:val="00FF32E2"/>
    <w:rsid w:val="00FF42C4"/>
    <w:rsid w:val="00FF43CC"/>
    <w:rsid w:val="00FF49CC"/>
    <w:rsid w:val="00FF4A83"/>
    <w:rsid w:val="00FF4D3A"/>
    <w:rsid w:val="00FF4E3E"/>
    <w:rsid w:val="00FF5887"/>
    <w:rsid w:val="00FF5B20"/>
    <w:rsid w:val="00FF61A4"/>
    <w:rsid w:val="00FF681C"/>
    <w:rsid w:val="00FF6AC5"/>
    <w:rsid w:val="00FF75A5"/>
    <w:rsid w:val="00FF780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7B8C3D2-A21B-40DE-879C-ED49675C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696E"/>
  </w:style>
  <w:style w:type="paragraph" w:styleId="a5">
    <w:name w:val="footer"/>
    <w:basedOn w:val="a"/>
    <w:link w:val="a6"/>
    <w:uiPriority w:val="99"/>
    <w:semiHidden/>
    <w:unhideWhenUsed/>
    <w:rsid w:val="00976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696E"/>
  </w:style>
  <w:style w:type="paragraph" w:styleId="a7">
    <w:name w:val="Note Heading"/>
    <w:basedOn w:val="a"/>
    <w:next w:val="a"/>
    <w:link w:val="a8"/>
    <w:uiPriority w:val="99"/>
    <w:unhideWhenUsed/>
    <w:rsid w:val="0097696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7696E"/>
    <w:rPr>
      <w:sz w:val="24"/>
      <w:szCs w:val="24"/>
    </w:rPr>
  </w:style>
  <w:style w:type="table" w:styleId="a9">
    <w:name w:val="Table Grid"/>
    <w:basedOn w:val="a1"/>
    <w:uiPriority w:val="59"/>
    <w:rsid w:val="009769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D4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0E49-535C-4193-9014-13BE3058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6FAA313C.dotm</Template>
  <TotalTime>162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HC1912018</cp:lastModifiedBy>
  <cp:revision>14</cp:revision>
  <cp:lastPrinted>2013-10-11T07:55:00Z</cp:lastPrinted>
  <dcterms:created xsi:type="dcterms:W3CDTF">2013-10-11T06:22:00Z</dcterms:created>
  <dcterms:modified xsi:type="dcterms:W3CDTF">2021-06-18T04:49:00Z</dcterms:modified>
</cp:coreProperties>
</file>