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C07750" w14:textId="2291DCF9" w:rsidR="000F723E" w:rsidRDefault="000F723E" w:rsidP="000F723E">
      <w:pPr>
        <w:snapToGrid w:val="0"/>
        <w:ind w:right="11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45F7" wp14:editId="264E60C2">
                <wp:simplePos x="0" y="0"/>
                <wp:positionH relativeFrom="margin">
                  <wp:align>center</wp:align>
                </wp:positionH>
                <wp:positionV relativeFrom="paragraph">
                  <wp:posOffset>-700405</wp:posOffset>
                </wp:positionV>
                <wp:extent cx="62769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77D08" w14:textId="0E6B3D36" w:rsidR="000F723E" w:rsidRPr="00542E5D" w:rsidRDefault="000F723E" w:rsidP="000F72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542E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ワクチン検査</w:t>
                            </w:r>
                            <w:r w:rsidRPr="00542E5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パッケージ・対象者全員検査等定着促進事業</w:t>
                            </w:r>
                            <w:r w:rsidRPr="00542E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で検査を</w:t>
                            </w:r>
                            <w:r w:rsidRPr="00542E5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申</w:t>
                            </w:r>
                            <w:r w:rsidRPr="00542E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し</w:t>
                            </w:r>
                            <w:r w:rsidR="00184BA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込む方</w:t>
                            </w:r>
                            <w:r w:rsidR="001D63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は</w:t>
                            </w:r>
                            <w:r w:rsidRPr="00542E5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</w:p>
                          <w:p w14:paraId="1280D0D8" w14:textId="5EA5B6D9" w:rsidR="000F723E" w:rsidRPr="00542E5D" w:rsidRDefault="000F723E" w:rsidP="000F72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542E5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必要</w:t>
                            </w:r>
                            <w:r w:rsidRPr="00542E5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が</w:t>
                            </w:r>
                            <w:r w:rsidR="001D633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あ</w:t>
                            </w:r>
                            <w:r w:rsidR="001D63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る</w:t>
                            </w:r>
                            <w:r w:rsidR="001D633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事項について</w:t>
                            </w:r>
                            <w:r w:rsidR="006237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542E5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945F7" id="正方形/長方形 3" o:spid="_x0000_s1026" style="position:absolute;margin-left:0;margin-top:-55.15pt;width:494.2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e8nQIAACoFAAAOAAAAZHJzL2Uyb0RvYy54bWysVM1u2zAMvg/YOwi6r07Spm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" fillcolor="window" strokecolor="windowText" strokeweight="1pt">
                <v:textbox>
                  <w:txbxContent>
                    <w:p w14:paraId="63077D08" w14:textId="0E6B3D36" w:rsidR="000F723E" w:rsidRPr="00542E5D" w:rsidRDefault="000F723E" w:rsidP="000F72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542E5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ワクチン検査</w:t>
                      </w:r>
                      <w:r w:rsidRPr="00542E5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パッケージ・対象者全員検査等定着促進事業</w:t>
                      </w:r>
                      <w:r w:rsidRPr="00542E5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で検査を</w:t>
                      </w:r>
                      <w:r w:rsidRPr="00542E5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申</w:t>
                      </w:r>
                      <w:r w:rsidRPr="00542E5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し</w:t>
                      </w:r>
                      <w:r w:rsidR="00184BA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込む方</w:t>
                      </w:r>
                      <w:r w:rsidR="001D633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は</w:t>
                      </w:r>
                      <w:r w:rsidRPr="00542E5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、</w:t>
                      </w:r>
                    </w:p>
                    <w:p w14:paraId="1280D0D8" w14:textId="5EA5B6D9" w:rsidR="000F723E" w:rsidRPr="00542E5D" w:rsidRDefault="000F723E" w:rsidP="000F72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542E5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必要</w:t>
                      </w:r>
                      <w:r w:rsidRPr="00542E5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が</w:t>
                      </w:r>
                      <w:r w:rsidR="001D633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あ</w:t>
                      </w:r>
                      <w:r w:rsidR="001D633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る</w:t>
                      </w:r>
                      <w:r w:rsidR="001D633E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事項について</w:t>
                      </w:r>
                      <w:r w:rsidR="006237D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記入</w:t>
                      </w:r>
                      <w:r w:rsidRPr="00542E5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第３号</w:t>
      </w:r>
      <w:r w:rsidR="007325A1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別紙</w:t>
      </w:r>
    </w:p>
    <w:p w14:paraId="0D1EA84E" w14:textId="22AE2CF4" w:rsidR="00C70ABA" w:rsidRPr="004E4757" w:rsidRDefault="004F0A64" w:rsidP="001A5D50">
      <w:pPr>
        <w:snapToGrid w:val="0"/>
        <w:spacing w:line="360" w:lineRule="exact"/>
        <w:ind w:right="1120" w:firstLineChars="1200" w:firstLine="3360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/>
          <w:sz w:val="28"/>
          <w:szCs w:val="24"/>
        </w:rPr>
        <w:t xml:space="preserve">　</w:t>
      </w:r>
      <w:r w:rsidR="004C79A2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4E4757" w:rsidRPr="00151655">
        <w:rPr>
          <w:rFonts w:ascii="ＭＳ ゴシック" w:eastAsia="ＭＳ ゴシック" w:hAnsi="ＭＳ ゴシック" w:hint="eastAsia"/>
          <w:sz w:val="32"/>
          <w:szCs w:val="24"/>
        </w:rPr>
        <w:t>申立</w:t>
      </w:r>
      <w:r w:rsidR="00B0255D" w:rsidRPr="00151655">
        <w:rPr>
          <w:rFonts w:ascii="ＭＳ ゴシック" w:eastAsia="ＭＳ ゴシック" w:hAnsi="ＭＳ ゴシック" w:hint="eastAsia"/>
          <w:sz w:val="32"/>
          <w:szCs w:val="24"/>
        </w:rPr>
        <w:t>書</w:t>
      </w:r>
    </w:p>
    <w:p w14:paraId="04246B38" w14:textId="77777777" w:rsidR="000F723E" w:rsidRPr="00FF5BC7" w:rsidRDefault="000F723E" w:rsidP="001A5D50">
      <w:pPr>
        <w:snapToGrid w:val="0"/>
        <w:spacing w:line="360" w:lineRule="exact"/>
        <w:rPr>
          <w:rFonts w:ascii="ＭＳ ゴシック" w:eastAsia="ＭＳ ゴシック" w:hAnsi="ＭＳ ゴシック"/>
          <w:sz w:val="14"/>
          <w:szCs w:val="24"/>
        </w:rPr>
      </w:pPr>
    </w:p>
    <w:p w14:paraId="08FA0F0E" w14:textId="7BF69E1F" w:rsidR="00E40CCC" w:rsidRPr="00180C1D" w:rsidRDefault="00F8259A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14"/>
          <w:szCs w:val="24"/>
        </w:rPr>
      </w:pPr>
      <w:r w:rsidRPr="00370FF3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ア．</w:t>
      </w:r>
      <w:r w:rsidR="00F701F8" w:rsidRPr="00FF5BC7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検査</w:t>
      </w:r>
      <w:r w:rsidR="00F701F8" w:rsidRPr="00FF5BC7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目的</w:t>
      </w:r>
    </w:p>
    <w:p w14:paraId="015BCD6F" w14:textId="7685F2EE" w:rsidR="004E4757" w:rsidRPr="004E4757" w:rsidRDefault="004E4757" w:rsidP="006C2DBD">
      <w:pPr>
        <w:snapToGrid w:val="0"/>
        <w:spacing w:line="4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私は、＿＿月＿＿日に、以下の活動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（飲食</w:t>
      </w:r>
      <w:r w:rsidR="001D0C02">
        <w:rPr>
          <w:rFonts w:ascii="ＭＳ ゴシック" w:eastAsia="ＭＳ ゴシック" w:hAnsi="ＭＳ ゴシック" w:hint="eastAsia"/>
          <w:sz w:val="28"/>
          <w:szCs w:val="24"/>
        </w:rPr>
        <w:t>、イベント、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旅行・帰省等）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を行うに当たり必要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であるので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検査を</w:t>
      </w:r>
      <w:r w:rsidR="00CA5175">
        <w:rPr>
          <w:rFonts w:ascii="ＭＳ ゴシック" w:eastAsia="ＭＳ ゴシック" w:hAnsi="ＭＳ ゴシック" w:hint="eastAsia"/>
          <w:sz w:val="28"/>
          <w:szCs w:val="24"/>
        </w:rPr>
        <w:t>受検し</w:t>
      </w:r>
      <w:r w:rsidRPr="004E4757">
        <w:rPr>
          <w:rFonts w:ascii="ＭＳ ゴシック" w:eastAsia="ＭＳ ゴシック" w:hAnsi="ＭＳ ゴシック" w:hint="eastAsia"/>
          <w:sz w:val="28"/>
          <w:szCs w:val="24"/>
        </w:rPr>
        <w:t>ます。</w:t>
      </w:r>
    </w:p>
    <w:p w14:paraId="3D869D6D" w14:textId="48DE1C57" w:rsidR="004E4757" w:rsidRPr="00145DF0" w:rsidRDefault="004E4757" w:rsidP="006C4DB8">
      <w:pPr>
        <w:snapToGrid w:val="0"/>
        <w:spacing w:line="300" w:lineRule="exact"/>
        <w:jc w:val="left"/>
        <w:rPr>
          <w:rFonts w:ascii="ＭＳ ゴシック" w:eastAsia="ＭＳ ゴシック" w:hAnsi="ＭＳ ゴシック"/>
          <w:szCs w:val="24"/>
        </w:rPr>
      </w:pPr>
    </w:p>
    <w:p w14:paraId="0BF21824" w14:textId="18A20766" w:rsidR="004E4757" w:rsidRDefault="004E4757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（活動の概要）</w:t>
      </w:r>
    </w:p>
    <w:p w14:paraId="20761D3D" w14:textId="113972CD" w:rsidR="00F701F8" w:rsidRDefault="00CA5175" w:rsidP="001A5D50">
      <w:pPr>
        <w:snapToGrid w:val="0"/>
        <w:spacing w:line="36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3"/>
        </w:rPr>
      </w:pPr>
      <w:r w:rsidRPr="00CA5175">
        <w:rPr>
          <w:rFonts w:ascii="ＭＳ ゴシック" w:eastAsia="ＭＳ ゴシック" w:hAnsi="ＭＳ ゴシック" w:hint="eastAsia"/>
          <w:sz w:val="22"/>
          <w:szCs w:val="23"/>
        </w:rPr>
        <w:t>※飲食</w:t>
      </w:r>
      <w:r w:rsidR="001D0C02">
        <w:rPr>
          <w:rFonts w:ascii="ＭＳ ゴシック" w:eastAsia="ＭＳ ゴシック" w:hAnsi="ＭＳ ゴシック" w:hint="eastAsia"/>
          <w:sz w:val="22"/>
          <w:szCs w:val="23"/>
        </w:rPr>
        <w:t>、イベント、</w:t>
      </w:r>
      <w:r w:rsidRPr="00CA5175">
        <w:rPr>
          <w:rFonts w:ascii="ＭＳ ゴシック" w:eastAsia="ＭＳ ゴシック" w:hAnsi="ＭＳ ゴシック" w:hint="eastAsia"/>
          <w:sz w:val="22"/>
          <w:szCs w:val="23"/>
        </w:rPr>
        <w:t>旅行・帰省等の別について記載するとともに、店舗の名称や</w:t>
      </w:r>
      <w:r w:rsidR="00386646">
        <w:rPr>
          <w:rFonts w:ascii="ＭＳ ゴシック" w:eastAsia="ＭＳ ゴシック" w:hAnsi="ＭＳ ゴシック" w:hint="eastAsia"/>
          <w:sz w:val="22"/>
          <w:szCs w:val="23"/>
        </w:rPr>
        <w:t>場所等</w:t>
      </w:r>
      <w:r w:rsidRPr="00CA5175">
        <w:rPr>
          <w:rFonts w:ascii="ＭＳ ゴシック" w:eastAsia="ＭＳ ゴシック" w:hAnsi="ＭＳ ゴシック" w:hint="eastAsia"/>
          <w:sz w:val="22"/>
          <w:szCs w:val="23"/>
        </w:rPr>
        <w:t>が確定している場合は、その名称等についても、可能な限り記載してください。</w:t>
      </w:r>
    </w:p>
    <w:p w14:paraId="6EDC99DB" w14:textId="4258C2FF" w:rsidR="00E25DE5" w:rsidRDefault="00CA5175" w:rsidP="006C4DB8">
      <w:pPr>
        <w:snapToGrid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活動：</w:t>
      </w:r>
      <w:r w:rsidR="00732E7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飲食</w:t>
      </w:r>
      <w:r w:rsidR="00732E7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／</w:t>
      </w:r>
      <w:r w:rsidR="001D0C02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1D0C02"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イベント</w:t>
      </w:r>
      <w:r w:rsidR="001D0C02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1D0C02"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／</w:t>
      </w:r>
      <w:r w:rsidR="001D0C02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旅行・帰省</w:t>
      </w:r>
      <w:r w:rsidR="00732E7D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／　　　　　　　　　　</w:t>
      </w:r>
    </w:p>
    <w:p w14:paraId="53460998" w14:textId="57047C22" w:rsidR="00CA5175" w:rsidRPr="00CA5175" w:rsidRDefault="00732E7D" w:rsidP="006C4DB8">
      <w:pPr>
        <w:snapToGrid w:val="0"/>
        <w:spacing w:line="420" w:lineRule="exact"/>
        <w:ind w:firstLineChars="300" w:firstLine="840"/>
        <w:jc w:val="left"/>
        <w:rPr>
          <w:rFonts w:ascii="ＭＳ ゴシック" w:eastAsia="ＭＳ ゴシック" w:hAnsi="ＭＳ ゴシック"/>
          <w:sz w:val="28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  <w:r w:rsidR="00CA5175" w:rsidRPr="00CA5175">
        <w:rPr>
          <w:rFonts w:ascii="ＭＳ ゴシック" w:eastAsia="ＭＳ ゴシック" w:hAnsi="ＭＳ ゴシック" w:hint="eastAsia"/>
          <w:sz w:val="28"/>
          <w:szCs w:val="24"/>
          <w:u w:val="single"/>
        </w:rPr>
        <w:t>その他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（具体的に</w:t>
      </w:r>
      <w:r w:rsid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：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4"/>
          <w:u w:val="single"/>
        </w:rPr>
        <w:t>）</w:t>
      </w:r>
      <w:r w:rsid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 </w:t>
      </w:r>
    </w:p>
    <w:p w14:paraId="0EBDFB0F" w14:textId="4B9E45E9" w:rsidR="004E4757" w:rsidRPr="004E4757" w:rsidRDefault="00E25DE5" w:rsidP="006C4DB8">
      <w:pPr>
        <w:snapToGrid w:val="0"/>
        <w:spacing w:line="42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E25DE5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詳細：　　　　　　　　　　　　　　　　　　　　　　　　　　　</w:t>
      </w:r>
    </w:p>
    <w:p w14:paraId="275C0187" w14:textId="24D9350A" w:rsidR="00E40CCC" w:rsidRDefault="00E40CCC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2EC1344D" w14:textId="1E9D736B" w:rsidR="00D034A7" w:rsidRPr="00180C1D" w:rsidRDefault="00F8259A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14"/>
          <w:szCs w:val="24"/>
        </w:rPr>
      </w:pPr>
      <w:r w:rsidRPr="00370FF3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イ．</w:t>
      </w:r>
      <w:r w:rsidR="00D034A7" w:rsidRPr="0074651F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ワクチン</w:t>
      </w:r>
      <w:r w:rsidR="00D034A7" w:rsidRPr="0074651F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３回目</w:t>
      </w:r>
      <w:r w:rsidR="00D034A7" w:rsidRPr="0074651F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接種済み</w:t>
      </w:r>
      <w:r w:rsidR="00D034A7" w:rsidRPr="0074651F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である場合</w:t>
      </w:r>
    </w:p>
    <w:p w14:paraId="45002C50" w14:textId="7530E742" w:rsidR="00D034A7" w:rsidRPr="00370FF3" w:rsidRDefault="00D034A7" w:rsidP="001A5D50">
      <w:pPr>
        <w:snapToGrid w:val="0"/>
        <w:spacing w:line="36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私は、</w:t>
      </w:r>
      <w:r w:rsidR="00EB2246">
        <w:rPr>
          <w:rFonts w:ascii="ＭＳ ゴシック" w:eastAsia="ＭＳ ゴシック" w:hAnsi="ＭＳ ゴシック" w:hint="eastAsia"/>
          <w:sz w:val="28"/>
          <w:szCs w:val="24"/>
        </w:rPr>
        <w:t>ワクチン３回目接種済みですが、上記活動において、なお検査が必要となる特段の事情があるの</w:t>
      </w:r>
      <w:r w:rsidR="00EB2246" w:rsidRPr="00370FF3">
        <w:rPr>
          <w:rFonts w:ascii="ＭＳ ゴシック" w:eastAsia="ＭＳ ゴシック" w:hAnsi="ＭＳ ゴシック" w:hint="eastAsia"/>
          <w:sz w:val="28"/>
          <w:szCs w:val="24"/>
        </w:rPr>
        <w:t>で</w:t>
      </w:r>
      <w:r w:rsidRPr="00370FF3">
        <w:rPr>
          <w:rFonts w:ascii="ＭＳ ゴシック" w:eastAsia="ＭＳ ゴシック" w:hAnsi="ＭＳ ゴシック" w:hint="eastAsia"/>
          <w:sz w:val="28"/>
          <w:szCs w:val="24"/>
        </w:rPr>
        <w:t>検査を受検します。</w:t>
      </w:r>
    </w:p>
    <w:p w14:paraId="27A3BDA3" w14:textId="77777777" w:rsidR="00D44482" w:rsidRPr="00370FF3" w:rsidRDefault="00D44482" w:rsidP="006C4DB8">
      <w:pPr>
        <w:snapToGrid w:val="0"/>
        <w:spacing w:line="300" w:lineRule="exact"/>
        <w:jc w:val="left"/>
        <w:rPr>
          <w:rFonts w:ascii="ＭＳ ゴシック" w:eastAsia="ＭＳ ゴシック" w:hAnsi="ＭＳ ゴシック"/>
          <w:szCs w:val="24"/>
        </w:rPr>
      </w:pPr>
    </w:p>
    <w:p w14:paraId="454FB150" w14:textId="6B29E5BE" w:rsidR="00D034A7" w:rsidRPr="00370FF3" w:rsidRDefault="00D034A7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370FF3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EB2246" w:rsidRPr="00370FF3">
        <w:rPr>
          <w:rFonts w:ascii="ＭＳ ゴシック" w:eastAsia="ＭＳ ゴシック" w:hAnsi="ＭＳ ゴシック" w:hint="eastAsia"/>
          <w:sz w:val="28"/>
          <w:szCs w:val="24"/>
        </w:rPr>
        <w:t>検査が必要となる特段の事情</w:t>
      </w:r>
      <w:r w:rsidRPr="00370FF3">
        <w:rPr>
          <w:rFonts w:ascii="ＭＳ ゴシック" w:eastAsia="ＭＳ ゴシック" w:hAnsi="ＭＳ ゴシック" w:hint="eastAsia"/>
          <w:sz w:val="28"/>
          <w:szCs w:val="24"/>
        </w:rPr>
        <w:t>）</w:t>
      </w:r>
      <w:r w:rsidR="009E1C1C" w:rsidRPr="00370FF3">
        <w:rPr>
          <w:rFonts w:ascii="ＭＳ ゴシック" w:eastAsia="ＭＳ ゴシック" w:hAnsi="ＭＳ ゴシック" w:hint="eastAsia"/>
          <w:sz w:val="22"/>
          <w:szCs w:val="24"/>
        </w:rPr>
        <w:t>※いずれか</w:t>
      </w:r>
      <w:r w:rsidR="00E96CD4" w:rsidRPr="00370FF3">
        <w:rPr>
          <w:rFonts w:ascii="ＭＳ ゴシック" w:eastAsia="ＭＳ ゴシック" w:hAnsi="ＭＳ ゴシック" w:hint="eastAsia"/>
          <w:sz w:val="22"/>
          <w:szCs w:val="24"/>
        </w:rPr>
        <w:t>１つ</w:t>
      </w:r>
      <w:r w:rsidR="009E1C1C" w:rsidRPr="00370FF3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E96CD4" w:rsidRPr="00370FF3">
        <w:rPr>
          <w:rFonts w:ascii="Segoe UI Symbol" w:eastAsia="ＭＳ ゴシック" w:hAnsi="Segoe UI Symbol" w:cs="Segoe UI Symbol" w:hint="eastAsia"/>
          <w:sz w:val="22"/>
          <w:szCs w:val="24"/>
        </w:rPr>
        <w:t>☑をして</w:t>
      </w:r>
      <w:r w:rsidR="009E1C1C" w:rsidRPr="00370FF3">
        <w:rPr>
          <w:rFonts w:ascii="Segoe UI Symbol" w:eastAsia="ＭＳ ゴシック" w:hAnsi="Segoe UI Symbol" w:cs="Segoe UI Symbol" w:hint="eastAsia"/>
          <w:sz w:val="22"/>
          <w:szCs w:val="24"/>
        </w:rPr>
        <w:t>ください。</w:t>
      </w:r>
    </w:p>
    <w:p w14:paraId="085B54BE" w14:textId="782EF027" w:rsidR="009E1C1C" w:rsidRPr="00370FF3" w:rsidRDefault="00F17132" w:rsidP="001A5D50">
      <w:pPr>
        <w:snapToGrid w:val="0"/>
        <w:spacing w:line="3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4"/>
          </w:rPr>
          <w:id w:val="-160320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CD4" w:rsidRPr="00370FF3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9E1C1C" w:rsidRPr="00370FF3">
        <w:rPr>
          <w:rFonts w:ascii="ＭＳ ゴシック" w:eastAsia="ＭＳ ゴシック" w:hAnsi="ＭＳ ゴシック" w:hint="eastAsia"/>
          <w:sz w:val="28"/>
          <w:szCs w:val="24"/>
        </w:rPr>
        <w:t>上記活動で３回目接種者を含めて全員検査を求められている。</w:t>
      </w:r>
    </w:p>
    <w:p w14:paraId="492A96F4" w14:textId="77777777" w:rsidR="00754115" w:rsidRDefault="009E1C1C" w:rsidP="001A5D50">
      <w:pPr>
        <w:snapToGrid w:val="0"/>
        <w:spacing w:line="360" w:lineRule="exact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370FF3">
        <w:rPr>
          <w:rFonts w:ascii="ＭＳ ゴシック" w:eastAsia="ＭＳ ゴシック" w:hAnsi="ＭＳ ゴシック" w:hint="eastAsia"/>
          <w:sz w:val="22"/>
          <w:szCs w:val="24"/>
        </w:rPr>
        <w:t>※主催者からの案内等</w:t>
      </w:r>
      <w:r w:rsidR="00D44482" w:rsidRPr="00370FF3">
        <w:rPr>
          <w:rFonts w:ascii="ＭＳ ゴシック" w:eastAsia="ＭＳ ゴシック" w:hAnsi="ＭＳ ゴシック" w:hint="eastAsia"/>
          <w:sz w:val="22"/>
          <w:szCs w:val="24"/>
        </w:rPr>
        <w:t>（電子メールの文面の提示等でも可）</w:t>
      </w:r>
      <w:r w:rsidRPr="00370FF3">
        <w:rPr>
          <w:rFonts w:ascii="ＭＳ ゴシック" w:eastAsia="ＭＳ ゴシック" w:hAnsi="ＭＳ ゴシック" w:hint="eastAsia"/>
          <w:sz w:val="22"/>
          <w:szCs w:val="24"/>
        </w:rPr>
        <w:t>これを</w:t>
      </w:r>
      <w:r w:rsidRPr="00FF5BC7">
        <w:rPr>
          <w:rFonts w:ascii="ＭＳ ゴシック" w:eastAsia="ＭＳ ゴシック" w:hAnsi="ＭＳ ゴシック" w:hint="eastAsia"/>
          <w:sz w:val="22"/>
          <w:szCs w:val="24"/>
        </w:rPr>
        <w:t>示せるものを</w:t>
      </w:r>
    </w:p>
    <w:p w14:paraId="1303F6B0" w14:textId="01EDE6D6" w:rsidR="009E1C1C" w:rsidRPr="00FF5BC7" w:rsidRDefault="009E1C1C" w:rsidP="00754115">
      <w:pPr>
        <w:snapToGrid w:val="0"/>
        <w:spacing w:line="360" w:lineRule="exact"/>
        <w:ind w:leftChars="200" w:left="4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FF5BC7">
        <w:rPr>
          <w:rFonts w:ascii="ＭＳ ゴシック" w:eastAsia="ＭＳ ゴシック" w:hAnsi="ＭＳ ゴシック" w:hint="eastAsia"/>
          <w:sz w:val="22"/>
          <w:szCs w:val="24"/>
        </w:rPr>
        <w:t>提示してください。</w:t>
      </w:r>
    </w:p>
    <w:p w14:paraId="58F91C17" w14:textId="1225F4C2" w:rsidR="009E1C1C" w:rsidRPr="00FF5BC7" w:rsidRDefault="00F17132" w:rsidP="001A5D50">
      <w:pPr>
        <w:snapToGrid w:val="0"/>
        <w:spacing w:line="3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4"/>
          </w:rPr>
          <w:id w:val="1406574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CD4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9E1C1C" w:rsidRPr="009E1C1C">
        <w:rPr>
          <w:rFonts w:ascii="ＭＳ ゴシック" w:eastAsia="ＭＳ ゴシック" w:hAnsi="ＭＳ ゴシック" w:hint="eastAsia"/>
          <w:sz w:val="28"/>
          <w:szCs w:val="24"/>
        </w:rPr>
        <w:t>高齢</w:t>
      </w:r>
      <w:r w:rsidR="009E1C1C" w:rsidRPr="00FF5BC7">
        <w:rPr>
          <w:rFonts w:ascii="ＭＳ ゴシック" w:eastAsia="ＭＳ ゴシック" w:hAnsi="ＭＳ ゴシック" w:hint="eastAsia"/>
          <w:sz w:val="28"/>
          <w:szCs w:val="24"/>
        </w:rPr>
        <w:t>者</w:t>
      </w:r>
      <w:r w:rsidR="0025433B" w:rsidRPr="00FF5BC7">
        <w:rPr>
          <w:rFonts w:ascii="ＭＳ ゴシック" w:eastAsia="ＭＳ ゴシック" w:hAnsi="ＭＳ ゴシック" w:hint="eastAsia"/>
          <w:sz w:val="28"/>
          <w:szCs w:val="24"/>
        </w:rPr>
        <w:t>や基礎疾患を有する者</w:t>
      </w:r>
      <w:r w:rsidR="009E1C1C" w:rsidRPr="00FF5BC7">
        <w:rPr>
          <w:rFonts w:ascii="ＭＳ ゴシック" w:eastAsia="ＭＳ ゴシック" w:hAnsi="ＭＳ ゴシック" w:hint="eastAsia"/>
          <w:sz w:val="28"/>
          <w:szCs w:val="24"/>
        </w:rPr>
        <w:t>等</w:t>
      </w:r>
      <w:r w:rsidR="008D0152">
        <w:rPr>
          <w:rFonts w:ascii="ＭＳ ゴシック" w:eastAsia="ＭＳ ゴシック" w:hAnsi="ＭＳ ゴシック" w:hint="eastAsia"/>
          <w:sz w:val="28"/>
          <w:szCs w:val="24"/>
        </w:rPr>
        <w:t>と</w:t>
      </w:r>
      <w:r w:rsidR="009E1C1C" w:rsidRPr="00FF5BC7">
        <w:rPr>
          <w:rFonts w:ascii="ＭＳ ゴシック" w:eastAsia="ＭＳ ゴシック" w:hAnsi="ＭＳ ゴシック" w:hint="eastAsia"/>
          <w:sz w:val="28"/>
          <w:szCs w:val="24"/>
        </w:rPr>
        <w:t>の</w:t>
      </w:r>
      <w:r w:rsidR="0025433B" w:rsidRPr="00FF5BC7">
        <w:rPr>
          <w:rFonts w:ascii="ＭＳ ゴシック" w:eastAsia="ＭＳ ゴシック" w:hAnsi="ＭＳ ゴシック" w:hint="eastAsia"/>
          <w:sz w:val="28"/>
          <w:szCs w:val="24"/>
        </w:rPr>
        <w:t>接触</w:t>
      </w:r>
      <w:r w:rsidR="009E1C1C" w:rsidRPr="00FF5BC7">
        <w:rPr>
          <w:rFonts w:ascii="ＭＳ ゴシック" w:eastAsia="ＭＳ ゴシック" w:hAnsi="ＭＳ ゴシック" w:hint="eastAsia"/>
          <w:sz w:val="28"/>
          <w:szCs w:val="24"/>
        </w:rPr>
        <w:t>を伴う活動に際して検査を求められている。</w:t>
      </w:r>
    </w:p>
    <w:p w14:paraId="7AC8438F" w14:textId="4693B056" w:rsidR="009E1C1C" w:rsidRPr="00FF5BC7" w:rsidRDefault="00F17132" w:rsidP="006C4DB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4"/>
          </w:rPr>
          <w:id w:val="82658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CD4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9E1C1C" w:rsidRPr="00FF5BC7">
        <w:rPr>
          <w:rFonts w:ascii="ＭＳ ゴシック" w:eastAsia="ＭＳ ゴシック" w:hAnsi="ＭＳ ゴシック" w:hint="eastAsia"/>
          <w:sz w:val="28"/>
          <w:szCs w:val="24"/>
        </w:rPr>
        <w:t>その他特段の事情がある</w:t>
      </w:r>
      <w:r w:rsidR="00D4435A" w:rsidRPr="00FF5BC7">
        <w:rPr>
          <w:rFonts w:ascii="ＭＳ ゴシック" w:eastAsia="ＭＳ ゴシック" w:hAnsi="ＭＳ ゴシック" w:hint="eastAsia"/>
          <w:sz w:val="28"/>
          <w:szCs w:val="24"/>
        </w:rPr>
        <w:t>。</w:t>
      </w:r>
      <w:r w:rsidR="00D4435A" w:rsidRPr="00FF5BC7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9E1C1C" w:rsidRPr="00FF5BC7">
        <w:rPr>
          <w:rFonts w:ascii="ＭＳ ゴシック" w:eastAsia="ＭＳ ゴシック" w:hAnsi="ＭＳ ゴシック" w:hint="eastAsia"/>
          <w:sz w:val="22"/>
          <w:szCs w:val="24"/>
        </w:rPr>
        <w:t>詳細を記入してください</w:t>
      </w:r>
      <w:r w:rsidR="00D4435A" w:rsidRPr="00FF5BC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3F7EF4C" w14:textId="787310BA" w:rsidR="009E1C1C" w:rsidRPr="00370FF3" w:rsidRDefault="009E1C1C" w:rsidP="006C4DB8">
      <w:pPr>
        <w:snapToGrid w:val="0"/>
        <w:spacing w:line="420" w:lineRule="exact"/>
        <w:ind w:left="1120" w:hangingChars="400" w:hanging="112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FF5BC7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>詳細</w:t>
      </w:r>
      <w:r w:rsidRPr="00FF5BC7">
        <w:rPr>
          <w:rFonts w:ascii="ＭＳ ゴシック" w:eastAsia="ＭＳ ゴシック" w:hAnsi="ＭＳ ゴシック"/>
          <w:sz w:val="28"/>
          <w:szCs w:val="24"/>
          <w:u w:val="single"/>
        </w:rPr>
        <w:t>：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Pr="00370FF3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</w:t>
      </w:r>
      <w:r w:rsidRPr="00370FF3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</w:t>
      </w:r>
      <w:r w:rsidRPr="00370FF3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　　　　　　　　　　　　　　　　　　　　</w:t>
      </w:r>
      <w:r w:rsidRPr="00370FF3"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p w14:paraId="4A56A729" w14:textId="7BD2984D" w:rsidR="00D034A7" w:rsidRPr="00370FF3" w:rsidRDefault="00D034A7" w:rsidP="001A5D50">
      <w:pPr>
        <w:widowControl/>
        <w:snapToGrid w:val="0"/>
        <w:spacing w:line="360" w:lineRule="exact"/>
        <w:jc w:val="left"/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</w:pPr>
    </w:p>
    <w:p w14:paraId="427EB8A9" w14:textId="29DC0346" w:rsidR="00E40CCC" w:rsidRPr="00370FF3" w:rsidRDefault="00F8259A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14"/>
          <w:szCs w:val="24"/>
        </w:rPr>
      </w:pPr>
      <w:r w:rsidRPr="00370FF3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ウ．</w:t>
      </w:r>
      <w:r w:rsidR="00F701F8" w:rsidRPr="00370FF3">
        <w:rPr>
          <w:rFonts w:ascii="ＭＳ ゴシック" w:eastAsia="ＭＳ ゴシック" w:hAnsi="ＭＳ ゴシック"/>
          <w:sz w:val="28"/>
          <w:szCs w:val="24"/>
          <w:bdr w:val="single" w:sz="4" w:space="0" w:color="auto"/>
        </w:rPr>
        <w:t>PCR検査等を希望する場合</w:t>
      </w:r>
      <w:r w:rsidR="00D44482" w:rsidRPr="00370FF3">
        <w:rPr>
          <w:rFonts w:ascii="ＭＳ ゴシック" w:eastAsia="ＭＳ ゴシック" w:hAnsi="ＭＳ ゴシック" w:hint="eastAsia"/>
          <w:sz w:val="22"/>
          <w:szCs w:val="24"/>
        </w:rPr>
        <w:t xml:space="preserve">　※</w:t>
      </w:r>
      <w:r w:rsidR="00C46DAC" w:rsidRPr="00370FF3">
        <w:rPr>
          <w:rFonts w:ascii="ＭＳ ゴシック" w:eastAsia="ＭＳ ゴシック" w:hAnsi="ＭＳ ゴシック" w:hint="eastAsia"/>
          <w:sz w:val="22"/>
          <w:szCs w:val="24"/>
        </w:rPr>
        <w:t>検査申込者が</w:t>
      </w:r>
      <w:r w:rsidR="00D44482" w:rsidRPr="00370FF3">
        <w:rPr>
          <w:rFonts w:ascii="ＭＳ ゴシック" w:eastAsia="ＭＳ ゴシック" w:hAnsi="ＭＳ ゴシック"/>
          <w:sz w:val="22"/>
          <w:szCs w:val="24"/>
        </w:rPr>
        <w:t>10</w:t>
      </w:r>
      <w:r w:rsidR="00B64CCB" w:rsidRPr="00370FF3">
        <w:rPr>
          <w:rFonts w:ascii="ＭＳ ゴシック" w:eastAsia="ＭＳ ゴシック" w:hAnsi="ＭＳ ゴシック"/>
          <w:sz w:val="22"/>
          <w:szCs w:val="24"/>
        </w:rPr>
        <w:t>歳未満の場合</w:t>
      </w:r>
      <w:r w:rsidR="00B64CCB" w:rsidRPr="00370FF3">
        <w:rPr>
          <w:rFonts w:ascii="ＭＳ ゴシック" w:eastAsia="ＭＳ ゴシック" w:hAnsi="ＭＳ ゴシック" w:hint="eastAsia"/>
          <w:sz w:val="22"/>
          <w:szCs w:val="24"/>
        </w:rPr>
        <w:t>は記入不要</w:t>
      </w:r>
    </w:p>
    <w:p w14:paraId="77C532A7" w14:textId="7FC5CF66" w:rsidR="00F701F8" w:rsidRDefault="00F701F8" w:rsidP="006C2DBD">
      <w:pPr>
        <w:snapToGrid w:val="0"/>
        <w:spacing w:line="420" w:lineRule="exact"/>
        <w:rPr>
          <w:rFonts w:ascii="ＭＳ ゴシック" w:eastAsia="ＭＳ ゴシック" w:hAnsi="ＭＳ ゴシック"/>
          <w:sz w:val="28"/>
          <w:szCs w:val="24"/>
        </w:rPr>
      </w:pPr>
      <w:r w:rsidRPr="00FF5BC7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FF5BC7">
        <w:rPr>
          <w:rFonts w:ascii="ＭＳ ゴシック" w:eastAsia="ＭＳ ゴシック" w:hAnsi="ＭＳ ゴシック"/>
          <w:sz w:val="28"/>
          <w:szCs w:val="24"/>
        </w:rPr>
        <w:t>私は、＿＿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月</w:t>
      </w:r>
      <w:r w:rsidRPr="006C4DB8">
        <w:rPr>
          <w:rFonts w:ascii="ＭＳ ゴシック" w:eastAsia="ＭＳ ゴシック" w:hAnsi="ＭＳ ゴシック" w:hint="eastAsia"/>
          <w:sz w:val="28"/>
          <w:szCs w:val="24"/>
          <w:u w:val="single"/>
        </w:rPr>
        <w:t>＿＿</w:t>
      </w:r>
      <w:r w:rsidRPr="00FF5BC7">
        <w:rPr>
          <w:rFonts w:ascii="ＭＳ ゴシック" w:eastAsia="ＭＳ ゴシック" w:hAnsi="ＭＳ ゴシック" w:hint="eastAsia"/>
          <w:sz w:val="28"/>
          <w:szCs w:val="24"/>
        </w:rPr>
        <w:t>日</w:t>
      </w:r>
      <w:r w:rsidRPr="00FF5BC7">
        <w:rPr>
          <w:rFonts w:ascii="ＭＳ ゴシック" w:eastAsia="ＭＳ ゴシック" w:hAnsi="ＭＳ ゴシック"/>
          <w:sz w:val="28"/>
          <w:szCs w:val="24"/>
        </w:rPr>
        <w:t>に</w:t>
      </w:r>
      <w:r w:rsidR="00E40CCC" w:rsidRPr="00FF5BC7">
        <w:rPr>
          <w:rFonts w:ascii="ＭＳ ゴシック" w:eastAsia="ＭＳ ゴシック" w:hAnsi="ＭＳ ゴシック" w:hint="eastAsia"/>
          <w:sz w:val="28"/>
          <w:szCs w:val="24"/>
        </w:rPr>
        <w:t>、高齢者や基礎疾患を有する者</w:t>
      </w:r>
      <w:r w:rsidR="0025433B" w:rsidRPr="00FF5BC7">
        <w:rPr>
          <w:rFonts w:ascii="ＭＳ ゴシック" w:eastAsia="ＭＳ ゴシック" w:hAnsi="ＭＳ ゴシック" w:hint="eastAsia"/>
          <w:sz w:val="28"/>
          <w:szCs w:val="24"/>
        </w:rPr>
        <w:t>等</w:t>
      </w:r>
      <w:r w:rsidR="00E40CCC" w:rsidRPr="00FF5BC7">
        <w:rPr>
          <w:rFonts w:ascii="ＭＳ ゴシック" w:eastAsia="ＭＳ ゴシック" w:hAnsi="ＭＳ ゴシック" w:hint="eastAsia"/>
          <w:sz w:val="28"/>
          <w:szCs w:val="24"/>
        </w:rPr>
        <w:t>との接触を</w:t>
      </w:r>
      <w:r w:rsidR="00E40CCC" w:rsidRPr="00FF5BC7">
        <w:rPr>
          <w:rFonts w:ascii="ＭＳ ゴシック" w:eastAsia="ＭＳ ゴシック" w:hAnsi="ＭＳ ゴシック"/>
          <w:sz w:val="28"/>
          <w:szCs w:val="24"/>
        </w:rPr>
        <w:t>予定しています。</w:t>
      </w:r>
    </w:p>
    <w:p w14:paraId="17F7F3E7" w14:textId="1E5497DF" w:rsidR="006C2DBD" w:rsidRDefault="00E40CCC" w:rsidP="006C2DBD">
      <w:pPr>
        <w:snapToGrid w:val="0"/>
        <w:spacing w:line="420" w:lineRule="exact"/>
        <w:ind w:left="1120" w:hangingChars="400" w:hanging="112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>詳細</w:t>
      </w:r>
      <w:r w:rsidRPr="00FF5BC7">
        <w:rPr>
          <w:rFonts w:ascii="ＭＳ ゴシック" w:eastAsia="ＭＳ ゴシック" w:hAnsi="ＭＳ ゴシック"/>
          <w:sz w:val="28"/>
          <w:szCs w:val="24"/>
          <w:u w:val="single"/>
        </w:rPr>
        <w:t>：</w:t>
      </w:r>
      <w:r w:rsidR="00F87DC9"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="00F87DC9" w:rsidRPr="00FF5BC7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</w:t>
      </w:r>
      <w:r w:rsidR="00F87DC9" w:rsidRPr="00FF5BC7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</w:t>
      </w:r>
      <w:r w:rsidR="00F87DC9" w:rsidRPr="00FF5BC7">
        <w:rPr>
          <w:rFonts w:ascii="ＭＳ ゴシック" w:eastAsia="ＭＳ ゴシック" w:hAnsi="ＭＳ ゴシック"/>
          <w:sz w:val="28"/>
          <w:szCs w:val="24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4"/>
        </w:rPr>
        <w:t>）</w:t>
      </w:r>
    </w:p>
    <w:p w14:paraId="2E530D45" w14:textId="77777777" w:rsidR="006C2DBD" w:rsidRDefault="006C2DBD" w:rsidP="006C2DBD">
      <w:pPr>
        <w:snapToGrid w:val="0"/>
        <w:spacing w:line="420" w:lineRule="exact"/>
        <w:ind w:left="1120" w:hangingChars="400" w:hanging="1120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450BEC27" w14:textId="77777777" w:rsidR="006C2DBD" w:rsidRPr="006C2DBD" w:rsidRDefault="006C2DBD" w:rsidP="006C2DBD">
      <w:pPr>
        <w:snapToGrid w:val="0"/>
        <w:spacing w:line="420" w:lineRule="exact"/>
        <w:ind w:left="1120" w:hangingChars="400" w:hanging="1120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4DDF6935" w14:textId="77777777" w:rsidR="004E4757" w:rsidRPr="004E4757" w:rsidRDefault="004E4757" w:rsidP="001A5D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（確認事項）</w:t>
      </w:r>
    </w:p>
    <w:p w14:paraId="6FC68294" w14:textId="52AF673F" w:rsidR="004E4757" w:rsidRDefault="00F17132" w:rsidP="001A5D50">
      <w:pPr>
        <w:snapToGrid w:val="0"/>
        <w:spacing w:line="36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4"/>
          </w:rPr>
          <w:id w:val="1925998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CD4">
            <w:rPr>
              <w:rFonts w:ascii="ＭＳ ゴシック" w:eastAsia="ＭＳ ゴシック" w:hAnsi="ＭＳ ゴシック" w:hint="eastAsia"/>
              <w:sz w:val="28"/>
              <w:szCs w:val="24"/>
            </w:rPr>
            <w:t>☐</w:t>
          </w:r>
        </w:sdtContent>
      </w:sdt>
      <w:r w:rsidR="004E4757" w:rsidRPr="004E4757">
        <w:rPr>
          <w:rFonts w:ascii="ＭＳ ゴシック" w:eastAsia="ＭＳ ゴシック" w:hAnsi="ＭＳ ゴシック" w:hint="eastAsia"/>
          <w:sz w:val="28"/>
          <w:szCs w:val="24"/>
        </w:rPr>
        <w:t>上記内容につき、虚偽がないことを証するとともに、本</w:t>
      </w:r>
      <w:r w:rsidR="00AC6848">
        <w:rPr>
          <w:rFonts w:ascii="ＭＳ ゴシック" w:eastAsia="ＭＳ ゴシック" w:hAnsi="ＭＳ ゴシック" w:hint="eastAsia"/>
          <w:sz w:val="28"/>
          <w:szCs w:val="24"/>
        </w:rPr>
        <w:t>申立</w:t>
      </w:r>
      <w:r w:rsidR="004E4757" w:rsidRPr="004E4757">
        <w:rPr>
          <w:rFonts w:ascii="ＭＳ ゴシック" w:eastAsia="ＭＳ ゴシック" w:hAnsi="ＭＳ ゴシック" w:hint="eastAsia"/>
          <w:sz w:val="28"/>
          <w:szCs w:val="24"/>
        </w:rPr>
        <w:t>書は</w:t>
      </w:r>
      <w:r w:rsidR="002A1E72">
        <w:rPr>
          <w:rFonts w:ascii="ＭＳ ゴシック" w:eastAsia="ＭＳ ゴシック" w:hAnsi="ＭＳ ゴシック" w:hint="eastAsia"/>
          <w:sz w:val="28"/>
          <w:szCs w:val="24"/>
        </w:rPr>
        <w:t>三重県から求めがあった場合には三重</w:t>
      </w:r>
      <w:r w:rsidR="004E4757" w:rsidRPr="004E4757">
        <w:rPr>
          <w:rFonts w:ascii="ＭＳ ゴシック" w:eastAsia="ＭＳ ゴシック" w:hAnsi="ＭＳ ゴシック" w:hint="eastAsia"/>
          <w:sz w:val="28"/>
          <w:szCs w:val="24"/>
        </w:rPr>
        <w:t>県に提出されることがあることについて同意します。</w:t>
      </w:r>
    </w:p>
    <w:p w14:paraId="44931007" w14:textId="77777777" w:rsidR="00145DF0" w:rsidRPr="004E4757" w:rsidRDefault="00145DF0" w:rsidP="006C4DB8">
      <w:pPr>
        <w:snapToGrid w:val="0"/>
        <w:spacing w:line="300" w:lineRule="exac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4"/>
        </w:rPr>
      </w:pPr>
    </w:p>
    <w:p w14:paraId="7E8E1260" w14:textId="4D59E6F3" w:rsidR="00A53048" w:rsidRPr="004E4757" w:rsidRDefault="004E4757" w:rsidP="001A5D50">
      <w:pPr>
        <w:snapToGrid w:val="0"/>
        <w:spacing w:line="360" w:lineRule="exact"/>
        <w:jc w:val="right"/>
        <w:rPr>
          <w:sz w:val="28"/>
          <w:szCs w:val="24"/>
        </w:rPr>
      </w:pPr>
      <w:r w:rsidRPr="004E4757">
        <w:rPr>
          <w:rFonts w:ascii="ＭＳ ゴシック" w:eastAsia="ＭＳ ゴシック" w:hAnsi="ＭＳ ゴシック" w:hint="eastAsia"/>
          <w:sz w:val="28"/>
          <w:szCs w:val="24"/>
        </w:rPr>
        <w:t>氏名：</w:t>
      </w:r>
      <w:r w:rsidRPr="006C4DB8">
        <w:rPr>
          <w:rFonts w:ascii="ＭＳ ゴシック" w:eastAsia="ＭＳ ゴシック" w:hAnsi="ＭＳ ゴシック" w:hint="eastAsia"/>
          <w:sz w:val="28"/>
          <w:szCs w:val="24"/>
          <w:u w:val="single"/>
        </w:rPr>
        <w:t>＿＿＿＿＿＿＿＿＿＿＿＿＿＿</w:t>
      </w:r>
    </w:p>
    <w:sectPr w:rsidR="00A53048" w:rsidRPr="004E4757" w:rsidSect="006C4DB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FAFA" w14:textId="77777777" w:rsidR="00563494" w:rsidRDefault="00563494" w:rsidP="0079295B">
      <w:r>
        <w:separator/>
      </w:r>
    </w:p>
  </w:endnote>
  <w:endnote w:type="continuationSeparator" w:id="0">
    <w:p w14:paraId="420FF637" w14:textId="77777777" w:rsidR="00563494" w:rsidRDefault="00563494" w:rsidP="0079295B">
      <w:r>
        <w:continuationSeparator/>
      </w:r>
    </w:p>
  </w:endnote>
  <w:endnote w:type="continuationNotice" w:id="1">
    <w:p w14:paraId="45A4DC9B" w14:textId="77777777" w:rsidR="00563494" w:rsidRDefault="00563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7CD80" w14:textId="77777777" w:rsidR="00563494" w:rsidRDefault="00563494" w:rsidP="0079295B">
      <w:r>
        <w:separator/>
      </w:r>
    </w:p>
  </w:footnote>
  <w:footnote w:type="continuationSeparator" w:id="0">
    <w:p w14:paraId="7C04899B" w14:textId="77777777" w:rsidR="00563494" w:rsidRDefault="00563494" w:rsidP="0079295B">
      <w:r>
        <w:continuationSeparator/>
      </w:r>
    </w:p>
  </w:footnote>
  <w:footnote w:type="continuationNotice" w:id="1">
    <w:p w14:paraId="440DBF34" w14:textId="77777777" w:rsidR="00563494" w:rsidRDefault="005634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A42"/>
    <w:multiLevelType w:val="hybridMultilevel"/>
    <w:tmpl w:val="AA76E1A8"/>
    <w:lvl w:ilvl="0" w:tplc="5BBCC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AA04B74"/>
    <w:multiLevelType w:val="hybridMultilevel"/>
    <w:tmpl w:val="704C7D02"/>
    <w:lvl w:ilvl="0" w:tplc="97F65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B55FE"/>
    <w:multiLevelType w:val="hybridMultilevel"/>
    <w:tmpl w:val="0DC47D56"/>
    <w:lvl w:ilvl="0" w:tplc="E814D066">
      <w:start w:val="1"/>
      <w:numFmt w:val="decimal"/>
      <w:lvlText w:val="%1."/>
      <w:lvlJc w:val="left"/>
      <w:pPr>
        <w:ind w:left="928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7EB70F95"/>
    <w:multiLevelType w:val="hybridMultilevel"/>
    <w:tmpl w:val="2DC68378"/>
    <w:lvl w:ilvl="0" w:tplc="329AC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A"/>
    <w:rsid w:val="00044D96"/>
    <w:rsid w:val="00073FD3"/>
    <w:rsid w:val="00085581"/>
    <w:rsid w:val="000B4A14"/>
    <w:rsid w:val="000C67F2"/>
    <w:rsid w:val="000F40EB"/>
    <w:rsid w:val="000F723E"/>
    <w:rsid w:val="00104B83"/>
    <w:rsid w:val="00145DF0"/>
    <w:rsid w:val="00151655"/>
    <w:rsid w:val="00156BBC"/>
    <w:rsid w:val="00174994"/>
    <w:rsid w:val="00184BA1"/>
    <w:rsid w:val="00193E53"/>
    <w:rsid w:val="001A1991"/>
    <w:rsid w:val="001A5D50"/>
    <w:rsid w:val="001B12D9"/>
    <w:rsid w:val="001D0C02"/>
    <w:rsid w:val="001D633E"/>
    <w:rsid w:val="001F789E"/>
    <w:rsid w:val="00210238"/>
    <w:rsid w:val="0025433B"/>
    <w:rsid w:val="0026563A"/>
    <w:rsid w:val="002A1E72"/>
    <w:rsid w:val="002C290A"/>
    <w:rsid w:val="002D559B"/>
    <w:rsid w:val="003053CC"/>
    <w:rsid w:val="00322A02"/>
    <w:rsid w:val="00370FF3"/>
    <w:rsid w:val="003836E2"/>
    <w:rsid w:val="00386646"/>
    <w:rsid w:val="003A6F5C"/>
    <w:rsid w:val="003D5CBC"/>
    <w:rsid w:val="003F42F1"/>
    <w:rsid w:val="003F5F86"/>
    <w:rsid w:val="0040403C"/>
    <w:rsid w:val="00421F52"/>
    <w:rsid w:val="004679BF"/>
    <w:rsid w:val="004A58A0"/>
    <w:rsid w:val="004B0492"/>
    <w:rsid w:val="004C0D99"/>
    <w:rsid w:val="004C4DBB"/>
    <w:rsid w:val="004C79A2"/>
    <w:rsid w:val="004E4757"/>
    <w:rsid w:val="004F0A64"/>
    <w:rsid w:val="00531AE6"/>
    <w:rsid w:val="00542E5D"/>
    <w:rsid w:val="00543338"/>
    <w:rsid w:val="00563494"/>
    <w:rsid w:val="00584D68"/>
    <w:rsid w:val="0059145C"/>
    <w:rsid w:val="006058D2"/>
    <w:rsid w:val="00613A3E"/>
    <w:rsid w:val="006237D4"/>
    <w:rsid w:val="00633378"/>
    <w:rsid w:val="0069373F"/>
    <w:rsid w:val="006C2DBD"/>
    <w:rsid w:val="006C4DB8"/>
    <w:rsid w:val="006E3F06"/>
    <w:rsid w:val="006F66E1"/>
    <w:rsid w:val="00701E6E"/>
    <w:rsid w:val="007325A1"/>
    <w:rsid w:val="00732E7D"/>
    <w:rsid w:val="00754115"/>
    <w:rsid w:val="00762487"/>
    <w:rsid w:val="00762777"/>
    <w:rsid w:val="00764B9A"/>
    <w:rsid w:val="00764BC2"/>
    <w:rsid w:val="0076503E"/>
    <w:rsid w:val="007862F9"/>
    <w:rsid w:val="0079295B"/>
    <w:rsid w:val="007B1A5C"/>
    <w:rsid w:val="007D0A08"/>
    <w:rsid w:val="00896929"/>
    <w:rsid w:val="008B5D25"/>
    <w:rsid w:val="008D0152"/>
    <w:rsid w:val="008F10D2"/>
    <w:rsid w:val="008F2D2A"/>
    <w:rsid w:val="00911F43"/>
    <w:rsid w:val="00914CE7"/>
    <w:rsid w:val="0091501B"/>
    <w:rsid w:val="00933A46"/>
    <w:rsid w:val="0093435D"/>
    <w:rsid w:val="00943DC3"/>
    <w:rsid w:val="00944E40"/>
    <w:rsid w:val="00967E75"/>
    <w:rsid w:val="0097734E"/>
    <w:rsid w:val="009C2177"/>
    <w:rsid w:val="009E1C1C"/>
    <w:rsid w:val="00A15FB6"/>
    <w:rsid w:val="00A263F8"/>
    <w:rsid w:val="00A52330"/>
    <w:rsid w:val="00A53048"/>
    <w:rsid w:val="00A66FD7"/>
    <w:rsid w:val="00A81FD5"/>
    <w:rsid w:val="00A9119D"/>
    <w:rsid w:val="00AA2B08"/>
    <w:rsid w:val="00AB6158"/>
    <w:rsid w:val="00AC6848"/>
    <w:rsid w:val="00AD6ACB"/>
    <w:rsid w:val="00B0255D"/>
    <w:rsid w:val="00B40B30"/>
    <w:rsid w:val="00B47F44"/>
    <w:rsid w:val="00B53272"/>
    <w:rsid w:val="00B64CCB"/>
    <w:rsid w:val="00B65D45"/>
    <w:rsid w:val="00BB4F5C"/>
    <w:rsid w:val="00BD64B2"/>
    <w:rsid w:val="00BE2450"/>
    <w:rsid w:val="00BF47D6"/>
    <w:rsid w:val="00BF64A8"/>
    <w:rsid w:val="00C061B3"/>
    <w:rsid w:val="00C07D28"/>
    <w:rsid w:val="00C23D27"/>
    <w:rsid w:val="00C46DAC"/>
    <w:rsid w:val="00C56278"/>
    <w:rsid w:val="00C70ABA"/>
    <w:rsid w:val="00CA5175"/>
    <w:rsid w:val="00CC4AF6"/>
    <w:rsid w:val="00CD0D61"/>
    <w:rsid w:val="00D03083"/>
    <w:rsid w:val="00D034A7"/>
    <w:rsid w:val="00D11CA8"/>
    <w:rsid w:val="00D13939"/>
    <w:rsid w:val="00D247F7"/>
    <w:rsid w:val="00D31CB6"/>
    <w:rsid w:val="00D33A1C"/>
    <w:rsid w:val="00D4435A"/>
    <w:rsid w:val="00D44482"/>
    <w:rsid w:val="00D5474E"/>
    <w:rsid w:val="00D93877"/>
    <w:rsid w:val="00D94C70"/>
    <w:rsid w:val="00DB6ADC"/>
    <w:rsid w:val="00DE1D00"/>
    <w:rsid w:val="00E105DA"/>
    <w:rsid w:val="00E25DE5"/>
    <w:rsid w:val="00E40CCC"/>
    <w:rsid w:val="00E63122"/>
    <w:rsid w:val="00E8443F"/>
    <w:rsid w:val="00E96CD4"/>
    <w:rsid w:val="00EB2246"/>
    <w:rsid w:val="00EB3400"/>
    <w:rsid w:val="00EB4A6A"/>
    <w:rsid w:val="00EE0427"/>
    <w:rsid w:val="00EE201F"/>
    <w:rsid w:val="00EE2171"/>
    <w:rsid w:val="00EE61DD"/>
    <w:rsid w:val="00F17132"/>
    <w:rsid w:val="00F25F9A"/>
    <w:rsid w:val="00F26DE5"/>
    <w:rsid w:val="00F701F8"/>
    <w:rsid w:val="00F753C3"/>
    <w:rsid w:val="00F760E6"/>
    <w:rsid w:val="00F8259A"/>
    <w:rsid w:val="00F8631B"/>
    <w:rsid w:val="00F87DC9"/>
    <w:rsid w:val="00F91D91"/>
    <w:rsid w:val="00F92AC9"/>
    <w:rsid w:val="00FB1546"/>
    <w:rsid w:val="00FC148F"/>
    <w:rsid w:val="00FD51F2"/>
    <w:rsid w:val="00FF0301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7F35B"/>
  <w15:chartTrackingRefBased/>
  <w15:docId w15:val="{97A7CE14-AD1F-4F35-ACFC-02800D0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C7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5F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7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7E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6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F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F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F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6F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63DF-CFF3-44E4-B403-A4CB73EE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343C2DD5.dotm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愛哉（新型インフル・国際感染症室）</dc:creator>
  <cp:keywords/>
  <dc:description/>
  <cp:lastModifiedBy>HC1912022</cp:lastModifiedBy>
  <cp:revision>2</cp:revision>
  <cp:lastPrinted>2022-03-28T12:25:00Z</cp:lastPrinted>
  <dcterms:created xsi:type="dcterms:W3CDTF">2022-04-12T01:22:00Z</dcterms:created>
  <dcterms:modified xsi:type="dcterms:W3CDTF">2022-04-12T01:22:00Z</dcterms:modified>
</cp:coreProperties>
</file>